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3E" w:rsidRPr="00AD016C" w:rsidRDefault="009C37AF" w:rsidP="003932C4">
      <w:pPr>
        <w:tabs>
          <w:tab w:val="left" w:pos="360"/>
        </w:tabs>
        <w:ind w:left="426" w:hanging="426"/>
        <w:rPr>
          <w:rFonts w:ascii="Calibri" w:hAnsi="Calibri" w:cs="Calibri"/>
        </w:rPr>
      </w:pPr>
      <w:r>
        <w:rPr>
          <w:noProof/>
        </w:rPr>
        <w:drawing>
          <wp:anchor distT="36576" distB="36576" distL="36576" distR="36576" simplePos="0" relativeHeight="251671040" behindDoc="0" locked="0" layoutInCell="1" allowOverlap="1" wp14:anchorId="36CBC2F5" wp14:editId="4202F976">
            <wp:simplePos x="0" y="0"/>
            <wp:positionH relativeFrom="column">
              <wp:posOffset>6962844</wp:posOffset>
            </wp:positionH>
            <wp:positionV relativeFrom="paragraph">
              <wp:posOffset>-63582</wp:posOffset>
            </wp:positionV>
            <wp:extent cx="1747319" cy="1747319"/>
            <wp:effectExtent l="0" t="0" r="0" b="0"/>
            <wp:wrapNone/>
            <wp:docPr id="15" name="Picture 15" descr="south hams childrens centre logo cle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hams childrens centre logo clear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7319" cy="174731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73A2B">
        <w:rPr>
          <w:rFonts w:ascii="Calibri" w:hAnsi="Calibri" w:cs="Calibri"/>
          <w:noProof/>
          <w:sz w:val="28"/>
          <w:szCs w:val="28"/>
        </w:rPr>
        <mc:AlternateContent>
          <mc:Choice Requires="wps">
            <w:drawing>
              <wp:anchor distT="0" distB="0" distL="114300" distR="114300" simplePos="0" relativeHeight="251658752" behindDoc="0" locked="0" layoutInCell="1" allowOverlap="1" wp14:anchorId="48833626" wp14:editId="6CC139D3">
                <wp:simplePos x="0" y="0"/>
                <wp:positionH relativeFrom="column">
                  <wp:posOffset>333375</wp:posOffset>
                </wp:positionH>
                <wp:positionV relativeFrom="paragraph">
                  <wp:posOffset>-664210</wp:posOffset>
                </wp:positionV>
                <wp:extent cx="4876800" cy="342900"/>
                <wp:effectExtent l="9525" t="12065" r="9525" b="698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42900"/>
                        </a:xfrm>
                        <a:prstGeom prst="rect">
                          <a:avLst/>
                        </a:prstGeom>
                        <a:solidFill>
                          <a:srgbClr val="FFFFFF"/>
                        </a:solidFill>
                        <a:ln w="9525">
                          <a:solidFill>
                            <a:srgbClr val="000000"/>
                          </a:solidFill>
                          <a:miter lim="800000"/>
                          <a:headEnd/>
                          <a:tailEnd/>
                        </a:ln>
                      </wps:spPr>
                      <wps:txbx>
                        <w:txbxContent>
                          <w:p w:rsidR="002D4E97" w:rsidRPr="004D219A" w:rsidRDefault="002D4E97" w:rsidP="004D219A">
                            <w:pPr>
                              <w:jc w:val="center"/>
                              <w:rPr>
                                <w:rFonts w:ascii="Calibri" w:hAnsi="Calibri" w:cs="Calibri"/>
                                <w:b/>
                                <w:sz w:val="20"/>
                                <w:szCs w:val="20"/>
                              </w:rPr>
                            </w:pPr>
                            <w:r w:rsidRPr="004D219A">
                              <w:rPr>
                                <w:rFonts w:ascii="Calibri" w:hAnsi="Calibri" w:cs="Calibri"/>
                                <w:b/>
                                <w:sz w:val="20"/>
                                <w:szCs w:val="20"/>
                              </w:rPr>
                              <w:t>Were your children breastfed? (Please also tick if combined with bottle)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3626" id="_x0000_t202" coordsize="21600,21600" o:spt="202" path="m,l,21600r21600,l21600,xe">
                <v:stroke joinstyle="miter"/>
                <v:path gradientshapeok="t" o:connecttype="rect"/>
              </v:shapetype>
              <v:shape id="Text Box 27" o:spid="_x0000_s1026" type="#_x0000_t202" style="position:absolute;left:0;text-align:left;margin-left:26.25pt;margin-top:-52.3pt;width:38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GQoKgIAAFI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">
                <v:textbox>
                  <w:txbxContent>
                    <w:p w:rsidR="002D4E97" w:rsidRPr="004D219A" w:rsidRDefault="002D4E97" w:rsidP="004D219A">
                      <w:pPr>
                        <w:jc w:val="center"/>
                        <w:rPr>
                          <w:rFonts w:ascii="Calibri" w:hAnsi="Calibri" w:cs="Calibri"/>
                          <w:b/>
                          <w:sz w:val="20"/>
                          <w:szCs w:val="20"/>
                        </w:rPr>
                      </w:pPr>
                      <w:r w:rsidRPr="004D219A">
                        <w:rPr>
                          <w:rFonts w:ascii="Calibri" w:hAnsi="Calibri" w:cs="Calibri"/>
                          <w:b/>
                          <w:sz w:val="20"/>
                          <w:szCs w:val="20"/>
                        </w:rPr>
                        <w:t>Were your children breastfed? (Please also tick if combined with bottle)</w:t>
                      </w:r>
                    </w:p>
                  </w:txbxContent>
                </v:textbox>
              </v:shape>
            </w:pict>
          </mc:Fallback>
        </mc:AlternateContent>
      </w:r>
      <w:r w:rsidR="00414AFD" w:rsidRPr="00AD016C">
        <w:rPr>
          <w:rFonts w:ascii="Calibri" w:hAnsi="Calibri" w:cs="Calibri"/>
        </w:rPr>
        <w:t xml:space="preserve">    </w:t>
      </w:r>
    </w:p>
    <w:p w:rsidR="006568C5" w:rsidRPr="00AD016C" w:rsidRDefault="009C37AF" w:rsidP="003932C4">
      <w:pPr>
        <w:tabs>
          <w:tab w:val="decimal" w:pos="8505"/>
        </w:tabs>
        <w:jc w:val="both"/>
        <w:rPr>
          <w:rFonts w:ascii="Calibri" w:hAnsi="Calibri" w:cs="Calibri"/>
          <w:sz w:val="28"/>
          <w:szCs w:val="28"/>
        </w:rPr>
      </w:pPr>
      <w:r>
        <w:rPr>
          <w:noProof/>
        </w:rPr>
        <mc:AlternateContent>
          <mc:Choice Requires="wps">
            <w:drawing>
              <wp:anchor distT="36576" distB="36576" distL="36576" distR="36576" simplePos="0" relativeHeight="251673088" behindDoc="0" locked="0" layoutInCell="1" allowOverlap="1" wp14:anchorId="3E2FF36F" wp14:editId="509ABBB6">
                <wp:simplePos x="0" y="0"/>
                <wp:positionH relativeFrom="margin">
                  <wp:align>left</wp:align>
                </wp:positionH>
                <wp:positionV relativeFrom="paragraph">
                  <wp:posOffset>167332</wp:posOffset>
                </wp:positionV>
                <wp:extent cx="5069941" cy="6038661"/>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941" cy="603866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774E" w:rsidRPr="00B9124B" w:rsidRDefault="004C774E" w:rsidP="004C774E">
                            <w:pPr>
                              <w:widowControl w:val="0"/>
                              <w:rPr>
                                <w:rFonts w:ascii="Arial" w:hAnsi="Arial" w:cs="Arial"/>
                                <w:b/>
                                <w:bCs/>
                                <w:sz w:val="32"/>
                                <w:szCs w:val="36"/>
                              </w:rPr>
                            </w:pPr>
                            <w:r w:rsidRPr="00B9124B">
                              <w:rPr>
                                <w:rFonts w:ascii="Arial" w:hAnsi="Arial" w:cs="Arial"/>
                                <w:b/>
                                <w:bCs/>
                                <w:sz w:val="32"/>
                                <w:szCs w:val="36"/>
                              </w:rPr>
                              <w:t>Data Protection</w:t>
                            </w:r>
                          </w:p>
                          <w:p w:rsidR="004C774E" w:rsidRPr="00B9124B" w:rsidRDefault="004C774E" w:rsidP="009C37AF">
                            <w:pPr>
                              <w:widowControl w:val="0"/>
                              <w:rPr>
                                <w:rFonts w:ascii="Arial" w:hAnsi="Arial" w:cs="Arial"/>
                                <w:sz w:val="20"/>
                                <w:szCs w:val="22"/>
                              </w:rPr>
                            </w:pPr>
                            <w:r w:rsidRPr="00B9124B">
                              <w:rPr>
                                <w:rFonts w:ascii="Arial" w:hAnsi="Arial" w:cs="Arial"/>
                                <w:sz w:val="20"/>
                                <w:szCs w:val="22"/>
                              </w:rPr>
                              <w:t>The information recorded in this form will be stored electronically and used to enable Children’s Centre staff to offer appropriate support.</w:t>
                            </w:r>
                            <w:r w:rsidR="009C37AF" w:rsidRPr="00B9124B">
                              <w:rPr>
                                <w:rFonts w:ascii="Arial" w:hAnsi="Arial" w:cs="Arial"/>
                                <w:sz w:val="20"/>
                                <w:szCs w:val="22"/>
                              </w:rPr>
                              <w:t xml:space="preserve"> </w:t>
                            </w:r>
                            <w:r w:rsidRPr="00B9124B">
                              <w:rPr>
                                <w:rFonts w:ascii="Arial" w:hAnsi="Arial" w:cs="Arial"/>
                                <w:sz w:val="20"/>
                                <w:szCs w:val="22"/>
                              </w:rPr>
                              <w:t>At times the information may be passed to other professionals working on our behalf to provide a service to you a</w:t>
                            </w:r>
                            <w:r w:rsidR="00105055">
                              <w:rPr>
                                <w:rFonts w:ascii="Arial" w:hAnsi="Arial" w:cs="Arial"/>
                                <w:sz w:val="20"/>
                                <w:szCs w:val="22"/>
                              </w:rPr>
                              <w:t xml:space="preserve">nd to Devon County Council for </w:t>
                            </w:r>
                            <w:r w:rsidRPr="00B9124B">
                              <w:rPr>
                                <w:rFonts w:ascii="Arial" w:hAnsi="Arial" w:cs="Arial"/>
                                <w:sz w:val="20"/>
                                <w:szCs w:val="22"/>
                              </w:rPr>
                              <w:t>monitoring and evaluation purposes.</w:t>
                            </w:r>
                            <w:r w:rsidR="00B9124B">
                              <w:rPr>
                                <w:rFonts w:ascii="Arial" w:hAnsi="Arial" w:cs="Arial"/>
                                <w:sz w:val="20"/>
                                <w:szCs w:val="22"/>
                              </w:rPr>
                              <w:t xml:space="preserve"> </w:t>
                            </w:r>
                            <w:r w:rsidRPr="00B9124B">
                              <w:rPr>
                                <w:rFonts w:ascii="Arial" w:hAnsi="Arial" w:cs="Arial"/>
                                <w:sz w:val="20"/>
                                <w:szCs w:val="22"/>
                              </w:rPr>
                              <w:t>We are legally ob</w:t>
                            </w:r>
                            <w:r w:rsidR="00B9124B">
                              <w:rPr>
                                <w:rFonts w:ascii="Arial" w:hAnsi="Arial" w:cs="Arial"/>
                                <w:sz w:val="20"/>
                                <w:szCs w:val="22"/>
                              </w:rPr>
                              <w:t>liged to share information with</w:t>
                            </w:r>
                            <w:r w:rsidRPr="00B9124B">
                              <w:rPr>
                                <w:rFonts w:ascii="Arial" w:hAnsi="Arial" w:cs="Arial"/>
                                <w:sz w:val="20"/>
                                <w:szCs w:val="22"/>
                              </w:rPr>
                              <w:t xml:space="preserve"> other agencies if there are safety concerns about you or your child/children.</w:t>
                            </w:r>
                            <w:r w:rsidR="009C37AF" w:rsidRPr="00B9124B">
                              <w:rPr>
                                <w:rFonts w:ascii="Arial" w:hAnsi="Arial" w:cs="Arial"/>
                                <w:sz w:val="20"/>
                                <w:szCs w:val="22"/>
                              </w:rPr>
                              <w:t xml:space="preserve"> </w:t>
                            </w:r>
                            <w:r w:rsidRPr="00B9124B">
                              <w:rPr>
                                <w:rFonts w:ascii="Arial" w:hAnsi="Arial" w:cs="Arial"/>
                                <w:sz w:val="20"/>
                                <w:szCs w:val="22"/>
                              </w:rPr>
                              <w:t>All data will be ke</w:t>
                            </w:r>
                            <w:r w:rsidR="00B9124B">
                              <w:rPr>
                                <w:rFonts w:ascii="Arial" w:hAnsi="Arial" w:cs="Arial"/>
                                <w:sz w:val="20"/>
                                <w:szCs w:val="22"/>
                              </w:rPr>
                              <w:t xml:space="preserve">pt in accordance with the Data </w:t>
                            </w:r>
                            <w:r w:rsidRPr="00B9124B">
                              <w:rPr>
                                <w:rFonts w:ascii="Arial" w:hAnsi="Arial" w:cs="Arial"/>
                                <w:sz w:val="20"/>
                                <w:szCs w:val="22"/>
                              </w:rPr>
                              <w:t>Protection Act 1998 and you have the right to access any information we hold on you or your children.</w:t>
                            </w:r>
                          </w:p>
                          <w:p w:rsidR="009C37AF" w:rsidRPr="00B9124B" w:rsidRDefault="009C37AF" w:rsidP="004C774E">
                            <w:pPr>
                              <w:widowControl w:val="0"/>
                              <w:ind w:left="283" w:hanging="283"/>
                              <w:rPr>
                                <w:rFonts w:ascii="Arial" w:hAnsi="Arial" w:cs="Arial"/>
                                <w:sz w:val="20"/>
                                <w:szCs w:val="22"/>
                              </w:rPr>
                            </w:pPr>
                          </w:p>
                          <w:p w:rsidR="004C774E" w:rsidRPr="00B9124B" w:rsidRDefault="004C774E" w:rsidP="004C774E">
                            <w:pPr>
                              <w:widowControl w:val="0"/>
                              <w:rPr>
                                <w:rFonts w:ascii="Arial" w:hAnsi="Arial" w:cs="Arial"/>
                                <w:b/>
                                <w:bCs/>
                                <w:szCs w:val="28"/>
                              </w:rPr>
                            </w:pPr>
                            <w:r w:rsidRPr="00B9124B">
                              <w:rPr>
                                <w:rFonts w:ascii="Arial" w:hAnsi="Arial" w:cs="Arial"/>
                                <w:b/>
                                <w:bCs/>
                                <w:szCs w:val="28"/>
                              </w:rPr>
                              <w:t>Learning Journeys</w:t>
                            </w:r>
                          </w:p>
                          <w:p w:rsidR="004C774E" w:rsidRPr="00B9124B" w:rsidRDefault="004C774E" w:rsidP="004C774E">
                            <w:pPr>
                              <w:widowControl w:val="0"/>
                              <w:rPr>
                                <w:rFonts w:ascii="Arial" w:hAnsi="Arial" w:cs="Arial"/>
                                <w:sz w:val="20"/>
                                <w:szCs w:val="22"/>
                              </w:rPr>
                            </w:pPr>
                            <w:r w:rsidRPr="00B9124B">
                              <w:rPr>
                                <w:rFonts w:ascii="Arial" w:hAnsi="Arial" w:cs="Arial"/>
                                <w:sz w:val="20"/>
                                <w:szCs w:val="22"/>
                              </w:rPr>
                              <w:t xml:space="preserve">South Hams Children’s Centre would like to do the best we can to support your children’s learning and development. The Children’s Centre create learning journeys to record your child’s development during their time with us. We mad share the learning journeys with other professionals and early years providers such as preschools to assist a smooth transition and any joint working. The learning journey will be shared with you and is securely created and stored via an early years online programme, information for which can be found at www.2simple.com. If you </w:t>
                            </w:r>
                            <w:r w:rsidRPr="00B9124B">
                              <w:rPr>
                                <w:rFonts w:ascii="Arial" w:hAnsi="Arial" w:cs="Arial"/>
                                <w:b/>
                                <w:bCs/>
                                <w:sz w:val="20"/>
                                <w:szCs w:val="22"/>
                              </w:rPr>
                              <w:t xml:space="preserve">do not </w:t>
                            </w:r>
                            <w:r w:rsidRPr="00B9124B">
                              <w:rPr>
                                <w:rFonts w:ascii="Arial" w:hAnsi="Arial" w:cs="Arial"/>
                                <w:sz w:val="20"/>
                                <w:szCs w:val="22"/>
                              </w:rPr>
                              <w:t>wish for your child’s learning journey to be stored or shared, please tick the box</w:t>
                            </w:r>
                          </w:p>
                          <w:p w:rsidR="009C37AF" w:rsidRPr="00B9124B" w:rsidRDefault="009C37AF" w:rsidP="004C774E">
                            <w:pPr>
                              <w:widowControl w:val="0"/>
                              <w:rPr>
                                <w:rFonts w:ascii="Arial" w:hAnsi="Arial" w:cs="Arial"/>
                                <w:sz w:val="20"/>
                                <w:szCs w:val="22"/>
                              </w:rPr>
                            </w:pPr>
                          </w:p>
                          <w:p w:rsidR="004C774E" w:rsidRPr="00B9124B" w:rsidRDefault="004C774E" w:rsidP="004C774E">
                            <w:pPr>
                              <w:widowControl w:val="0"/>
                              <w:rPr>
                                <w:rFonts w:ascii="Arial" w:hAnsi="Arial" w:cs="Arial"/>
                                <w:b/>
                                <w:bCs/>
                                <w:szCs w:val="28"/>
                              </w:rPr>
                            </w:pPr>
                            <w:r w:rsidRPr="00B9124B">
                              <w:rPr>
                                <w:rFonts w:ascii="Arial" w:hAnsi="Arial" w:cs="Arial"/>
                                <w:b/>
                                <w:bCs/>
                                <w:szCs w:val="28"/>
                              </w:rPr>
                              <w:t>Use of photographic images</w:t>
                            </w:r>
                          </w:p>
                          <w:p w:rsidR="004C774E" w:rsidRPr="00B9124B" w:rsidRDefault="004C774E" w:rsidP="004C774E">
                            <w:pPr>
                              <w:widowControl w:val="0"/>
                              <w:rPr>
                                <w:rFonts w:ascii="Arial" w:hAnsi="Arial" w:cs="Arial"/>
                                <w:sz w:val="20"/>
                                <w:szCs w:val="22"/>
                              </w:rPr>
                            </w:pPr>
                            <w:r w:rsidRPr="00B9124B">
                              <w:rPr>
                                <w:rFonts w:ascii="Arial" w:hAnsi="Arial" w:cs="Arial"/>
                                <w:sz w:val="20"/>
                                <w:szCs w:val="22"/>
                              </w:rPr>
                              <w:t>Photographs/video may be taken during groups/activities provided by the Children’s Centre for use in promotion and/or service evaluation.</w:t>
                            </w:r>
                            <w:r w:rsidR="009C37AF" w:rsidRPr="00B9124B">
                              <w:rPr>
                                <w:rFonts w:ascii="Arial" w:hAnsi="Arial" w:cs="Arial"/>
                                <w:sz w:val="20"/>
                                <w:szCs w:val="22"/>
                              </w:rPr>
                              <w:t xml:space="preserve"> </w:t>
                            </w:r>
                            <w:r w:rsidRPr="00B9124B">
                              <w:rPr>
                                <w:rFonts w:ascii="Arial" w:hAnsi="Arial" w:cs="Arial"/>
                                <w:sz w:val="20"/>
                                <w:szCs w:val="22"/>
                              </w:rPr>
                              <w:t xml:space="preserve">If you </w:t>
                            </w:r>
                            <w:r w:rsidRPr="00B9124B">
                              <w:rPr>
                                <w:rFonts w:ascii="Arial" w:hAnsi="Arial" w:cs="Arial"/>
                                <w:b/>
                                <w:bCs/>
                                <w:sz w:val="20"/>
                                <w:szCs w:val="22"/>
                              </w:rPr>
                              <w:t xml:space="preserve">do not </w:t>
                            </w:r>
                            <w:r w:rsidRPr="00B9124B">
                              <w:rPr>
                                <w:rFonts w:ascii="Arial" w:hAnsi="Arial" w:cs="Arial"/>
                                <w:sz w:val="20"/>
                                <w:szCs w:val="22"/>
                              </w:rPr>
                              <w:t>give permission for photographs/video to be taken of your child/ren during Children’s Centre activities and</w:t>
                            </w:r>
                            <w:r w:rsidR="00B9124B">
                              <w:rPr>
                                <w:rFonts w:ascii="Arial" w:hAnsi="Arial" w:cs="Arial"/>
                                <w:sz w:val="20"/>
                                <w:szCs w:val="22"/>
                              </w:rPr>
                              <w:t xml:space="preserve"> </w:t>
                            </w:r>
                            <w:r w:rsidRPr="00B9124B">
                              <w:rPr>
                                <w:rFonts w:ascii="Arial" w:hAnsi="Arial" w:cs="Arial"/>
                                <w:sz w:val="20"/>
                                <w:szCs w:val="22"/>
                              </w:rPr>
                              <w:t>used for this purpose please tick the box</w:t>
                            </w:r>
                          </w:p>
                          <w:p w:rsidR="009C37AF" w:rsidRPr="00B9124B" w:rsidRDefault="009C37AF" w:rsidP="004C774E">
                            <w:pPr>
                              <w:widowControl w:val="0"/>
                              <w:rPr>
                                <w:rFonts w:ascii="Arial" w:hAnsi="Arial" w:cs="Arial"/>
                                <w:sz w:val="20"/>
                                <w:szCs w:val="22"/>
                              </w:rPr>
                            </w:pPr>
                          </w:p>
                          <w:p w:rsidR="004C774E" w:rsidRPr="00B9124B" w:rsidRDefault="004C774E" w:rsidP="004C774E">
                            <w:pPr>
                              <w:widowControl w:val="0"/>
                              <w:rPr>
                                <w:rFonts w:ascii="Arial" w:hAnsi="Arial" w:cs="Arial"/>
                                <w:b/>
                                <w:bCs/>
                                <w:szCs w:val="28"/>
                              </w:rPr>
                            </w:pPr>
                            <w:r w:rsidRPr="00B9124B">
                              <w:rPr>
                                <w:rFonts w:ascii="Arial" w:hAnsi="Arial" w:cs="Arial"/>
                                <w:b/>
                                <w:bCs/>
                                <w:szCs w:val="28"/>
                              </w:rPr>
                              <w:t>Keeping informed</w:t>
                            </w:r>
                          </w:p>
                          <w:p w:rsidR="004C774E" w:rsidRPr="00B9124B" w:rsidRDefault="004C774E" w:rsidP="004C774E">
                            <w:pPr>
                              <w:widowControl w:val="0"/>
                              <w:rPr>
                                <w:rFonts w:ascii="Arial" w:hAnsi="Arial" w:cs="Arial"/>
                                <w:sz w:val="20"/>
                                <w:szCs w:val="22"/>
                              </w:rPr>
                            </w:pPr>
                            <w:r w:rsidRPr="00B9124B">
                              <w:rPr>
                                <w:rFonts w:ascii="Arial" w:hAnsi="Arial" w:cs="Arial"/>
                                <w:sz w:val="20"/>
                                <w:szCs w:val="22"/>
                              </w:rPr>
                              <w:t xml:space="preserve">If you </w:t>
                            </w:r>
                            <w:r w:rsidRPr="00B9124B">
                              <w:rPr>
                                <w:rFonts w:ascii="Arial" w:hAnsi="Arial" w:cs="Arial"/>
                                <w:b/>
                                <w:bCs/>
                                <w:sz w:val="20"/>
                                <w:szCs w:val="22"/>
                              </w:rPr>
                              <w:t xml:space="preserve">do not </w:t>
                            </w:r>
                            <w:r w:rsidRPr="00B9124B">
                              <w:rPr>
                                <w:rFonts w:ascii="Arial" w:hAnsi="Arial" w:cs="Arial"/>
                                <w:sz w:val="20"/>
                                <w:szCs w:val="22"/>
                              </w:rPr>
                              <w:t>want to receive the Children’s Centre newsletter or information on Children’s Centres groups and service, please tick the box</w:t>
                            </w:r>
                          </w:p>
                          <w:p w:rsidR="00016A20" w:rsidRPr="00B9124B" w:rsidRDefault="00016A20" w:rsidP="004C774E">
                            <w:pPr>
                              <w:widowControl w:val="0"/>
                              <w:rPr>
                                <w:rFonts w:ascii="Arial" w:hAnsi="Arial" w:cs="Arial"/>
                                <w:sz w:val="18"/>
                                <w:szCs w:val="22"/>
                              </w:rPr>
                            </w:pPr>
                          </w:p>
                          <w:p w:rsidR="00016A20" w:rsidRPr="00B9124B" w:rsidRDefault="00016A20" w:rsidP="004C774E">
                            <w:pPr>
                              <w:widowControl w:val="0"/>
                              <w:rPr>
                                <w:rFonts w:ascii="Arial" w:hAnsi="Arial" w:cs="Arial"/>
                                <w:sz w:val="18"/>
                                <w:szCs w:val="22"/>
                              </w:rPr>
                            </w:pPr>
                          </w:p>
                          <w:p w:rsidR="00016A20" w:rsidRPr="00B9124B" w:rsidRDefault="00016A20" w:rsidP="004C774E">
                            <w:pPr>
                              <w:widowControl w:val="0"/>
                              <w:rPr>
                                <w:rFonts w:ascii="Arial" w:hAnsi="Arial" w:cs="Arial"/>
                                <w:b/>
                                <w:sz w:val="18"/>
                                <w:szCs w:val="22"/>
                              </w:rPr>
                            </w:pPr>
                          </w:p>
                          <w:p w:rsidR="00016A20" w:rsidRPr="00B9124B" w:rsidRDefault="00016A20" w:rsidP="004C774E">
                            <w:pPr>
                              <w:widowControl w:val="0"/>
                              <w:rPr>
                                <w:rFonts w:ascii="Arial" w:hAnsi="Arial" w:cs="Arial"/>
                                <w:b/>
                                <w:sz w:val="22"/>
                                <w:szCs w:val="22"/>
                              </w:rPr>
                            </w:pPr>
                            <w:r w:rsidRPr="00B9124B">
                              <w:rPr>
                                <w:rFonts w:ascii="Arial" w:hAnsi="Arial" w:cs="Arial"/>
                                <w:b/>
                                <w:sz w:val="22"/>
                                <w:szCs w:val="22"/>
                              </w:rPr>
                              <w:t>Signed</w:t>
                            </w:r>
                            <w:r w:rsidR="00B10245" w:rsidRPr="00B9124B">
                              <w:rPr>
                                <w:rFonts w:ascii="Arial" w:hAnsi="Arial" w:cs="Arial"/>
                                <w:b/>
                                <w:sz w:val="22"/>
                                <w:szCs w:val="22"/>
                              </w:rPr>
                              <w:t>:</w:t>
                            </w:r>
                          </w:p>
                          <w:p w:rsidR="00016A20" w:rsidRPr="00B9124B" w:rsidRDefault="00016A20" w:rsidP="004C774E">
                            <w:pPr>
                              <w:widowControl w:val="0"/>
                              <w:rPr>
                                <w:rFonts w:ascii="Arial" w:hAnsi="Arial" w:cs="Arial"/>
                                <w:b/>
                                <w:sz w:val="22"/>
                                <w:szCs w:val="22"/>
                              </w:rPr>
                            </w:pPr>
                          </w:p>
                          <w:p w:rsidR="00016A20" w:rsidRPr="00B9124B" w:rsidRDefault="00016A20" w:rsidP="004C774E">
                            <w:pPr>
                              <w:widowControl w:val="0"/>
                              <w:rPr>
                                <w:rFonts w:ascii="Arial" w:hAnsi="Arial" w:cs="Arial"/>
                                <w:b/>
                                <w:sz w:val="22"/>
                                <w:szCs w:val="22"/>
                              </w:rPr>
                            </w:pPr>
                          </w:p>
                          <w:p w:rsidR="00016A20" w:rsidRPr="00B9124B" w:rsidRDefault="00016A20" w:rsidP="004C774E">
                            <w:pPr>
                              <w:widowControl w:val="0"/>
                              <w:rPr>
                                <w:rFonts w:ascii="Arial" w:hAnsi="Arial" w:cs="Arial"/>
                                <w:b/>
                                <w:sz w:val="22"/>
                                <w:szCs w:val="22"/>
                              </w:rPr>
                            </w:pPr>
                            <w:r w:rsidRPr="00B9124B">
                              <w:rPr>
                                <w:rFonts w:ascii="Arial" w:hAnsi="Arial" w:cs="Arial"/>
                                <w:b/>
                                <w:sz w:val="22"/>
                                <w:szCs w:val="22"/>
                              </w:rPr>
                              <w:t>Print name</w:t>
                            </w:r>
                            <w:r w:rsidR="00B10245" w:rsidRPr="00B9124B">
                              <w:rPr>
                                <w:rFonts w:ascii="Arial" w:hAnsi="Arial" w:cs="Arial"/>
                                <w:b/>
                                <w:sz w:val="22"/>
                                <w:szCs w:val="22"/>
                              </w:rPr>
                              <w:t>:</w:t>
                            </w:r>
                          </w:p>
                          <w:p w:rsidR="00016A20" w:rsidRPr="00B9124B" w:rsidRDefault="00016A20" w:rsidP="004C774E">
                            <w:pPr>
                              <w:widowControl w:val="0"/>
                              <w:rPr>
                                <w:rFonts w:ascii="Arial" w:hAnsi="Arial" w:cs="Arial"/>
                                <w:b/>
                                <w:sz w:val="22"/>
                                <w:szCs w:val="22"/>
                              </w:rPr>
                            </w:pPr>
                          </w:p>
                          <w:p w:rsidR="00016A20" w:rsidRPr="00B9124B" w:rsidRDefault="00016A20" w:rsidP="004C774E">
                            <w:pPr>
                              <w:widowControl w:val="0"/>
                              <w:rPr>
                                <w:rFonts w:ascii="Arial" w:hAnsi="Arial" w:cs="Arial"/>
                                <w:b/>
                                <w:sz w:val="22"/>
                                <w:szCs w:val="22"/>
                              </w:rPr>
                            </w:pPr>
                          </w:p>
                          <w:p w:rsidR="00016A20" w:rsidRPr="00B9124B" w:rsidRDefault="00016A20" w:rsidP="004C774E">
                            <w:pPr>
                              <w:widowControl w:val="0"/>
                              <w:rPr>
                                <w:rFonts w:ascii="Arial" w:hAnsi="Arial" w:cs="Arial"/>
                                <w:b/>
                                <w:sz w:val="22"/>
                                <w:szCs w:val="22"/>
                              </w:rPr>
                            </w:pPr>
                            <w:r w:rsidRPr="00B9124B">
                              <w:rPr>
                                <w:rFonts w:ascii="Arial" w:hAnsi="Arial" w:cs="Arial"/>
                                <w:b/>
                                <w:sz w:val="22"/>
                                <w:szCs w:val="22"/>
                              </w:rPr>
                              <w:t>Date</w:t>
                            </w:r>
                            <w:r w:rsidR="00B10245" w:rsidRPr="00B9124B">
                              <w:rPr>
                                <w:rFonts w:ascii="Arial" w:hAnsi="Arial" w:cs="Arial"/>
                                <w:b/>
                                <w:sz w:val="22"/>
                                <w:szCs w:val="22"/>
                              </w:rPr>
                              <w:t>:</w:t>
                            </w:r>
                          </w:p>
                          <w:p w:rsidR="00016A20" w:rsidRPr="004C774E" w:rsidRDefault="00016A20" w:rsidP="004C774E">
                            <w:pPr>
                              <w:widowControl w:val="0"/>
                              <w:rPr>
                                <w:sz w:val="18"/>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F36F" id="Text Box 16" o:spid="_x0000_s1027" type="#_x0000_t202" style="position:absolute;left:0;text-align:left;margin-left:0;margin-top:13.2pt;width:399.2pt;height:475.5pt;z-index:2516730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" filled="f" fillcolor="#5b9bd5" stroked="f" strokecolor="black [0]" strokeweight="2pt">
                <v:textbox inset="2.88pt,2.88pt,2.88pt,2.88pt">
                  <w:txbxContent>
                    <w:p w:rsidR="004C774E" w:rsidRPr="00B9124B" w:rsidRDefault="004C774E" w:rsidP="004C774E">
                      <w:pPr>
                        <w:widowControl w:val="0"/>
                        <w:rPr>
                          <w:rFonts w:ascii="Arial" w:hAnsi="Arial" w:cs="Arial"/>
                          <w:b/>
                          <w:bCs/>
                          <w:sz w:val="32"/>
                          <w:szCs w:val="36"/>
                        </w:rPr>
                      </w:pPr>
                      <w:r w:rsidRPr="00B9124B">
                        <w:rPr>
                          <w:rFonts w:ascii="Arial" w:hAnsi="Arial" w:cs="Arial"/>
                          <w:b/>
                          <w:bCs/>
                          <w:sz w:val="32"/>
                          <w:szCs w:val="36"/>
                        </w:rPr>
                        <w:t>Data Protection</w:t>
                      </w:r>
                    </w:p>
                    <w:p w:rsidR="004C774E" w:rsidRPr="00B9124B" w:rsidRDefault="004C774E" w:rsidP="009C37AF">
                      <w:pPr>
                        <w:widowControl w:val="0"/>
                        <w:rPr>
                          <w:rFonts w:ascii="Arial" w:hAnsi="Arial" w:cs="Arial"/>
                          <w:sz w:val="20"/>
                          <w:szCs w:val="22"/>
                        </w:rPr>
                      </w:pPr>
                      <w:r w:rsidRPr="00B9124B">
                        <w:rPr>
                          <w:rFonts w:ascii="Arial" w:hAnsi="Arial" w:cs="Arial"/>
                          <w:sz w:val="20"/>
                          <w:szCs w:val="22"/>
                        </w:rPr>
                        <w:t>The information recorded in this form will be stored electronically and used to enable Children’s Centre staff to offer appropriate support.</w:t>
                      </w:r>
                      <w:r w:rsidR="009C37AF" w:rsidRPr="00B9124B">
                        <w:rPr>
                          <w:rFonts w:ascii="Arial" w:hAnsi="Arial" w:cs="Arial"/>
                          <w:sz w:val="20"/>
                          <w:szCs w:val="22"/>
                        </w:rPr>
                        <w:t xml:space="preserve"> </w:t>
                      </w:r>
                      <w:r w:rsidRPr="00B9124B">
                        <w:rPr>
                          <w:rFonts w:ascii="Arial" w:hAnsi="Arial" w:cs="Arial"/>
                          <w:sz w:val="20"/>
                          <w:szCs w:val="22"/>
                        </w:rPr>
                        <w:t>At times the information may be passed to other professionals working on our behalf to provide a service to you a</w:t>
                      </w:r>
                      <w:r w:rsidR="00105055">
                        <w:rPr>
                          <w:rFonts w:ascii="Arial" w:hAnsi="Arial" w:cs="Arial"/>
                          <w:sz w:val="20"/>
                          <w:szCs w:val="22"/>
                        </w:rPr>
                        <w:t xml:space="preserve">nd to Devon County Council for </w:t>
                      </w:r>
                      <w:r w:rsidRPr="00B9124B">
                        <w:rPr>
                          <w:rFonts w:ascii="Arial" w:hAnsi="Arial" w:cs="Arial"/>
                          <w:sz w:val="20"/>
                          <w:szCs w:val="22"/>
                        </w:rPr>
                        <w:t>monitoring and evaluation purposes.</w:t>
                      </w:r>
                      <w:r w:rsidR="00B9124B">
                        <w:rPr>
                          <w:rFonts w:ascii="Arial" w:hAnsi="Arial" w:cs="Arial"/>
                          <w:sz w:val="20"/>
                          <w:szCs w:val="22"/>
                        </w:rPr>
                        <w:t xml:space="preserve"> </w:t>
                      </w:r>
                      <w:r w:rsidRPr="00B9124B">
                        <w:rPr>
                          <w:rFonts w:ascii="Arial" w:hAnsi="Arial" w:cs="Arial"/>
                          <w:sz w:val="20"/>
                          <w:szCs w:val="22"/>
                        </w:rPr>
                        <w:t>We are legally ob</w:t>
                      </w:r>
                      <w:r w:rsidR="00B9124B">
                        <w:rPr>
                          <w:rFonts w:ascii="Arial" w:hAnsi="Arial" w:cs="Arial"/>
                          <w:sz w:val="20"/>
                          <w:szCs w:val="22"/>
                        </w:rPr>
                        <w:t>liged to share information with</w:t>
                      </w:r>
                      <w:r w:rsidRPr="00B9124B">
                        <w:rPr>
                          <w:rFonts w:ascii="Arial" w:hAnsi="Arial" w:cs="Arial"/>
                          <w:sz w:val="20"/>
                          <w:szCs w:val="22"/>
                        </w:rPr>
                        <w:t xml:space="preserve"> other agencies if there are safety concerns about you or your child/children.</w:t>
                      </w:r>
                      <w:r w:rsidR="009C37AF" w:rsidRPr="00B9124B">
                        <w:rPr>
                          <w:rFonts w:ascii="Arial" w:hAnsi="Arial" w:cs="Arial"/>
                          <w:sz w:val="20"/>
                          <w:szCs w:val="22"/>
                        </w:rPr>
                        <w:t xml:space="preserve"> </w:t>
                      </w:r>
                      <w:r w:rsidRPr="00B9124B">
                        <w:rPr>
                          <w:rFonts w:ascii="Arial" w:hAnsi="Arial" w:cs="Arial"/>
                          <w:sz w:val="20"/>
                          <w:szCs w:val="22"/>
                        </w:rPr>
                        <w:t>All data will be ke</w:t>
                      </w:r>
                      <w:r w:rsidR="00B9124B">
                        <w:rPr>
                          <w:rFonts w:ascii="Arial" w:hAnsi="Arial" w:cs="Arial"/>
                          <w:sz w:val="20"/>
                          <w:szCs w:val="22"/>
                        </w:rPr>
                        <w:t xml:space="preserve">pt in accordance with the Data </w:t>
                      </w:r>
                      <w:r w:rsidRPr="00B9124B">
                        <w:rPr>
                          <w:rFonts w:ascii="Arial" w:hAnsi="Arial" w:cs="Arial"/>
                          <w:sz w:val="20"/>
                          <w:szCs w:val="22"/>
                        </w:rPr>
                        <w:t>Protection Act 1998 and you have the right to access any information we hold on you or your children.</w:t>
                      </w:r>
                    </w:p>
                    <w:p w:rsidR="009C37AF" w:rsidRPr="00B9124B" w:rsidRDefault="009C37AF" w:rsidP="004C774E">
                      <w:pPr>
                        <w:widowControl w:val="0"/>
                        <w:ind w:left="283" w:hanging="283"/>
                        <w:rPr>
                          <w:rFonts w:ascii="Arial" w:hAnsi="Arial" w:cs="Arial"/>
                          <w:sz w:val="20"/>
                          <w:szCs w:val="22"/>
                        </w:rPr>
                      </w:pPr>
                    </w:p>
                    <w:p w:rsidR="004C774E" w:rsidRPr="00B9124B" w:rsidRDefault="004C774E" w:rsidP="004C774E">
                      <w:pPr>
                        <w:widowControl w:val="0"/>
                        <w:rPr>
                          <w:rFonts w:ascii="Arial" w:hAnsi="Arial" w:cs="Arial"/>
                          <w:b/>
                          <w:bCs/>
                          <w:szCs w:val="28"/>
                        </w:rPr>
                      </w:pPr>
                      <w:r w:rsidRPr="00B9124B">
                        <w:rPr>
                          <w:rFonts w:ascii="Arial" w:hAnsi="Arial" w:cs="Arial"/>
                          <w:b/>
                          <w:bCs/>
                          <w:szCs w:val="28"/>
                        </w:rPr>
                        <w:t>Learning Journeys</w:t>
                      </w:r>
                    </w:p>
                    <w:p w:rsidR="004C774E" w:rsidRPr="00B9124B" w:rsidRDefault="004C774E" w:rsidP="004C774E">
                      <w:pPr>
                        <w:widowControl w:val="0"/>
                        <w:rPr>
                          <w:rFonts w:ascii="Arial" w:hAnsi="Arial" w:cs="Arial"/>
                          <w:sz w:val="20"/>
                          <w:szCs w:val="22"/>
                        </w:rPr>
                      </w:pPr>
                      <w:r w:rsidRPr="00B9124B">
                        <w:rPr>
                          <w:rFonts w:ascii="Arial" w:hAnsi="Arial" w:cs="Arial"/>
                          <w:sz w:val="20"/>
                          <w:szCs w:val="22"/>
                        </w:rPr>
                        <w:t xml:space="preserve">South Hams Children’s Centre would like to do the best we can to support your children’s learning and development. The Children’s Centre create learning journeys to record your child’s development during their time with us. We mad share the learning journeys with other professionals and early years providers such as preschools to assist a smooth transition and any joint working. The learning journey will be shared with you and is securely created and stored via an early years online programme, information for which can be found at www.2simple.com. If you </w:t>
                      </w:r>
                      <w:r w:rsidRPr="00B9124B">
                        <w:rPr>
                          <w:rFonts w:ascii="Arial" w:hAnsi="Arial" w:cs="Arial"/>
                          <w:b/>
                          <w:bCs/>
                          <w:sz w:val="20"/>
                          <w:szCs w:val="22"/>
                        </w:rPr>
                        <w:t xml:space="preserve">do not </w:t>
                      </w:r>
                      <w:r w:rsidRPr="00B9124B">
                        <w:rPr>
                          <w:rFonts w:ascii="Arial" w:hAnsi="Arial" w:cs="Arial"/>
                          <w:sz w:val="20"/>
                          <w:szCs w:val="22"/>
                        </w:rPr>
                        <w:t>wish for your child’s learning journey to be stored or shared, please tick the box</w:t>
                      </w:r>
                    </w:p>
                    <w:p w:rsidR="009C37AF" w:rsidRPr="00B9124B" w:rsidRDefault="009C37AF" w:rsidP="004C774E">
                      <w:pPr>
                        <w:widowControl w:val="0"/>
                        <w:rPr>
                          <w:rFonts w:ascii="Arial" w:hAnsi="Arial" w:cs="Arial"/>
                          <w:sz w:val="20"/>
                          <w:szCs w:val="22"/>
                        </w:rPr>
                      </w:pPr>
                    </w:p>
                    <w:p w:rsidR="004C774E" w:rsidRPr="00B9124B" w:rsidRDefault="004C774E" w:rsidP="004C774E">
                      <w:pPr>
                        <w:widowControl w:val="0"/>
                        <w:rPr>
                          <w:rFonts w:ascii="Arial" w:hAnsi="Arial" w:cs="Arial"/>
                          <w:b/>
                          <w:bCs/>
                          <w:szCs w:val="28"/>
                        </w:rPr>
                      </w:pPr>
                      <w:r w:rsidRPr="00B9124B">
                        <w:rPr>
                          <w:rFonts w:ascii="Arial" w:hAnsi="Arial" w:cs="Arial"/>
                          <w:b/>
                          <w:bCs/>
                          <w:szCs w:val="28"/>
                        </w:rPr>
                        <w:t>Use of photographic images</w:t>
                      </w:r>
                    </w:p>
                    <w:p w:rsidR="004C774E" w:rsidRPr="00B9124B" w:rsidRDefault="004C774E" w:rsidP="004C774E">
                      <w:pPr>
                        <w:widowControl w:val="0"/>
                        <w:rPr>
                          <w:rFonts w:ascii="Arial" w:hAnsi="Arial" w:cs="Arial"/>
                          <w:sz w:val="20"/>
                          <w:szCs w:val="22"/>
                        </w:rPr>
                      </w:pPr>
                      <w:r w:rsidRPr="00B9124B">
                        <w:rPr>
                          <w:rFonts w:ascii="Arial" w:hAnsi="Arial" w:cs="Arial"/>
                          <w:sz w:val="20"/>
                          <w:szCs w:val="22"/>
                        </w:rPr>
                        <w:t>Photographs/video may be taken during groups/activities provided by the Children’s Centre for use in promotion and/or service evaluation.</w:t>
                      </w:r>
                      <w:r w:rsidR="009C37AF" w:rsidRPr="00B9124B">
                        <w:rPr>
                          <w:rFonts w:ascii="Arial" w:hAnsi="Arial" w:cs="Arial"/>
                          <w:sz w:val="20"/>
                          <w:szCs w:val="22"/>
                        </w:rPr>
                        <w:t xml:space="preserve"> </w:t>
                      </w:r>
                      <w:r w:rsidRPr="00B9124B">
                        <w:rPr>
                          <w:rFonts w:ascii="Arial" w:hAnsi="Arial" w:cs="Arial"/>
                          <w:sz w:val="20"/>
                          <w:szCs w:val="22"/>
                        </w:rPr>
                        <w:t xml:space="preserve">If you </w:t>
                      </w:r>
                      <w:r w:rsidRPr="00B9124B">
                        <w:rPr>
                          <w:rFonts w:ascii="Arial" w:hAnsi="Arial" w:cs="Arial"/>
                          <w:b/>
                          <w:bCs/>
                          <w:sz w:val="20"/>
                          <w:szCs w:val="22"/>
                        </w:rPr>
                        <w:t xml:space="preserve">do not </w:t>
                      </w:r>
                      <w:r w:rsidRPr="00B9124B">
                        <w:rPr>
                          <w:rFonts w:ascii="Arial" w:hAnsi="Arial" w:cs="Arial"/>
                          <w:sz w:val="20"/>
                          <w:szCs w:val="22"/>
                        </w:rPr>
                        <w:t>give permission for photographs/video to be taken of your child/ren during Children’s Centre activities and</w:t>
                      </w:r>
                      <w:r w:rsidR="00B9124B">
                        <w:rPr>
                          <w:rFonts w:ascii="Arial" w:hAnsi="Arial" w:cs="Arial"/>
                          <w:sz w:val="20"/>
                          <w:szCs w:val="22"/>
                        </w:rPr>
                        <w:t xml:space="preserve"> </w:t>
                      </w:r>
                      <w:r w:rsidRPr="00B9124B">
                        <w:rPr>
                          <w:rFonts w:ascii="Arial" w:hAnsi="Arial" w:cs="Arial"/>
                          <w:sz w:val="20"/>
                          <w:szCs w:val="22"/>
                        </w:rPr>
                        <w:t>used for this purpose please tick the box</w:t>
                      </w:r>
                    </w:p>
                    <w:p w:rsidR="009C37AF" w:rsidRPr="00B9124B" w:rsidRDefault="009C37AF" w:rsidP="004C774E">
                      <w:pPr>
                        <w:widowControl w:val="0"/>
                        <w:rPr>
                          <w:rFonts w:ascii="Arial" w:hAnsi="Arial" w:cs="Arial"/>
                          <w:sz w:val="20"/>
                          <w:szCs w:val="22"/>
                        </w:rPr>
                      </w:pPr>
                    </w:p>
                    <w:p w:rsidR="004C774E" w:rsidRPr="00B9124B" w:rsidRDefault="004C774E" w:rsidP="004C774E">
                      <w:pPr>
                        <w:widowControl w:val="0"/>
                        <w:rPr>
                          <w:rFonts w:ascii="Arial" w:hAnsi="Arial" w:cs="Arial"/>
                          <w:b/>
                          <w:bCs/>
                          <w:szCs w:val="28"/>
                        </w:rPr>
                      </w:pPr>
                      <w:r w:rsidRPr="00B9124B">
                        <w:rPr>
                          <w:rFonts w:ascii="Arial" w:hAnsi="Arial" w:cs="Arial"/>
                          <w:b/>
                          <w:bCs/>
                          <w:szCs w:val="28"/>
                        </w:rPr>
                        <w:t>Keeping informed</w:t>
                      </w:r>
                    </w:p>
                    <w:p w:rsidR="004C774E" w:rsidRPr="00B9124B" w:rsidRDefault="004C774E" w:rsidP="004C774E">
                      <w:pPr>
                        <w:widowControl w:val="0"/>
                        <w:rPr>
                          <w:rFonts w:ascii="Arial" w:hAnsi="Arial" w:cs="Arial"/>
                          <w:sz w:val="20"/>
                          <w:szCs w:val="22"/>
                        </w:rPr>
                      </w:pPr>
                      <w:r w:rsidRPr="00B9124B">
                        <w:rPr>
                          <w:rFonts w:ascii="Arial" w:hAnsi="Arial" w:cs="Arial"/>
                          <w:sz w:val="20"/>
                          <w:szCs w:val="22"/>
                        </w:rPr>
                        <w:t xml:space="preserve">If you </w:t>
                      </w:r>
                      <w:r w:rsidRPr="00B9124B">
                        <w:rPr>
                          <w:rFonts w:ascii="Arial" w:hAnsi="Arial" w:cs="Arial"/>
                          <w:b/>
                          <w:bCs/>
                          <w:sz w:val="20"/>
                          <w:szCs w:val="22"/>
                        </w:rPr>
                        <w:t xml:space="preserve">do not </w:t>
                      </w:r>
                      <w:r w:rsidRPr="00B9124B">
                        <w:rPr>
                          <w:rFonts w:ascii="Arial" w:hAnsi="Arial" w:cs="Arial"/>
                          <w:sz w:val="20"/>
                          <w:szCs w:val="22"/>
                        </w:rPr>
                        <w:t>want to receive the Children’s Centre newsletter or information on Children’s Centres groups and service, please tick the box</w:t>
                      </w:r>
                    </w:p>
                    <w:p w:rsidR="00016A20" w:rsidRPr="00B9124B" w:rsidRDefault="00016A20" w:rsidP="004C774E">
                      <w:pPr>
                        <w:widowControl w:val="0"/>
                        <w:rPr>
                          <w:rFonts w:ascii="Arial" w:hAnsi="Arial" w:cs="Arial"/>
                          <w:sz w:val="18"/>
                          <w:szCs w:val="22"/>
                        </w:rPr>
                      </w:pPr>
                    </w:p>
                    <w:p w:rsidR="00016A20" w:rsidRPr="00B9124B" w:rsidRDefault="00016A20" w:rsidP="004C774E">
                      <w:pPr>
                        <w:widowControl w:val="0"/>
                        <w:rPr>
                          <w:rFonts w:ascii="Arial" w:hAnsi="Arial" w:cs="Arial"/>
                          <w:sz w:val="18"/>
                          <w:szCs w:val="22"/>
                        </w:rPr>
                      </w:pPr>
                    </w:p>
                    <w:p w:rsidR="00016A20" w:rsidRPr="00B9124B" w:rsidRDefault="00016A20" w:rsidP="004C774E">
                      <w:pPr>
                        <w:widowControl w:val="0"/>
                        <w:rPr>
                          <w:rFonts w:ascii="Arial" w:hAnsi="Arial" w:cs="Arial"/>
                          <w:b/>
                          <w:sz w:val="18"/>
                          <w:szCs w:val="22"/>
                        </w:rPr>
                      </w:pPr>
                    </w:p>
                    <w:p w:rsidR="00016A20" w:rsidRPr="00B9124B" w:rsidRDefault="00016A20" w:rsidP="004C774E">
                      <w:pPr>
                        <w:widowControl w:val="0"/>
                        <w:rPr>
                          <w:rFonts w:ascii="Arial" w:hAnsi="Arial" w:cs="Arial"/>
                          <w:b/>
                          <w:sz w:val="22"/>
                          <w:szCs w:val="22"/>
                        </w:rPr>
                      </w:pPr>
                      <w:r w:rsidRPr="00B9124B">
                        <w:rPr>
                          <w:rFonts w:ascii="Arial" w:hAnsi="Arial" w:cs="Arial"/>
                          <w:b/>
                          <w:sz w:val="22"/>
                          <w:szCs w:val="22"/>
                        </w:rPr>
                        <w:t>Signed</w:t>
                      </w:r>
                      <w:r w:rsidR="00B10245" w:rsidRPr="00B9124B">
                        <w:rPr>
                          <w:rFonts w:ascii="Arial" w:hAnsi="Arial" w:cs="Arial"/>
                          <w:b/>
                          <w:sz w:val="22"/>
                          <w:szCs w:val="22"/>
                        </w:rPr>
                        <w:t>:</w:t>
                      </w:r>
                    </w:p>
                    <w:p w:rsidR="00016A20" w:rsidRPr="00B9124B" w:rsidRDefault="00016A20" w:rsidP="004C774E">
                      <w:pPr>
                        <w:widowControl w:val="0"/>
                        <w:rPr>
                          <w:rFonts w:ascii="Arial" w:hAnsi="Arial" w:cs="Arial"/>
                          <w:b/>
                          <w:sz w:val="22"/>
                          <w:szCs w:val="22"/>
                        </w:rPr>
                      </w:pPr>
                    </w:p>
                    <w:p w:rsidR="00016A20" w:rsidRPr="00B9124B" w:rsidRDefault="00016A20" w:rsidP="004C774E">
                      <w:pPr>
                        <w:widowControl w:val="0"/>
                        <w:rPr>
                          <w:rFonts w:ascii="Arial" w:hAnsi="Arial" w:cs="Arial"/>
                          <w:b/>
                          <w:sz w:val="22"/>
                          <w:szCs w:val="22"/>
                        </w:rPr>
                      </w:pPr>
                    </w:p>
                    <w:p w:rsidR="00016A20" w:rsidRPr="00B9124B" w:rsidRDefault="00016A20" w:rsidP="004C774E">
                      <w:pPr>
                        <w:widowControl w:val="0"/>
                        <w:rPr>
                          <w:rFonts w:ascii="Arial" w:hAnsi="Arial" w:cs="Arial"/>
                          <w:b/>
                          <w:sz w:val="22"/>
                          <w:szCs w:val="22"/>
                        </w:rPr>
                      </w:pPr>
                      <w:r w:rsidRPr="00B9124B">
                        <w:rPr>
                          <w:rFonts w:ascii="Arial" w:hAnsi="Arial" w:cs="Arial"/>
                          <w:b/>
                          <w:sz w:val="22"/>
                          <w:szCs w:val="22"/>
                        </w:rPr>
                        <w:t>Print name</w:t>
                      </w:r>
                      <w:r w:rsidR="00B10245" w:rsidRPr="00B9124B">
                        <w:rPr>
                          <w:rFonts w:ascii="Arial" w:hAnsi="Arial" w:cs="Arial"/>
                          <w:b/>
                          <w:sz w:val="22"/>
                          <w:szCs w:val="22"/>
                        </w:rPr>
                        <w:t>:</w:t>
                      </w:r>
                    </w:p>
                    <w:p w:rsidR="00016A20" w:rsidRPr="00B9124B" w:rsidRDefault="00016A20" w:rsidP="004C774E">
                      <w:pPr>
                        <w:widowControl w:val="0"/>
                        <w:rPr>
                          <w:rFonts w:ascii="Arial" w:hAnsi="Arial" w:cs="Arial"/>
                          <w:b/>
                          <w:sz w:val="22"/>
                          <w:szCs w:val="22"/>
                        </w:rPr>
                      </w:pPr>
                    </w:p>
                    <w:p w:rsidR="00016A20" w:rsidRPr="00B9124B" w:rsidRDefault="00016A20" w:rsidP="004C774E">
                      <w:pPr>
                        <w:widowControl w:val="0"/>
                        <w:rPr>
                          <w:rFonts w:ascii="Arial" w:hAnsi="Arial" w:cs="Arial"/>
                          <w:b/>
                          <w:sz w:val="22"/>
                          <w:szCs w:val="22"/>
                        </w:rPr>
                      </w:pPr>
                    </w:p>
                    <w:p w:rsidR="00016A20" w:rsidRPr="00B9124B" w:rsidRDefault="00016A20" w:rsidP="004C774E">
                      <w:pPr>
                        <w:widowControl w:val="0"/>
                        <w:rPr>
                          <w:rFonts w:ascii="Arial" w:hAnsi="Arial" w:cs="Arial"/>
                          <w:b/>
                          <w:sz w:val="22"/>
                          <w:szCs w:val="22"/>
                        </w:rPr>
                      </w:pPr>
                      <w:r w:rsidRPr="00B9124B">
                        <w:rPr>
                          <w:rFonts w:ascii="Arial" w:hAnsi="Arial" w:cs="Arial"/>
                          <w:b/>
                          <w:sz w:val="22"/>
                          <w:szCs w:val="22"/>
                        </w:rPr>
                        <w:t>Date</w:t>
                      </w:r>
                      <w:r w:rsidR="00B10245" w:rsidRPr="00B9124B">
                        <w:rPr>
                          <w:rFonts w:ascii="Arial" w:hAnsi="Arial" w:cs="Arial"/>
                          <w:b/>
                          <w:sz w:val="22"/>
                          <w:szCs w:val="22"/>
                        </w:rPr>
                        <w:t>:</w:t>
                      </w:r>
                    </w:p>
                    <w:p w:rsidR="00016A20" w:rsidRPr="004C774E" w:rsidRDefault="00016A20" w:rsidP="004C774E">
                      <w:pPr>
                        <w:widowControl w:val="0"/>
                        <w:rPr>
                          <w:sz w:val="18"/>
                          <w:szCs w:val="22"/>
                        </w:rPr>
                      </w:pPr>
                    </w:p>
                  </w:txbxContent>
                </v:textbox>
                <w10:wrap anchorx="margin"/>
              </v:shape>
            </w:pict>
          </mc:Fallback>
        </mc:AlternateContent>
      </w:r>
    </w:p>
    <w:p w:rsidR="006568C5" w:rsidRPr="00AD016C" w:rsidRDefault="006568C5" w:rsidP="000B243E">
      <w:pPr>
        <w:jc w:val="both"/>
        <w:rPr>
          <w:rFonts w:ascii="Calibri" w:hAnsi="Calibri" w:cs="Calibri"/>
          <w:sz w:val="28"/>
          <w:szCs w:val="28"/>
        </w:rPr>
      </w:pPr>
    </w:p>
    <w:p w:rsidR="00E44940" w:rsidRPr="00AD016C" w:rsidRDefault="003932C4" w:rsidP="003531D5">
      <w:pPr>
        <w:jc w:val="both"/>
        <w:rPr>
          <w:rFonts w:ascii="Calibri" w:eastAsia="Calibri" w:hAnsi="Calibri" w:cs="Calibri"/>
          <w:color w:val="0070C0"/>
          <w:sz w:val="52"/>
          <w:szCs w:val="52"/>
          <w:lang w:eastAsia="en-US"/>
        </w:rPr>
      </w:pPr>
      <w:r w:rsidRPr="00AD016C">
        <w:rPr>
          <w:rFonts w:ascii="Calibri" w:hAnsi="Calibri" w:cs="Calibri"/>
          <w:sz w:val="28"/>
          <w:szCs w:val="28"/>
        </w:rPr>
        <w:tab/>
      </w:r>
      <w:r w:rsidRPr="00AD016C">
        <w:rPr>
          <w:rFonts w:ascii="Calibri" w:hAnsi="Calibri" w:cs="Calibri"/>
          <w:sz w:val="28"/>
          <w:szCs w:val="28"/>
        </w:rPr>
        <w:tab/>
      </w:r>
      <w:r w:rsidRPr="00AD016C">
        <w:rPr>
          <w:rFonts w:ascii="Calibri" w:hAnsi="Calibri" w:cs="Calibri"/>
          <w:sz w:val="28"/>
          <w:szCs w:val="28"/>
        </w:rPr>
        <w:tab/>
      </w:r>
      <w:r w:rsidRPr="00AD016C">
        <w:rPr>
          <w:rFonts w:ascii="Calibri" w:hAnsi="Calibri" w:cs="Calibri"/>
          <w:sz w:val="28"/>
          <w:szCs w:val="28"/>
        </w:rPr>
        <w:tab/>
      </w:r>
      <w:r w:rsidRPr="00AD016C">
        <w:rPr>
          <w:rFonts w:ascii="Calibri" w:hAnsi="Calibri" w:cs="Calibri"/>
          <w:sz w:val="28"/>
          <w:szCs w:val="28"/>
        </w:rPr>
        <w:tab/>
      </w:r>
      <w:r w:rsidRPr="00AD016C">
        <w:rPr>
          <w:rFonts w:ascii="Calibri" w:hAnsi="Calibri" w:cs="Calibri"/>
          <w:sz w:val="28"/>
          <w:szCs w:val="28"/>
        </w:rPr>
        <w:tab/>
      </w:r>
      <w:r w:rsidRPr="00AD016C">
        <w:rPr>
          <w:rFonts w:ascii="Calibri" w:hAnsi="Calibri" w:cs="Calibri"/>
          <w:sz w:val="28"/>
          <w:szCs w:val="28"/>
        </w:rPr>
        <w:tab/>
      </w:r>
      <w:r w:rsidRPr="00AD016C">
        <w:rPr>
          <w:rFonts w:ascii="Calibri" w:hAnsi="Calibri" w:cs="Calibri"/>
          <w:sz w:val="28"/>
          <w:szCs w:val="28"/>
        </w:rPr>
        <w:tab/>
      </w:r>
      <w:r w:rsidRPr="00AD016C">
        <w:rPr>
          <w:rFonts w:ascii="Calibri" w:hAnsi="Calibri" w:cs="Calibri"/>
          <w:sz w:val="28"/>
          <w:szCs w:val="28"/>
        </w:rPr>
        <w:tab/>
      </w:r>
      <w:r w:rsidRPr="00AD016C">
        <w:rPr>
          <w:rFonts w:ascii="Calibri" w:hAnsi="Calibri" w:cs="Calibri"/>
          <w:sz w:val="28"/>
          <w:szCs w:val="28"/>
        </w:rPr>
        <w:tab/>
      </w:r>
      <w:r w:rsidR="00E44940" w:rsidRPr="00AD016C">
        <w:rPr>
          <w:rFonts w:ascii="Calibri" w:eastAsia="Calibri" w:hAnsi="Calibri" w:cs="Calibri"/>
          <w:color w:val="0070C0"/>
          <w:sz w:val="52"/>
          <w:szCs w:val="52"/>
          <w:lang w:eastAsia="en-US"/>
        </w:rPr>
        <w:t xml:space="preserve">                                                                 </w:t>
      </w:r>
    </w:p>
    <w:p w:rsidR="006568C5" w:rsidRPr="00AD016C" w:rsidRDefault="006568C5" w:rsidP="000B243E">
      <w:pPr>
        <w:jc w:val="both"/>
        <w:rPr>
          <w:rFonts w:ascii="Calibri" w:hAnsi="Calibri" w:cs="Calibri"/>
          <w:sz w:val="28"/>
          <w:szCs w:val="28"/>
        </w:rPr>
      </w:pPr>
    </w:p>
    <w:p w:rsidR="003932C4" w:rsidRPr="00AD016C" w:rsidRDefault="003932C4" w:rsidP="000B243E">
      <w:pPr>
        <w:jc w:val="both"/>
        <w:rPr>
          <w:rFonts w:ascii="Calibri" w:hAnsi="Calibri" w:cs="Calibri"/>
          <w:sz w:val="28"/>
          <w:szCs w:val="28"/>
        </w:rPr>
      </w:pPr>
    </w:p>
    <w:p w:rsidR="000B243E" w:rsidRPr="00AD016C" w:rsidRDefault="009C37AF" w:rsidP="00E44940">
      <w:pPr>
        <w:tabs>
          <w:tab w:val="left" w:pos="8880"/>
        </w:tabs>
        <w:jc w:val="both"/>
        <w:rPr>
          <w:rFonts w:ascii="Calibri" w:hAnsi="Calibri" w:cs="Calibri"/>
          <w:sz w:val="28"/>
          <w:szCs w:val="28"/>
        </w:rPr>
      </w:pPr>
      <w:r>
        <w:rPr>
          <w:rFonts w:ascii="Calibri" w:hAnsi="Calibri" w:cs="Calibri"/>
          <w:noProof/>
        </w:rPr>
        <mc:AlternateContent>
          <mc:Choice Requires="wps">
            <w:drawing>
              <wp:anchor distT="0" distB="0" distL="114300" distR="114300" simplePos="0" relativeHeight="251667968" behindDoc="0" locked="0" layoutInCell="1" allowOverlap="1" wp14:anchorId="0D7BD7F5" wp14:editId="63189523">
                <wp:simplePos x="0" y="0"/>
                <wp:positionH relativeFrom="column">
                  <wp:posOffset>5813054</wp:posOffset>
                </wp:positionH>
                <wp:positionV relativeFrom="paragraph">
                  <wp:posOffset>19119</wp:posOffset>
                </wp:positionV>
                <wp:extent cx="4267200" cy="1050202"/>
                <wp:effectExtent l="0" t="19050" r="0" b="74295"/>
                <wp:wrapNone/>
                <wp:docPr id="10" name="Text Box 10"/>
                <wp:cNvGraphicFramePr/>
                <a:graphic xmlns:a="http://schemas.openxmlformats.org/drawingml/2006/main">
                  <a:graphicData uri="http://schemas.microsoft.com/office/word/2010/wordprocessingShape">
                    <wps:wsp>
                      <wps:cNvSpPr txBox="1"/>
                      <wps:spPr bwMode="auto">
                        <a:xfrm>
                          <a:off x="0" y="0"/>
                          <a:ext cx="4267200" cy="1050202"/>
                        </a:xfrm>
                        <a:prstGeom prst="rect">
                          <a:avLst/>
                        </a:prstGeom>
                        <a:noFill/>
                        <a:ln w="12700" cap="rnd">
                          <a:noFill/>
                          <a:bevel/>
                          <a:headEnd/>
                          <a:tailEnd/>
                        </a:ln>
                        <a:effectLst>
                          <a:glow rad="127000">
                            <a:srgbClr val="C00000"/>
                          </a:glow>
                          <a:outerShdw blurRad="50800" dist="25400" dir="5400000" algn="ctr" rotWithShape="0">
                            <a:schemeClr val="bg1"/>
                          </a:outerShdw>
                        </a:effectLst>
                        <a:scene3d>
                          <a:camera prst="orthographicFront"/>
                          <a:lightRig rig="threePt" dir="t"/>
                        </a:scene3d>
                        <a:sp3d>
                          <a:bevelT w="152400" h="50800" prst="softRound"/>
                          <a:bevelB w="152400" h="50800" prst="softRound"/>
                        </a:sp3d>
                      </wps:spPr>
                      <wps:txbx>
                        <w:txbxContent>
                          <w:p w:rsidR="004C774E" w:rsidRPr="00105055" w:rsidRDefault="004C774E" w:rsidP="00973231">
                            <w:pPr>
                              <w:jc w:val="center"/>
                              <w:rPr>
                                <w:rFonts w:asciiTheme="minorHAnsi" w:hAnsiTheme="minorHAnsi" w:cstheme="minorHAnsi"/>
                                <w:b/>
                                <w:sz w:val="44"/>
                                <w:szCs w:val="36"/>
                              </w:rPr>
                            </w:pPr>
                            <w:r w:rsidRPr="00105055">
                              <w:rPr>
                                <w:rFonts w:asciiTheme="minorHAnsi" w:hAnsiTheme="minorHAnsi" w:cstheme="minorHAnsi"/>
                                <w:b/>
                                <w:sz w:val="44"/>
                                <w:szCs w:val="36"/>
                              </w:rPr>
                              <w:t>Membership Form</w:t>
                            </w:r>
                          </w:p>
                          <w:p w:rsidR="004C774E" w:rsidRPr="004C774E" w:rsidRDefault="004C774E" w:rsidP="00973231">
                            <w:pPr>
                              <w:jc w:val="center"/>
                              <w:rPr>
                                <w:rFonts w:asciiTheme="minorHAnsi" w:hAnsiTheme="minorHAnsi" w:cstheme="minorHAnsi"/>
                                <w:b/>
                                <w:sz w:val="36"/>
                                <w:szCs w:val="36"/>
                              </w:rPr>
                            </w:pPr>
                          </w:p>
                          <w:p w:rsidR="002D4E97" w:rsidRPr="004C774E" w:rsidRDefault="002D4E97" w:rsidP="00973231">
                            <w:pPr>
                              <w:jc w:val="center"/>
                              <w:rPr>
                                <w:rFonts w:asciiTheme="minorHAnsi" w:hAnsiTheme="minorHAnsi" w:cstheme="minorHAnsi"/>
                                <w:sz w:val="36"/>
                                <w:szCs w:val="36"/>
                              </w:rPr>
                            </w:pPr>
                            <w:r w:rsidRPr="004C774E">
                              <w:rPr>
                                <w:rFonts w:asciiTheme="minorHAnsi" w:hAnsiTheme="minorHAnsi" w:cstheme="minorHAnsi"/>
                                <w:sz w:val="36"/>
                                <w:szCs w:val="36"/>
                              </w:rPr>
                              <w:t>www.</w:t>
                            </w:r>
                            <w:r w:rsidR="004C774E" w:rsidRPr="004C774E">
                              <w:rPr>
                                <w:rFonts w:asciiTheme="minorHAnsi" w:hAnsiTheme="minorHAnsi" w:cstheme="minorHAnsi"/>
                                <w:sz w:val="36"/>
                                <w:szCs w:val="36"/>
                              </w:rPr>
                              <w:t>southhams</w:t>
                            </w:r>
                            <w:r w:rsidRPr="004C774E">
                              <w:rPr>
                                <w:rFonts w:asciiTheme="minorHAnsi" w:hAnsiTheme="minorHAnsi" w:cstheme="minorHAnsi"/>
                                <w:sz w:val="36"/>
                                <w:szCs w:val="36"/>
                              </w:rPr>
                              <w:t>children</w:t>
                            </w:r>
                            <w:r w:rsidR="004C774E" w:rsidRPr="004C774E">
                              <w:rPr>
                                <w:rFonts w:asciiTheme="minorHAnsi" w:hAnsiTheme="minorHAnsi" w:cstheme="minorHAnsi"/>
                                <w:sz w:val="36"/>
                                <w:szCs w:val="36"/>
                              </w:rPr>
                              <w:t>s</w:t>
                            </w:r>
                            <w:r w:rsidRPr="004C774E">
                              <w:rPr>
                                <w:rFonts w:asciiTheme="minorHAnsi" w:hAnsiTheme="minorHAnsi" w:cstheme="minorHAnsi"/>
                                <w:sz w:val="36"/>
                                <w:szCs w:val="36"/>
                              </w:rPr>
                              <w:t>centres.org</w:t>
                            </w:r>
                            <w:r w:rsidR="004C774E" w:rsidRPr="004C774E">
                              <w:rPr>
                                <w:rFonts w:asciiTheme="minorHAnsi" w:hAnsiTheme="minorHAnsi" w:cstheme="minorHAnsi"/>
                                <w:sz w:val="36"/>
                                <w:szCs w:val="36"/>
                              </w:rPr>
                              <w:t>.uk</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0D7BD7F5" id="Text Box 10" o:spid="_x0000_s1028" type="#_x0000_t202" style="position:absolute;left:0;text-align:left;margin-left:457.7pt;margin-top:1.5pt;width:336pt;height:82.7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" filled="f" stroked="f" strokeweight="1pt">
                <v:stroke joinstyle="bevel" endcap="round"/>
                <v:shadow on="t" color="white [3212]" offset="0"/>
                <v:textbox>
                  <w:txbxContent>
                    <w:p w:rsidR="004C774E" w:rsidRPr="00105055" w:rsidRDefault="004C774E" w:rsidP="00973231">
                      <w:pPr>
                        <w:jc w:val="center"/>
                        <w:rPr>
                          <w:rFonts w:asciiTheme="minorHAnsi" w:hAnsiTheme="minorHAnsi" w:cstheme="minorHAnsi"/>
                          <w:b/>
                          <w:sz w:val="44"/>
                          <w:szCs w:val="36"/>
                        </w:rPr>
                      </w:pPr>
                      <w:r w:rsidRPr="00105055">
                        <w:rPr>
                          <w:rFonts w:asciiTheme="minorHAnsi" w:hAnsiTheme="minorHAnsi" w:cstheme="minorHAnsi"/>
                          <w:b/>
                          <w:sz w:val="44"/>
                          <w:szCs w:val="36"/>
                        </w:rPr>
                        <w:t>Membership Form</w:t>
                      </w:r>
                    </w:p>
                    <w:p w:rsidR="004C774E" w:rsidRPr="004C774E" w:rsidRDefault="004C774E" w:rsidP="00973231">
                      <w:pPr>
                        <w:jc w:val="center"/>
                        <w:rPr>
                          <w:rFonts w:asciiTheme="minorHAnsi" w:hAnsiTheme="minorHAnsi" w:cstheme="minorHAnsi"/>
                          <w:b/>
                          <w:sz w:val="36"/>
                          <w:szCs w:val="36"/>
                        </w:rPr>
                      </w:pPr>
                    </w:p>
                    <w:p w:rsidR="002D4E97" w:rsidRPr="004C774E" w:rsidRDefault="002D4E97" w:rsidP="00973231">
                      <w:pPr>
                        <w:jc w:val="center"/>
                        <w:rPr>
                          <w:rFonts w:asciiTheme="minorHAnsi" w:hAnsiTheme="minorHAnsi" w:cstheme="minorHAnsi"/>
                          <w:sz w:val="36"/>
                          <w:szCs w:val="36"/>
                        </w:rPr>
                      </w:pPr>
                      <w:r w:rsidRPr="004C774E">
                        <w:rPr>
                          <w:rFonts w:asciiTheme="minorHAnsi" w:hAnsiTheme="minorHAnsi" w:cstheme="minorHAnsi"/>
                          <w:sz w:val="36"/>
                          <w:szCs w:val="36"/>
                        </w:rPr>
                        <w:t>www.</w:t>
                      </w:r>
                      <w:r w:rsidR="004C774E" w:rsidRPr="004C774E">
                        <w:rPr>
                          <w:rFonts w:asciiTheme="minorHAnsi" w:hAnsiTheme="minorHAnsi" w:cstheme="minorHAnsi"/>
                          <w:sz w:val="36"/>
                          <w:szCs w:val="36"/>
                        </w:rPr>
                        <w:t>southhams</w:t>
                      </w:r>
                      <w:r w:rsidRPr="004C774E">
                        <w:rPr>
                          <w:rFonts w:asciiTheme="minorHAnsi" w:hAnsiTheme="minorHAnsi" w:cstheme="minorHAnsi"/>
                          <w:sz w:val="36"/>
                          <w:szCs w:val="36"/>
                        </w:rPr>
                        <w:t>children</w:t>
                      </w:r>
                      <w:r w:rsidR="004C774E" w:rsidRPr="004C774E">
                        <w:rPr>
                          <w:rFonts w:asciiTheme="minorHAnsi" w:hAnsiTheme="minorHAnsi" w:cstheme="minorHAnsi"/>
                          <w:sz w:val="36"/>
                          <w:szCs w:val="36"/>
                        </w:rPr>
                        <w:t>s</w:t>
                      </w:r>
                      <w:r w:rsidRPr="004C774E">
                        <w:rPr>
                          <w:rFonts w:asciiTheme="minorHAnsi" w:hAnsiTheme="minorHAnsi" w:cstheme="minorHAnsi"/>
                          <w:sz w:val="36"/>
                          <w:szCs w:val="36"/>
                        </w:rPr>
                        <w:t>centres.org</w:t>
                      </w:r>
                      <w:r w:rsidR="004C774E" w:rsidRPr="004C774E">
                        <w:rPr>
                          <w:rFonts w:asciiTheme="minorHAnsi" w:hAnsiTheme="minorHAnsi" w:cstheme="minorHAnsi"/>
                          <w:sz w:val="36"/>
                          <w:szCs w:val="36"/>
                        </w:rPr>
                        <w:t>.uk</w:t>
                      </w:r>
                    </w:p>
                  </w:txbxContent>
                </v:textbox>
              </v:shape>
            </w:pict>
          </mc:Fallback>
        </mc:AlternateContent>
      </w:r>
      <w:r w:rsidR="00E44940" w:rsidRPr="00AD016C">
        <w:rPr>
          <w:rFonts w:ascii="Calibri" w:hAnsi="Calibri" w:cs="Calibri"/>
          <w:sz w:val="28"/>
          <w:szCs w:val="28"/>
        </w:rPr>
        <w:tab/>
      </w:r>
      <w:r w:rsidR="00BE4C56" w:rsidRPr="00AD016C">
        <w:rPr>
          <w:rFonts w:ascii="Calibri" w:hAnsi="Calibri" w:cs="Calibri"/>
          <w:sz w:val="28"/>
          <w:szCs w:val="28"/>
        </w:rPr>
        <w:tab/>
      </w:r>
    </w:p>
    <w:p w:rsidR="000B243E" w:rsidRPr="00AD016C" w:rsidRDefault="000B243E" w:rsidP="000B243E">
      <w:pPr>
        <w:ind w:left="900"/>
        <w:rPr>
          <w:rFonts w:ascii="Calibri" w:hAnsi="Calibri" w:cs="Calibri"/>
        </w:rPr>
      </w:pPr>
    </w:p>
    <w:p w:rsidR="000B243E" w:rsidRPr="00AD016C" w:rsidRDefault="000B243E" w:rsidP="000B243E">
      <w:pPr>
        <w:rPr>
          <w:rFonts w:ascii="Calibri" w:hAnsi="Calibri" w:cs="Calibri"/>
        </w:rPr>
      </w:pPr>
    </w:p>
    <w:p w:rsidR="000B243E" w:rsidRPr="00AD016C" w:rsidRDefault="000B243E" w:rsidP="000B243E">
      <w:pPr>
        <w:rPr>
          <w:rFonts w:ascii="Calibri" w:hAnsi="Calibri" w:cs="Calibri"/>
        </w:rPr>
      </w:pPr>
    </w:p>
    <w:p w:rsidR="000B243E" w:rsidRPr="00AD016C" w:rsidRDefault="000B243E">
      <w:pPr>
        <w:rPr>
          <w:rFonts w:ascii="Calibri" w:hAnsi="Calibri" w:cs="Calibri"/>
        </w:rPr>
      </w:pPr>
    </w:p>
    <w:p w:rsidR="000B243E" w:rsidRPr="00AD016C" w:rsidRDefault="000B243E">
      <w:pPr>
        <w:rPr>
          <w:rFonts w:ascii="Calibri" w:hAnsi="Calibri" w:cs="Calibri"/>
        </w:rPr>
      </w:pPr>
    </w:p>
    <w:p w:rsidR="000B243E" w:rsidRPr="00AD016C" w:rsidRDefault="000B243E">
      <w:pPr>
        <w:rPr>
          <w:rFonts w:ascii="Calibri" w:hAnsi="Calibri" w:cs="Calibri"/>
        </w:rPr>
      </w:pPr>
    </w:p>
    <w:p w:rsidR="000B243E" w:rsidRPr="00AD016C" w:rsidRDefault="009C37AF">
      <w:pPr>
        <w:rPr>
          <w:rFonts w:ascii="Calibri" w:hAnsi="Calibri" w:cs="Calibri"/>
        </w:rPr>
      </w:pPr>
      <w:r>
        <w:rPr>
          <w:rFonts w:ascii="Calibri" w:hAnsi="Calibri" w:cs="Calibri"/>
          <w:noProof/>
        </w:rPr>
        <mc:AlternateContent>
          <mc:Choice Requires="wps">
            <w:drawing>
              <wp:anchor distT="0" distB="0" distL="114300" distR="114300" simplePos="0" relativeHeight="251654656" behindDoc="0" locked="0" layoutInCell="1" allowOverlap="1" wp14:anchorId="01CCFCFB" wp14:editId="3011CFFF">
                <wp:simplePos x="0" y="0"/>
                <wp:positionH relativeFrom="column">
                  <wp:posOffset>5695359</wp:posOffset>
                </wp:positionH>
                <wp:positionV relativeFrom="paragraph">
                  <wp:posOffset>7425</wp:posOffset>
                </wp:positionV>
                <wp:extent cx="4343400" cy="3406706"/>
                <wp:effectExtent l="0" t="0" r="0" b="381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06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E97" w:rsidRPr="00FC507F" w:rsidRDefault="002D4E97" w:rsidP="00264D00">
                            <w:pPr>
                              <w:tabs>
                                <w:tab w:val="left" w:pos="1080"/>
                              </w:tabs>
                              <w:jc w:val="both"/>
                              <w:rPr>
                                <w:rFonts w:ascii="Calibri" w:hAnsi="Calibri" w:cs="Calibri"/>
                                <w:b/>
                                <w:color w:val="0D0D0D"/>
                                <w:sz w:val="20"/>
                                <w:szCs w:val="20"/>
                              </w:rPr>
                            </w:pPr>
                            <w:r>
                              <w:t xml:space="preserve">           </w:t>
                            </w:r>
                          </w:p>
                          <w:p w:rsidR="00BA338A" w:rsidRPr="00016A20" w:rsidRDefault="004C774E" w:rsidP="00BA338A">
                            <w:pPr>
                              <w:tabs>
                                <w:tab w:val="left" w:pos="1080"/>
                              </w:tabs>
                              <w:jc w:val="center"/>
                              <w:rPr>
                                <w:rFonts w:ascii="Calibri" w:hAnsi="Calibri" w:cs="Calibri"/>
                                <w:b/>
                                <w:color w:val="0D0D0D"/>
                                <w:sz w:val="28"/>
                                <w:szCs w:val="20"/>
                              </w:rPr>
                            </w:pPr>
                            <w:r w:rsidRPr="00016A20">
                              <w:rPr>
                                <w:rFonts w:ascii="Calibri" w:hAnsi="Calibri" w:cs="Calibri"/>
                                <w:b/>
                                <w:color w:val="0D0D0D"/>
                                <w:sz w:val="28"/>
                                <w:szCs w:val="20"/>
                              </w:rPr>
                              <w:t>Pathfields</w:t>
                            </w:r>
                          </w:p>
                          <w:p w:rsidR="004C774E" w:rsidRPr="00016A20" w:rsidRDefault="004C774E" w:rsidP="00BA338A">
                            <w:pPr>
                              <w:tabs>
                                <w:tab w:val="left" w:pos="1080"/>
                              </w:tabs>
                              <w:jc w:val="center"/>
                              <w:rPr>
                                <w:rFonts w:ascii="Calibri" w:hAnsi="Calibri" w:cs="Calibri"/>
                                <w:b/>
                                <w:color w:val="0D0D0D"/>
                                <w:sz w:val="28"/>
                                <w:szCs w:val="20"/>
                              </w:rPr>
                            </w:pPr>
                            <w:r w:rsidRPr="00016A20">
                              <w:rPr>
                                <w:rFonts w:ascii="Calibri" w:hAnsi="Calibri" w:cs="Calibri"/>
                                <w:b/>
                                <w:color w:val="0D0D0D"/>
                                <w:sz w:val="28"/>
                                <w:szCs w:val="20"/>
                              </w:rPr>
                              <w:t>Totnes</w:t>
                            </w:r>
                          </w:p>
                          <w:p w:rsidR="004C774E" w:rsidRPr="00016A20" w:rsidRDefault="004C774E" w:rsidP="00BA338A">
                            <w:pPr>
                              <w:tabs>
                                <w:tab w:val="left" w:pos="1080"/>
                              </w:tabs>
                              <w:jc w:val="center"/>
                              <w:rPr>
                                <w:rFonts w:ascii="Calibri" w:hAnsi="Calibri" w:cs="Calibri"/>
                                <w:color w:val="0D0D0D"/>
                                <w:sz w:val="28"/>
                                <w:szCs w:val="20"/>
                              </w:rPr>
                            </w:pPr>
                            <w:r w:rsidRPr="00016A20">
                              <w:rPr>
                                <w:rFonts w:ascii="Calibri" w:hAnsi="Calibri" w:cs="Calibri"/>
                                <w:b/>
                                <w:color w:val="0D0D0D"/>
                                <w:sz w:val="28"/>
                                <w:szCs w:val="20"/>
                              </w:rPr>
                              <w:t>TQ9 5TZ</w:t>
                            </w:r>
                          </w:p>
                          <w:p w:rsidR="00B8204C" w:rsidRDefault="00B8204C" w:rsidP="00BA338A">
                            <w:pPr>
                              <w:tabs>
                                <w:tab w:val="left" w:pos="1080"/>
                              </w:tabs>
                              <w:jc w:val="center"/>
                              <w:rPr>
                                <w:rFonts w:ascii="Calibri" w:hAnsi="Calibri" w:cs="Calibri"/>
                                <w:color w:val="0D0D0D"/>
                                <w:sz w:val="20"/>
                                <w:szCs w:val="20"/>
                              </w:rPr>
                            </w:pPr>
                          </w:p>
                          <w:p w:rsidR="00BA338A" w:rsidRDefault="004C774E" w:rsidP="00BA338A">
                            <w:pPr>
                              <w:tabs>
                                <w:tab w:val="left" w:pos="1080"/>
                              </w:tabs>
                              <w:jc w:val="center"/>
                              <w:rPr>
                                <w:rFonts w:ascii="Calibri" w:hAnsi="Calibri" w:cs="Calibri"/>
                                <w:b/>
                                <w:color w:val="0D0D0D"/>
                                <w:sz w:val="28"/>
                                <w:szCs w:val="28"/>
                              </w:rPr>
                            </w:pPr>
                            <w:r>
                              <w:rPr>
                                <w:rFonts w:ascii="Calibri" w:hAnsi="Calibri" w:cs="Calibri"/>
                                <w:b/>
                                <w:color w:val="0D0D0D"/>
                                <w:sz w:val="28"/>
                                <w:szCs w:val="28"/>
                              </w:rPr>
                              <w:t>Tel:  01803 847626</w:t>
                            </w:r>
                          </w:p>
                          <w:p w:rsidR="00016A20" w:rsidRDefault="00016A20" w:rsidP="00BA338A">
                            <w:pPr>
                              <w:tabs>
                                <w:tab w:val="left" w:pos="1080"/>
                              </w:tabs>
                              <w:jc w:val="center"/>
                              <w:rPr>
                                <w:rFonts w:ascii="Calibri" w:hAnsi="Calibri" w:cs="Calibri"/>
                                <w:b/>
                                <w:color w:val="0D0D0D"/>
                                <w:sz w:val="28"/>
                                <w:szCs w:val="28"/>
                              </w:rPr>
                            </w:pPr>
                          </w:p>
                          <w:p w:rsidR="00016A20" w:rsidRPr="00B8204C" w:rsidRDefault="00016A20" w:rsidP="00BA338A">
                            <w:pPr>
                              <w:tabs>
                                <w:tab w:val="left" w:pos="1080"/>
                              </w:tabs>
                              <w:jc w:val="center"/>
                              <w:rPr>
                                <w:rFonts w:ascii="Calibri" w:hAnsi="Calibri" w:cs="Calibri"/>
                                <w:b/>
                                <w:color w:val="0D0D0D"/>
                                <w:sz w:val="28"/>
                                <w:szCs w:val="28"/>
                              </w:rPr>
                            </w:pPr>
                            <w:r>
                              <w:rPr>
                                <w:rFonts w:ascii="Calibri" w:hAnsi="Calibri" w:cs="Calibri"/>
                                <w:b/>
                                <w:color w:val="0D0D0D"/>
                                <w:sz w:val="28"/>
                                <w:szCs w:val="28"/>
                              </w:rPr>
                              <w:t>E: southhamschildrenscentre@actionforchildren.org.uk</w:t>
                            </w:r>
                          </w:p>
                          <w:p w:rsidR="00BA338A" w:rsidRDefault="00BA338A" w:rsidP="00BA338A">
                            <w:pPr>
                              <w:tabs>
                                <w:tab w:val="left" w:pos="1080"/>
                              </w:tabs>
                              <w:jc w:val="center"/>
                              <w:rPr>
                                <w:rFonts w:ascii="Calibri" w:hAnsi="Calibri" w:cs="Calibri"/>
                                <w:color w:val="0D0D0D"/>
                                <w:sz w:val="20"/>
                                <w:szCs w:val="20"/>
                              </w:rPr>
                            </w:pPr>
                          </w:p>
                          <w:p w:rsidR="002D4E97" w:rsidRDefault="002D4E97" w:rsidP="00567330">
                            <w:pPr>
                              <w:tabs>
                                <w:tab w:val="left" w:pos="1080"/>
                              </w:tabs>
                              <w:jc w:val="both"/>
                              <w:rPr>
                                <w:rFonts w:ascii="Calibri" w:hAnsi="Calibri" w:cs="Calibri"/>
                                <w:color w:val="0D0D0D"/>
                                <w:sz w:val="20"/>
                                <w:szCs w:val="20"/>
                              </w:rPr>
                            </w:pPr>
                            <w:r w:rsidRPr="00362BAF">
                              <w:rPr>
                                <w:rFonts w:ascii="Calibri" w:hAnsi="Calibri" w:cs="Calibri"/>
                                <w:color w:val="0D0D0D"/>
                                <w:sz w:val="20"/>
                                <w:szCs w:val="20"/>
                              </w:rPr>
                              <w:tab/>
                              <w:t xml:space="preserve">   </w:t>
                            </w:r>
                            <w:r w:rsidRPr="00362BAF">
                              <w:rPr>
                                <w:rFonts w:ascii="Calibri" w:hAnsi="Calibri" w:cs="Calibri"/>
                                <w:color w:val="0D0D0D"/>
                                <w:sz w:val="20"/>
                                <w:szCs w:val="20"/>
                              </w:rPr>
                              <w:tab/>
                            </w:r>
                            <w:r w:rsidR="00BA338A">
                              <w:rPr>
                                <w:rFonts w:ascii="Calibri" w:hAnsi="Calibri" w:cs="Calibri"/>
                                <w:color w:val="0D0D0D"/>
                                <w:sz w:val="20"/>
                                <w:szCs w:val="20"/>
                              </w:rPr>
                              <w:t xml:space="preserve">       </w:t>
                            </w:r>
                          </w:p>
                          <w:p w:rsidR="002D4E97" w:rsidRDefault="002D4E97" w:rsidP="00567330">
                            <w:pPr>
                              <w:tabs>
                                <w:tab w:val="left" w:pos="1080"/>
                              </w:tabs>
                              <w:jc w:val="both"/>
                              <w:rPr>
                                <w:rFonts w:ascii="Calibri" w:hAnsi="Calibri" w:cs="Calibri"/>
                                <w:b/>
                                <w:color w:val="0D0D0D"/>
                                <w:sz w:val="20"/>
                                <w:szCs w:val="20"/>
                              </w:rPr>
                            </w:pPr>
                          </w:p>
                          <w:p w:rsidR="002D4E97" w:rsidRDefault="002D4E97" w:rsidP="00567330">
                            <w:pPr>
                              <w:tabs>
                                <w:tab w:val="left" w:pos="1080"/>
                              </w:tabs>
                              <w:jc w:val="both"/>
                              <w:rPr>
                                <w:rFonts w:ascii="Calibri" w:hAnsi="Calibri" w:cs="Calibri"/>
                                <w:color w:val="0D0D0D"/>
                                <w:sz w:val="20"/>
                                <w:szCs w:val="20"/>
                              </w:rPr>
                            </w:pPr>
                          </w:p>
                          <w:p w:rsidR="002D4E97" w:rsidRPr="00FC507F" w:rsidRDefault="002D4E97" w:rsidP="00567330">
                            <w:pPr>
                              <w:tabs>
                                <w:tab w:val="left" w:pos="1080"/>
                              </w:tabs>
                              <w:jc w:val="both"/>
                              <w:rPr>
                                <w:rFonts w:ascii="Calibri" w:hAnsi="Calibri" w:cs="Calibri"/>
                                <w:color w:val="0D0D0D"/>
                                <w:sz w:val="20"/>
                                <w:szCs w:val="20"/>
                              </w:rPr>
                            </w:pPr>
                            <w:r>
                              <w:rPr>
                                <w:rFonts w:ascii="Calibri" w:hAnsi="Calibri" w:cs="Calibri"/>
                                <w:color w:val="0D0D0D"/>
                                <w:sz w:val="20"/>
                                <w:szCs w:val="20"/>
                              </w:rPr>
                              <w:tab/>
                            </w:r>
                            <w:r>
                              <w:rPr>
                                <w:rFonts w:ascii="Calibri" w:hAnsi="Calibri" w:cs="Calibri"/>
                                <w:color w:val="0D0D0D"/>
                                <w:sz w:val="20"/>
                                <w:szCs w:val="20"/>
                              </w:rPr>
                              <w:tab/>
                            </w:r>
                            <w:r>
                              <w:rPr>
                                <w:rFonts w:ascii="Calibri" w:hAnsi="Calibri" w:cs="Calibri"/>
                                <w:color w:val="0D0D0D"/>
                                <w:sz w:val="20"/>
                                <w:szCs w:val="20"/>
                              </w:rPr>
                              <w:tab/>
                            </w:r>
                            <w:r w:rsidR="00B9124B">
                              <w:rPr>
                                <w:rFonts w:ascii="Calibri" w:hAnsi="Calibri" w:cs="Calibri"/>
                                <w:color w:val="0D0D0D"/>
                                <w:sz w:val="20"/>
                                <w:szCs w:val="20"/>
                              </w:rPr>
                              <w:t xml:space="preserve">           </w:t>
                            </w:r>
                            <w:r w:rsidR="00B9124B" w:rsidRPr="007116C5">
                              <w:rPr>
                                <w:noProof/>
                              </w:rPr>
                              <w:drawing>
                                <wp:inline distT="0" distB="0" distL="0" distR="0" wp14:anchorId="1268D53D" wp14:editId="5AC93EC7">
                                  <wp:extent cx="942975" cy="781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781050"/>
                                          </a:xfrm>
                                          <a:prstGeom prst="rect">
                                            <a:avLst/>
                                          </a:prstGeom>
                                          <a:noFill/>
                                          <a:ln>
                                            <a:noFill/>
                                          </a:ln>
                                        </pic:spPr>
                                      </pic:pic>
                                    </a:graphicData>
                                  </a:graphic>
                                </wp:inline>
                              </w:drawing>
                            </w:r>
                            <w:r>
                              <w:rPr>
                                <w:rFonts w:ascii="Calibri" w:hAnsi="Calibri" w:cs="Calibri"/>
                                <w:color w:val="0D0D0D"/>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CFCFB" id="Text Box 11" o:spid="_x0000_s1029" type="#_x0000_t202" style="position:absolute;margin-left:448.45pt;margin-top:.6pt;width:342pt;height:2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" stroked="f">
                <v:textbox>
                  <w:txbxContent>
                    <w:p w:rsidR="002D4E97" w:rsidRPr="00FC507F" w:rsidRDefault="002D4E97" w:rsidP="00264D00">
                      <w:pPr>
                        <w:tabs>
                          <w:tab w:val="left" w:pos="1080"/>
                        </w:tabs>
                        <w:jc w:val="both"/>
                        <w:rPr>
                          <w:rFonts w:ascii="Calibri" w:hAnsi="Calibri" w:cs="Calibri"/>
                          <w:b/>
                          <w:color w:val="0D0D0D"/>
                          <w:sz w:val="20"/>
                          <w:szCs w:val="20"/>
                        </w:rPr>
                      </w:pPr>
                      <w:r>
                        <w:t xml:space="preserve">           </w:t>
                      </w:r>
                    </w:p>
                    <w:p w:rsidR="00BA338A" w:rsidRPr="00016A20" w:rsidRDefault="004C774E" w:rsidP="00BA338A">
                      <w:pPr>
                        <w:tabs>
                          <w:tab w:val="left" w:pos="1080"/>
                        </w:tabs>
                        <w:jc w:val="center"/>
                        <w:rPr>
                          <w:rFonts w:ascii="Calibri" w:hAnsi="Calibri" w:cs="Calibri"/>
                          <w:b/>
                          <w:color w:val="0D0D0D"/>
                          <w:sz w:val="28"/>
                          <w:szCs w:val="20"/>
                        </w:rPr>
                      </w:pPr>
                      <w:r w:rsidRPr="00016A20">
                        <w:rPr>
                          <w:rFonts w:ascii="Calibri" w:hAnsi="Calibri" w:cs="Calibri"/>
                          <w:b/>
                          <w:color w:val="0D0D0D"/>
                          <w:sz w:val="28"/>
                          <w:szCs w:val="20"/>
                        </w:rPr>
                        <w:t>Pathfields</w:t>
                      </w:r>
                    </w:p>
                    <w:p w:rsidR="004C774E" w:rsidRPr="00016A20" w:rsidRDefault="004C774E" w:rsidP="00BA338A">
                      <w:pPr>
                        <w:tabs>
                          <w:tab w:val="left" w:pos="1080"/>
                        </w:tabs>
                        <w:jc w:val="center"/>
                        <w:rPr>
                          <w:rFonts w:ascii="Calibri" w:hAnsi="Calibri" w:cs="Calibri"/>
                          <w:b/>
                          <w:color w:val="0D0D0D"/>
                          <w:sz w:val="28"/>
                          <w:szCs w:val="20"/>
                        </w:rPr>
                      </w:pPr>
                      <w:r w:rsidRPr="00016A20">
                        <w:rPr>
                          <w:rFonts w:ascii="Calibri" w:hAnsi="Calibri" w:cs="Calibri"/>
                          <w:b/>
                          <w:color w:val="0D0D0D"/>
                          <w:sz w:val="28"/>
                          <w:szCs w:val="20"/>
                        </w:rPr>
                        <w:t>Totnes</w:t>
                      </w:r>
                    </w:p>
                    <w:p w:rsidR="004C774E" w:rsidRPr="00016A20" w:rsidRDefault="004C774E" w:rsidP="00BA338A">
                      <w:pPr>
                        <w:tabs>
                          <w:tab w:val="left" w:pos="1080"/>
                        </w:tabs>
                        <w:jc w:val="center"/>
                        <w:rPr>
                          <w:rFonts w:ascii="Calibri" w:hAnsi="Calibri" w:cs="Calibri"/>
                          <w:color w:val="0D0D0D"/>
                          <w:sz w:val="28"/>
                          <w:szCs w:val="20"/>
                        </w:rPr>
                      </w:pPr>
                      <w:r w:rsidRPr="00016A20">
                        <w:rPr>
                          <w:rFonts w:ascii="Calibri" w:hAnsi="Calibri" w:cs="Calibri"/>
                          <w:b/>
                          <w:color w:val="0D0D0D"/>
                          <w:sz w:val="28"/>
                          <w:szCs w:val="20"/>
                        </w:rPr>
                        <w:t>TQ9 5TZ</w:t>
                      </w:r>
                    </w:p>
                    <w:p w:rsidR="00B8204C" w:rsidRDefault="00B8204C" w:rsidP="00BA338A">
                      <w:pPr>
                        <w:tabs>
                          <w:tab w:val="left" w:pos="1080"/>
                        </w:tabs>
                        <w:jc w:val="center"/>
                        <w:rPr>
                          <w:rFonts w:ascii="Calibri" w:hAnsi="Calibri" w:cs="Calibri"/>
                          <w:color w:val="0D0D0D"/>
                          <w:sz w:val="20"/>
                          <w:szCs w:val="20"/>
                        </w:rPr>
                      </w:pPr>
                    </w:p>
                    <w:p w:rsidR="00BA338A" w:rsidRDefault="004C774E" w:rsidP="00BA338A">
                      <w:pPr>
                        <w:tabs>
                          <w:tab w:val="left" w:pos="1080"/>
                        </w:tabs>
                        <w:jc w:val="center"/>
                        <w:rPr>
                          <w:rFonts w:ascii="Calibri" w:hAnsi="Calibri" w:cs="Calibri"/>
                          <w:b/>
                          <w:color w:val="0D0D0D"/>
                          <w:sz w:val="28"/>
                          <w:szCs w:val="28"/>
                        </w:rPr>
                      </w:pPr>
                      <w:r>
                        <w:rPr>
                          <w:rFonts w:ascii="Calibri" w:hAnsi="Calibri" w:cs="Calibri"/>
                          <w:b/>
                          <w:color w:val="0D0D0D"/>
                          <w:sz w:val="28"/>
                          <w:szCs w:val="28"/>
                        </w:rPr>
                        <w:t>Tel:  01803 847626</w:t>
                      </w:r>
                    </w:p>
                    <w:p w:rsidR="00016A20" w:rsidRDefault="00016A20" w:rsidP="00BA338A">
                      <w:pPr>
                        <w:tabs>
                          <w:tab w:val="left" w:pos="1080"/>
                        </w:tabs>
                        <w:jc w:val="center"/>
                        <w:rPr>
                          <w:rFonts w:ascii="Calibri" w:hAnsi="Calibri" w:cs="Calibri"/>
                          <w:b/>
                          <w:color w:val="0D0D0D"/>
                          <w:sz w:val="28"/>
                          <w:szCs w:val="28"/>
                        </w:rPr>
                      </w:pPr>
                    </w:p>
                    <w:p w:rsidR="00016A20" w:rsidRPr="00B8204C" w:rsidRDefault="00016A20" w:rsidP="00BA338A">
                      <w:pPr>
                        <w:tabs>
                          <w:tab w:val="left" w:pos="1080"/>
                        </w:tabs>
                        <w:jc w:val="center"/>
                        <w:rPr>
                          <w:rFonts w:ascii="Calibri" w:hAnsi="Calibri" w:cs="Calibri"/>
                          <w:b/>
                          <w:color w:val="0D0D0D"/>
                          <w:sz w:val="28"/>
                          <w:szCs w:val="28"/>
                        </w:rPr>
                      </w:pPr>
                      <w:r>
                        <w:rPr>
                          <w:rFonts w:ascii="Calibri" w:hAnsi="Calibri" w:cs="Calibri"/>
                          <w:b/>
                          <w:color w:val="0D0D0D"/>
                          <w:sz w:val="28"/>
                          <w:szCs w:val="28"/>
                        </w:rPr>
                        <w:t>E: southhamschildrenscentre@actionforchildren.org.uk</w:t>
                      </w:r>
                    </w:p>
                    <w:p w:rsidR="00BA338A" w:rsidRDefault="00BA338A" w:rsidP="00BA338A">
                      <w:pPr>
                        <w:tabs>
                          <w:tab w:val="left" w:pos="1080"/>
                        </w:tabs>
                        <w:jc w:val="center"/>
                        <w:rPr>
                          <w:rFonts w:ascii="Calibri" w:hAnsi="Calibri" w:cs="Calibri"/>
                          <w:color w:val="0D0D0D"/>
                          <w:sz w:val="20"/>
                          <w:szCs w:val="20"/>
                        </w:rPr>
                      </w:pPr>
                    </w:p>
                    <w:p w:rsidR="002D4E97" w:rsidRDefault="002D4E97" w:rsidP="00567330">
                      <w:pPr>
                        <w:tabs>
                          <w:tab w:val="left" w:pos="1080"/>
                        </w:tabs>
                        <w:jc w:val="both"/>
                        <w:rPr>
                          <w:rFonts w:ascii="Calibri" w:hAnsi="Calibri" w:cs="Calibri"/>
                          <w:color w:val="0D0D0D"/>
                          <w:sz w:val="20"/>
                          <w:szCs w:val="20"/>
                        </w:rPr>
                      </w:pPr>
                      <w:r w:rsidRPr="00362BAF">
                        <w:rPr>
                          <w:rFonts w:ascii="Calibri" w:hAnsi="Calibri" w:cs="Calibri"/>
                          <w:color w:val="0D0D0D"/>
                          <w:sz w:val="20"/>
                          <w:szCs w:val="20"/>
                        </w:rPr>
                        <w:tab/>
                        <w:t xml:space="preserve">   </w:t>
                      </w:r>
                      <w:r w:rsidRPr="00362BAF">
                        <w:rPr>
                          <w:rFonts w:ascii="Calibri" w:hAnsi="Calibri" w:cs="Calibri"/>
                          <w:color w:val="0D0D0D"/>
                          <w:sz w:val="20"/>
                          <w:szCs w:val="20"/>
                        </w:rPr>
                        <w:tab/>
                      </w:r>
                      <w:r w:rsidR="00BA338A">
                        <w:rPr>
                          <w:rFonts w:ascii="Calibri" w:hAnsi="Calibri" w:cs="Calibri"/>
                          <w:color w:val="0D0D0D"/>
                          <w:sz w:val="20"/>
                          <w:szCs w:val="20"/>
                        </w:rPr>
                        <w:t xml:space="preserve">       </w:t>
                      </w:r>
                    </w:p>
                    <w:p w:rsidR="002D4E97" w:rsidRDefault="002D4E97" w:rsidP="00567330">
                      <w:pPr>
                        <w:tabs>
                          <w:tab w:val="left" w:pos="1080"/>
                        </w:tabs>
                        <w:jc w:val="both"/>
                        <w:rPr>
                          <w:rFonts w:ascii="Calibri" w:hAnsi="Calibri" w:cs="Calibri"/>
                          <w:b/>
                          <w:color w:val="0D0D0D"/>
                          <w:sz w:val="20"/>
                          <w:szCs w:val="20"/>
                        </w:rPr>
                      </w:pPr>
                    </w:p>
                    <w:p w:rsidR="002D4E97" w:rsidRDefault="002D4E97" w:rsidP="00567330">
                      <w:pPr>
                        <w:tabs>
                          <w:tab w:val="left" w:pos="1080"/>
                        </w:tabs>
                        <w:jc w:val="both"/>
                        <w:rPr>
                          <w:rFonts w:ascii="Calibri" w:hAnsi="Calibri" w:cs="Calibri"/>
                          <w:color w:val="0D0D0D"/>
                          <w:sz w:val="20"/>
                          <w:szCs w:val="20"/>
                        </w:rPr>
                      </w:pPr>
                    </w:p>
                    <w:p w:rsidR="002D4E97" w:rsidRPr="00FC507F" w:rsidRDefault="002D4E97" w:rsidP="00567330">
                      <w:pPr>
                        <w:tabs>
                          <w:tab w:val="left" w:pos="1080"/>
                        </w:tabs>
                        <w:jc w:val="both"/>
                        <w:rPr>
                          <w:rFonts w:ascii="Calibri" w:hAnsi="Calibri" w:cs="Calibri"/>
                          <w:color w:val="0D0D0D"/>
                          <w:sz w:val="20"/>
                          <w:szCs w:val="20"/>
                        </w:rPr>
                      </w:pPr>
                      <w:r>
                        <w:rPr>
                          <w:rFonts w:ascii="Calibri" w:hAnsi="Calibri" w:cs="Calibri"/>
                          <w:color w:val="0D0D0D"/>
                          <w:sz w:val="20"/>
                          <w:szCs w:val="20"/>
                        </w:rPr>
                        <w:tab/>
                      </w:r>
                      <w:r>
                        <w:rPr>
                          <w:rFonts w:ascii="Calibri" w:hAnsi="Calibri" w:cs="Calibri"/>
                          <w:color w:val="0D0D0D"/>
                          <w:sz w:val="20"/>
                          <w:szCs w:val="20"/>
                        </w:rPr>
                        <w:tab/>
                      </w:r>
                      <w:r>
                        <w:rPr>
                          <w:rFonts w:ascii="Calibri" w:hAnsi="Calibri" w:cs="Calibri"/>
                          <w:color w:val="0D0D0D"/>
                          <w:sz w:val="20"/>
                          <w:szCs w:val="20"/>
                        </w:rPr>
                        <w:tab/>
                      </w:r>
                      <w:r w:rsidR="00B9124B">
                        <w:rPr>
                          <w:rFonts w:ascii="Calibri" w:hAnsi="Calibri" w:cs="Calibri"/>
                          <w:color w:val="0D0D0D"/>
                          <w:sz w:val="20"/>
                          <w:szCs w:val="20"/>
                        </w:rPr>
                        <w:t xml:space="preserve">           </w:t>
                      </w:r>
                      <w:r w:rsidR="00B9124B" w:rsidRPr="007116C5">
                        <w:rPr>
                          <w:noProof/>
                        </w:rPr>
                        <w:drawing>
                          <wp:inline distT="0" distB="0" distL="0" distR="0" wp14:anchorId="1268D53D" wp14:editId="5AC93EC7">
                            <wp:extent cx="942975" cy="781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781050"/>
                                    </a:xfrm>
                                    <a:prstGeom prst="rect">
                                      <a:avLst/>
                                    </a:prstGeom>
                                    <a:noFill/>
                                    <a:ln>
                                      <a:noFill/>
                                    </a:ln>
                                  </pic:spPr>
                                </pic:pic>
                              </a:graphicData>
                            </a:graphic>
                          </wp:inline>
                        </w:drawing>
                      </w:r>
                      <w:r>
                        <w:rPr>
                          <w:rFonts w:ascii="Calibri" w:hAnsi="Calibri" w:cs="Calibri"/>
                          <w:color w:val="0D0D0D"/>
                          <w:sz w:val="20"/>
                          <w:szCs w:val="20"/>
                        </w:rPr>
                        <w:tab/>
                      </w:r>
                    </w:p>
                  </w:txbxContent>
                </v:textbox>
              </v:shape>
            </w:pict>
          </mc:Fallback>
        </mc:AlternateContent>
      </w:r>
    </w:p>
    <w:p w:rsidR="000B243E" w:rsidRPr="00AD016C" w:rsidRDefault="00B9124B">
      <w:pPr>
        <w:rPr>
          <w:rFonts w:ascii="Calibri" w:hAnsi="Calibri" w:cs="Calibri"/>
        </w:rPr>
      </w:pPr>
      <w:r>
        <w:rPr>
          <w:rFonts w:ascii="Calibri" w:hAnsi="Calibri" w:cs="Calibri"/>
          <w:noProof/>
        </w:rPr>
        <mc:AlternateContent>
          <mc:Choice Requires="wps">
            <w:drawing>
              <wp:anchor distT="0" distB="0" distL="114300" distR="114300" simplePos="0" relativeHeight="251675136" behindDoc="0" locked="0" layoutInCell="1" allowOverlap="1" wp14:anchorId="62D750ED" wp14:editId="7948828A">
                <wp:simplePos x="0" y="0"/>
                <wp:positionH relativeFrom="column">
                  <wp:posOffset>4698309</wp:posOffset>
                </wp:positionH>
                <wp:positionV relativeFrom="paragraph">
                  <wp:posOffset>55050</wp:posOffset>
                </wp:positionV>
                <wp:extent cx="140970" cy="144780"/>
                <wp:effectExtent l="0" t="0" r="11430" b="26670"/>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0970" cy="144780"/>
                        </a:xfrm>
                        <a:prstGeom prst="rect">
                          <a:avLst/>
                        </a:prstGeom>
                        <a:solidFill>
                          <a:srgbClr val="FFFFFF"/>
                        </a:solidFill>
                        <a:ln w="9525">
                          <a:solidFill>
                            <a:srgbClr val="000000"/>
                          </a:solidFill>
                          <a:miter lim="800000"/>
                          <a:headEnd/>
                          <a:tailEnd/>
                        </a:ln>
                      </wps:spPr>
                      <wps:txbx>
                        <w:txbxContent>
                          <w:p w:rsidR="009C37AF" w:rsidRDefault="009C37AF" w:rsidP="009C37AF"/>
                          <w:p w:rsidR="009C37AF" w:rsidRDefault="009C37AF" w:rsidP="009C37AF">
                            <w:pPr>
                              <w:pStyle w:val="ListParagraph"/>
                              <w:numPr>
                                <w:ilvl w:val="0"/>
                                <w:numId w:val="1"/>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50ED" id="Text Box 51" o:spid="_x0000_s1030" type="#_x0000_t202" style="position:absolute;margin-left:369.95pt;margin-top:4.35pt;width:11.1pt;height:11.4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">
                <v:textbox>
                  <w:txbxContent>
                    <w:p w:rsidR="009C37AF" w:rsidRDefault="009C37AF" w:rsidP="009C37AF"/>
                    <w:p w:rsidR="009C37AF" w:rsidRDefault="009C37AF" w:rsidP="009C37AF">
                      <w:pPr>
                        <w:pStyle w:val="ListParagraph"/>
                        <w:numPr>
                          <w:ilvl w:val="0"/>
                          <w:numId w:val="1"/>
                        </w:numPr>
                      </w:pPr>
                    </w:p>
                  </w:txbxContent>
                </v:textbox>
              </v:shape>
            </w:pict>
          </mc:Fallback>
        </mc:AlternateContent>
      </w:r>
    </w:p>
    <w:p w:rsidR="000B243E" w:rsidRPr="00AD016C" w:rsidRDefault="000B243E">
      <w:pPr>
        <w:rPr>
          <w:rFonts w:ascii="Calibri" w:hAnsi="Calibri" w:cs="Calibri"/>
        </w:rPr>
      </w:pPr>
    </w:p>
    <w:p w:rsidR="000B243E" w:rsidRPr="00AD016C" w:rsidRDefault="000B243E">
      <w:pPr>
        <w:rPr>
          <w:rFonts w:ascii="Calibri" w:hAnsi="Calibri" w:cs="Calibri"/>
        </w:rPr>
      </w:pPr>
    </w:p>
    <w:p w:rsidR="000B243E" w:rsidRPr="00AD016C" w:rsidRDefault="000B243E">
      <w:pPr>
        <w:rPr>
          <w:rFonts w:ascii="Calibri" w:hAnsi="Calibri" w:cs="Calibri"/>
        </w:rPr>
      </w:pPr>
    </w:p>
    <w:p w:rsidR="00C3219D" w:rsidRPr="00AD016C" w:rsidRDefault="006756D4" w:rsidP="006756D4">
      <w:pPr>
        <w:tabs>
          <w:tab w:val="left" w:pos="9195"/>
        </w:tabs>
        <w:rPr>
          <w:rFonts w:ascii="Calibri" w:hAnsi="Calibri" w:cs="Calibri"/>
        </w:rPr>
      </w:pPr>
      <w:r w:rsidRPr="00AD016C">
        <w:rPr>
          <w:rFonts w:ascii="Calibri" w:hAnsi="Calibri" w:cs="Calibri"/>
        </w:rPr>
        <w:tab/>
      </w:r>
    </w:p>
    <w:p w:rsidR="00C3219D" w:rsidRPr="00AD016C" w:rsidRDefault="00B9124B">
      <w:pPr>
        <w:rPr>
          <w:rFonts w:ascii="Calibri" w:hAnsi="Calibri" w:cs="Calibri"/>
        </w:rPr>
      </w:pPr>
      <w:r>
        <w:rPr>
          <w:rFonts w:ascii="Calibri" w:hAnsi="Calibri" w:cs="Calibri"/>
          <w:noProof/>
        </w:rPr>
        <mc:AlternateContent>
          <mc:Choice Requires="wps">
            <w:drawing>
              <wp:anchor distT="0" distB="0" distL="114300" distR="114300" simplePos="0" relativeHeight="251662848" behindDoc="0" locked="0" layoutInCell="1" allowOverlap="1" wp14:anchorId="5B42AFCA" wp14:editId="285EB8BE">
                <wp:simplePos x="0" y="0"/>
                <wp:positionH relativeFrom="column">
                  <wp:posOffset>4717051</wp:posOffset>
                </wp:positionH>
                <wp:positionV relativeFrom="paragraph">
                  <wp:posOffset>5639</wp:posOffset>
                </wp:positionV>
                <wp:extent cx="141461" cy="144855"/>
                <wp:effectExtent l="0" t="0" r="11430" b="2667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1461" cy="144855"/>
                        </a:xfrm>
                        <a:prstGeom prst="rect">
                          <a:avLst/>
                        </a:prstGeom>
                        <a:solidFill>
                          <a:srgbClr val="FFFFFF"/>
                        </a:solidFill>
                        <a:ln w="9525">
                          <a:solidFill>
                            <a:srgbClr val="000000"/>
                          </a:solidFill>
                          <a:miter lim="800000"/>
                          <a:headEnd/>
                          <a:tailEnd/>
                        </a:ln>
                      </wps:spPr>
                      <wps:txbx>
                        <w:txbxContent>
                          <w:p w:rsidR="002D4E97" w:rsidRDefault="002D4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2AFCA" id="_x0000_s1031" type="#_x0000_t202" style="position:absolute;margin-left:371.4pt;margin-top:.45pt;width:11.15pt;height:11.4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">
                <v:textbox>
                  <w:txbxContent>
                    <w:p w:rsidR="002D4E97" w:rsidRDefault="002D4E97"/>
                  </w:txbxContent>
                </v:textbox>
              </v:shape>
            </w:pict>
          </mc:Fallback>
        </mc:AlternateContent>
      </w:r>
    </w:p>
    <w:p w:rsidR="00C3219D" w:rsidRPr="00AD016C" w:rsidRDefault="00C3219D">
      <w:pPr>
        <w:rPr>
          <w:rFonts w:ascii="Calibri" w:hAnsi="Calibri" w:cs="Calibri"/>
        </w:rPr>
      </w:pPr>
    </w:p>
    <w:p w:rsidR="00C3219D" w:rsidRPr="00AD016C" w:rsidRDefault="00C3219D">
      <w:pPr>
        <w:rPr>
          <w:rFonts w:ascii="Calibri" w:hAnsi="Calibri" w:cs="Calibri"/>
        </w:rPr>
      </w:pPr>
    </w:p>
    <w:p w:rsidR="00C3219D" w:rsidRPr="00AD016C" w:rsidRDefault="00B9124B">
      <w:pPr>
        <w:rPr>
          <w:rFonts w:ascii="Calibri" w:hAnsi="Calibri" w:cs="Calibri"/>
        </w:rPr>
      </w:pPr>
      <w:r>
        <w:rPr>
          <w:rFonts w:ascii="Calibri" w:hAnsi="Calibri" w:cs="Calibri"/>
          <w:noProof/>
        </w:rPr>
        <mc:AlternateContent>
          <mc:Choice Requires="wps">
            <w:drawing>
              <wp:anchor distT="0" distB="0" distL="114300" distR="114300" simplePos="0" relativeHeight="251677184" behindDoc="0" locked="0" layoutInCell="1" allowOverlap="1" wp14:anchorId="1B565346" wp14:editId="59C56E9C">
                <wp:simplePos x="0" y="0"/>
                <wp:positionH relativeFrom="column">
                  <wp:posOffset>4715145</wp:posOffset>
                </wp:positionH>
                <wp:positionV relativeFrom="paragraph">
                  <wp:posOffset>4533</wp:posOffset>
                </wp:positionV>
                <wp:extent cx="141461" cy="144855"/>
                <wp:effectExtent l="0" t="0" r="11430" b="26670"/>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1461" cy="144855"/>
                        </a:xfrm>
                        <a:prstGeom prst="rect">
                          <a:avLst/>
                        </a:prstGeom>
                        <a:solidFill>
                          <a:srgbClr val="FFFFFF"/>
                        </a:solidFill>
                        <a:ln w="9525">
                          <a:solidFill>
                            <a:srgbClr val="000000"/>
                          </a:solidFill>
                          <a:miter lim="800000"/>
                          <a:headEnd/>
                          <a:tailEnd/>
                        </a:ln>
                      </wps:spPr>
                      <wps:txbx>
                        <w:txbxContent>
                          <w:p w:rsidR="009C37AF" w:rsidRDefault="009C37AF" w:rsidP="009C37AF"/>
                          <w:p w:rsidR="009C37AF" w:rsidRDefault="009C37AF" w:rsidP="009C37AF">
                            <w:pPr>
                              <w:pStyle w:val="ListParagraph"/>
                              <w:numPr>
                                <w:ilvl w:val="0"/>
                                <w:numId w:val="1"/>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65346" id="_x0000_s1032" type="#_x0000_t202" style="position:absolute;margin-left:371.25pt;margin-top:.35pt;width:11.15pt;height:11.4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">
                <v:textbox>
                  <w:txbxContent>
                    <w:p w:rsidR="009C37AF" w:rsidRDefault="009C37AF" w:rsidP="009C37AF"/>
                    <w:p w:rsidR="009C37AF" w:rsidRDefault="009C37AF" w:rsidP="009C37AF">
                      <w:pPr>
                        <w:pStyle w:val="ListParagraph"/>
                        <w:numPr>
                          <w:ilvl w:val="0"/>
                          <w:numId w:val="1"/>
                        </w:numPr>
                      </w:pPr>
                    </w:p>
                  </w:txbxContent>
                </v:textbox>
              </v:shape>
            </w:pict>
          </mc:Fallback>
        </mc:AlternateContent>
      </w:r>
    </w:p>
    <w:p w:rsidR="00C3219D" w:rsidRPr="00AD016C" w:rsidRDefault="00C3219D">
      <w:pPr>
        <w:rPr>
          <w:rFonts w:ascii="Calibri" w:hAnsi="Calibri" w:cs="Calibri"/>
        </w:rPr>
      </w:pPr>
    </w:p>
    <w:p w:rsidR="00C3219D" w:rsidRDefault="00C3219D">
      <w:pPr>
        <w:rPr>
          <w:rFonts w:ascii="Calibri" w:hAnsi="Calibri" w:cs="Calibri"/>
        </w:rPr>
      </w:pPr>
    </w:p>
    <w:p w:rsidR="00016A20" w:rsidRPr="00AD016C" w:rsidRDefault="00016A20">
      <w:pPr>
        <w:rPr>
          <w:rFonts w:ascii="Calibri" w:hAnsi="Calibri" w:cs="Calibri"/>
        </w:rPr>
      </w:pPr>
    </w:p>
    <w:p w:rsidR="009C37AF" w:rsidRDefault="009C37AF">
      <w:pPr>
        <w:rPr>
          <w:rFonts w:ascii="Calibri" w:hAnsi="Calibri" w:cs="Calibri"/>
        </w:rPr>
      </w:pPr>
    </w:p>
    <w:p w:rsidR="009C37AF" w:rsidRDefault="009C37AF">
      <w:pPr>
        <w:rPr>
          <w:rFonts w:ascii="Calibri" w:hAnsi="Calibri" w:cs="Calibri"/>
        </w:rPr>
      </w:pPr>
    </w:p>
    <w:p w:rsidR="00C3219D" w:rsidRPr="00AD016C" w:rsidRDefault="007116C5">
      <w:pPr>
        <w:rPr>
          <w:rFonts w:ascii="Calibri" w:hAnsi="Calibri" w:cs="Calibri"/>
        </w:rPr>
      </w:pPr>
      <w:r>
        <w:rPr>
          <w:rFonts w:ascii="Calibri" w:hAnsi="Calibri" w:cs="Calibri"/>
          <w:noProof/>
        </w:rPr>
        <mc:AlternateContent>
          <mc:Choice Requires="wps">
            <w:drawing>
              <wp:anchor distT="0" distB="0" distL="114300" distR="114300" simplePos="0" relativeHeight="251668992" behindDoc="0" locked="0" layoutInCell="1" allowOverlap="1" wp14:anchorId="5C2FF4E8" wp14:editId="36D35680">
                <wp:simplePos x="0" y="0"/>
                <wp:positionH relativeFrom="column">
                  <wp:posOffset>8668385</wp:posOffset>
                </wp:positionH>
                <wp:positionV relativeFrom="paragraph">
                  <wp:posOffset>158750</wp:posOffset>
                </wp:positionV>
                <wp:extent cx="1162050" cy="897890"/>
                <wp:effectExtent l="0" t="0" r="0" b="0"/>
                <wp:wrapNone/>
                <wp:docPr id="17" name="Text Box 17"/>
                <wp:cNvGraphicFramePr/>
                <a:graphic xmlns:a="http://schemas.openxmlformats.org/drawingml/2006/main">
                  <a:graphicData uri="http://schemas.microsoft.com/office/word/2010/wordprocessingShape">
                    <wps:wsp>
                      <wps:cNvSpPr txBox="1"/>
                      <wps:spPr bwMode="auto">
                        <a:xfrm>
                          <a:off x="0" y="0"/>
                          <a:ext cx="1162050" cy="89789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7116C5" w:rsidRDefault="007116C5"/>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5C2FF4E8" id="Text Box 17" o:spid="_x0000_s1033" type="#_x0000_t202" style="position:absolute;margin-left:682.55pt;margin-top:12.5pt;width:91.5pt;height:70.7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" fillcolor="white [3201]" stroked="f" strokeweight="2pt">
                <v:textbox>
                  <w:txbxContent>
                    <w:p w:rsidR="007116C5" w:rsidRDefault="007116C5"/>
                  </w:txbxContent>
                </v:textbox>
              </v:shape>
            </w:pict>
          </mc:Fallback>
        </mc:AlternateContent>
      </w:r>
      <w:r w:rsidR="009C37AF">
        <w:rPr>
          <w:rFonts w:ascii="Calibri" w:hAnsi="Calibri" w:cs="Calibri"/>
        </w:rPr>
        <w:tab/>
      </w:r>
      <w:r w:rsidR="009C37AF">
        <w:rPr>
          <w:rFonts w:ascii="Calibri" w:hAnsi="Calibri" w:cs="Calibri"/>
        </w:rPr>
        <w:tab/>
      </w:r>
    </w:p>
    <w:p w:rsidR="00C3219D" w:rsidRPr="00AD016C" w:rsidRDefault="00C3219D">
      <w:pPr>
        <w:rPr>
          <w:rFonts w:ascii="Calibri" w:hAnsi="Calibri" w:cs="Calibri"/>
        </w:rPr>
      </w:pPr>
    </w:p>
    <w:p w:rsidR="00C3219D" w:rsidRDefault="00C3219D">
      <w:pPr>
        <w:rPr>
          <w:rFonts w:ascii="Calibri" w:hAnsi="Calibri" w:cs="Calibri"/>
        </w:rPr>
      </w:pPr>
    </w:p>
    <w:p w:rsidR="00324C34" w:rsidRPr="00AD016C" w:rsidRDefault="00324C34">
      <w:pPr>
        <w:rPr>
          <w:rFonts w:ascii="Calibri" w:hAnsi="Calibri" w:cs="Calibri"/>
        </w:rPr>
        <w:sectPr w:rsidR="00324C34" w:rsidRPr="00AD016C" w:rsidSect="00E54A89">
          <w:pgSz w:w="16838" w:h="11906" w:orient="landscape" w:code="9"/>
          <w:pgMar w:top="284" w:right="284" w:bottom="567" w:left="284" w:header="709" w:footer="709" w:gutter="0"/>
          <w:cols w:space="708"/>
          <w:docGrid w:linePitch="360"/>
        </w:sectPr>
      </w:pPr>
    </w:p>
    <w:tbl>
      <w:tblPr>
        <w:tblpPr w:leftFromText="180" w:rightFromText="180" w:vertAnchor="page" w:horzAnchor="margin" w:tblpXSpec="center" w:tblpY="568"/>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969"/>
        <w:gridCol w:w="4036"/>
      </w:tblGrid>
      <w:tr w:rsidR="00C3219D" w:rsidRPr="00AD016C" w:rsidTr="001A4289">
        <w:trPr>
          <w:trHeight w:val="274"/>
        </w:trPr>
        <w:tc>
          <w:tcPr>
            <w:tcW w:w="2972" w:type="dxa"/>
          </w:tcPr>
          <w:p w:rsidR="00C3219D" w:rsidRPr="00AD016C" w:rsidRDefault="00C3219D" w:rsidP="00BC2E13">
            <w:pPr>
              <w:jc w:val="center"/>
              <w:rPr>
                <w:rFonts w:ascii="Calibri" w:hAnsi="Calibri" w:cs="Calibri"/>
                <w:sz w:val="22"/>
                <w:szCs w:val="22"/>
              </w:rPr>
            </w:pPr>
          </w:p>
        </w:tc>
        <w:tc>
          <w:tcPr>
            <w:tcW w:w="3969" w:type="dxa"/>
          </w:tcPr>
          <w:p w:rsidR="00C3219D" w:rsidRPr="00AD016C" w:rsidRDefault="004C774E" w:rsidP="00BC2E13">
            <w:pPr>
              <w:jc w:val="center"/>
              <w:rPr>
                <w:rFonts w:ascii="Calibri" w:hAnsi="Calibri" w:cs="Calibri"/>
                <w:b/>
                <w:sz w:val="22"/>
                <w:szCs w:val="22"/>
              </w:rPr>
            </w:pPr>
            <w:r>
              <w:rPr>
                <w:rFonts w:ascii="Calibri" w:hAnsi="Calibri" w:cs="Calibri"/>
                <w:b/>
                <w:sz w:val="22"/>
                <w:szCs w:val="22"/>
              </w:rPr>
              <w:t>Main Carer</w:t>
            </w:r>
          </w:p>
        </w:tc>
        <w:tc>
          <w:tcPr>
            <w:tcW w:w="4036" w:type="dxa"/>
          </w:tcPr>
          <w:p w:rsidR="00C3219D" w:rsidRPr="004C774E" w:rsidRDefault="004C774E" w:rsidP="004C774E">
            <w:pPr>
              <w:jc w:val="center"/>
              <w:rPr>
                <w:rFonts w:ascii="Calibri" w:hAnsi="Calibri" w:cs="Calibri"/>
                <w:b/>
                <w:sz w:val="22"/>
                <w:szCs w:val="18"/>
              </w:rPr>
            </w:pPr>
            <w:r w:rsidRPr="004C774E">
              <w:rPr>
                <w:rFonts w:ascii="Calibri" w:hAnsi="Calibri" w:cs="Calibri"/>
                <w:b/>
                <w:sz w:val="22"/>
                <w:szCs w:val="18"/>
              </w:rPr>
              <w:t>S</w:t>
            </w:r>
            <w:r w:rsidR="001A4289">
              <w:rPr>
                <w:rFonts w:ascii="Calibri" w:hAnsi="Calibri" w:cs="Calibri"/>
                <w:b/>
                <w:sz w:val="22"/>
                <w:szCs w:val="18"/>
              </w:rPr>
              <w:t>econd C</w:t>
            </w:r>
            <w:r w:rsidR="00C3219D" w:rsidRPr="004C774E">
              <w:rPr>
                <w:rFonts w:ascii="Calibri" w:hAnsi="Calibri" w:cs="Calibri"/>
                <w:b/>
                <w:sz w:val="22"/>
                <w:szCs w:val="18"/>
              </w:rPr>
              <w:t>arer</w:t>
            </w:r>
          </w:p>
        </w:tc>
      </w:tr>
      <w:tr w:rsidR="00C3219D" w:rsidRPr="00AD016C" w:rsidTr="00181517">
        <w:trPr>
          <w:trHeight w:val="409"/>
        </w:trPr>
        <w:tc>
          <w:tcPr>
            <w:tcW w:w="2972" w:type="dxa"/>
          </w:tcPr>
          <w:p w:rsidR="004C774E" w:rsidRDefault="00C3219D" w:rsidP="00BC2E13">
            <w:pPr>
              <w:rPr>
                <w:rFonts w:ascii="Calibri" w:hAnsi="Calibri" w:cs="Calibri"/>
                <w:sz w:val="20"/>
                <w:szCs w:val="20"/>
              </w:rPr>
            </w:pPr>
            <w:r w:rsidRPr="00AD016C">
              <w:rPr>
                <w:rFonts w:ascii="Calibri" w:hAnsi="Calibri" w:cs="Calibri"/>
                <w:sz w:val="20"/>
                <w:szCs w:val="20"/>
              </w:rPr>
              <w:t>Name</w:t>
            </w:r>
          </w:p>
          <w:p w:rsidR="00016A20" w:rsidRPr="00AD016C" w:rsidRDefault="00016A20" w:rsidP="00BC2E13">
            <w:pPr>
              <w:rPr>
                <w:rFonts w:ascii="Calibri" w:hAnsi="Calibri" w:cs="Calibri"/>
                <w:sz w:val="20"/>
                <w:szCs w:val="20"/>
              </w:rPr>
            </w:pPr>
          </w:p>
        </w:tc>
        <w:tc>
          <w:tcPr>
            <w:tcW w:w="3969" w:type="dxa"/>
          </w:tcPr>
          <w:p w:rsidR="00C3219D" w:rsidRPr="00AD016C" w:rsidRDefault="00C3219D" w:rsidP="00BC2E13">
            <w:pPr>
              <w:jc w:val="center"/>
              <w:rPr>
                <w:rFonts w:ascii="Calibri" w:hAnsi="Calibri" w:cs="Calibri"/>
                <w:sz w:val="20"/>
                <w:szCs w:val="20"/>
              </w:rPr>
            </w:pPr>
          </w:p>
        </w:tc>
        <w:tc>
          <w:tcPr>
            <w:tcW w:w="4036" w:type="dxa"/>
          </w:tcPr>
          <w:p w:rsidR="00C3219D" w:rsidRPr="00AD016C" w:rsidRDefault="00C3219D" w:rsidP="00BC2E13">
            <w:pPr>
              <w:jc w:val="center"/>
              <w:rPr>
                <w:rFonts w:ascii="Calibri" w:hAnsi="Calibri" w:cs="Calibri"/>
                <w:sz w:val="20"/>
                <w:szCs w:val="20"/>
              </w:rPr>
            </w:pPr>
          </w:p>
        </w:tc>
      </w:tr>
      <w:tr w:rsidR="00C3219D" w:rsidRPr="00AD016C" w:rsidTr="00016A20">
        <w:trPr>
          <w:trHeight w:val="474"/>
        </w:trPr>
        <w:tc>
          <w:tcPr>
            <w:tcW w:w="2972" w:type="dxa"/>
          </w:tcPr>
          <w:p w:rsidR="00C3219D" w:rsidRPr="00AD016C" w:rsidRDefault="00C3219D" w:rsidP="00BC2E13">
            <w:pPr>
              <w:rPr>
                <w:rFonts w:ascii="Calibri" w:hAnsi="Calibri" w:cs="Calibri"/>
                <w:sz w:val="20"/>
                <w:szCs w:val="20"/>
              </w:rPr>
            </w:pPr>
            <w:r w:rsidRPr="00AD016C">
              <w:rPr>
                <w:rFonts w:ascii="Calibri" w:hAnsi="Calibri" w:cs="Calibri"/>
                <w:sz w:val="20"/>
                <w:szCs w:val="20"/>
              </w:rPr>
              <w:t>Address</w:t>
            </w:r>
          </w:p>
        </w:tc>
        <w:tc>
          <w:tcPr>
            <w:tcW w:w="3969" w:type="dxa"/>
          </w:tcPr>
          <w:p w:rsidR="00C3219D" w:rsidRPr="00AD016C" w:rsidRDefault="00C3219D" w:rsidP="00BC2E13">
            <w:pPr>
              <w:jc w:val="center"/>
              <w:rPr>
                <w:rFonts w:ascii="Calibri" w:hAnsi="Calibri" w:cs="Calibri"/>
                <w:sz w:val="20"/>
                <w:szCs w:val="20"/>
              </w:rPr>
            </w:pPr>
          </w:p>
        </w:tc>
        <w:tc>
          <w:tcPr>
            <w:tcW w:w="4036" w:type="dxa"/>
          </w:tcPr>
          <w:p w:rsidR="00C3219D" w:rsidRPr="00AD016C" w:rsidRDefault="00C3219D" w:rsidP="00BC2E13">
            <w:pPr>
              <w:jc w:val="center"/>
              <w:rPr>
                <w:rFonts w:ascii="Calibri" w:hAnsi="Calibri" w:cs="Calibri"/>
                <w:sz w:val="20"/>
                <w:szCs w:val="20"/>
              </w:rPr>
            </w:pPr>
          </w:p>
        </w:tc>
      </w:tr>
      <w:tr w:rsidR="00C3219D" w:rsidRPr="00AD016C" w:rsidTr="00016A20">
        <w:trPr>
          <w:trHeight w:val="424"/>
        </w:trPr>
        <w:tc>
          <w:tcPr>
            <w:tcW w:w="2972" w:type="dxa"/>
          </w:tcPr>
          <w:p w:rsidR="00C3219D" w:rsidRPr="00AD016C" w:rsidRDefault="00C3219D" w:rsidP="00BC2E13">
            <w:pPr>
              <w:rPr>
                <w:rFonts w:ascii="Calibri" w:hAnsi="Calibri" w:cs="Calibri"/>
                <w:sz w:val="20"/>
                <w:szCs w:val="20"/>
              </w:rPr>
            </w:pPr>
          </w:p>
        </w:tc>
        <w:tc>
          <w:tcPr>
            <w:tcW w:w="3969" w:type="dxa"/>
          </w:tcPr>
          <w:p w:rsidR="00C3219D" w:rsidRPr="00AD016C" w:rsidRDefault="00C3219D" w:rsidP="00BC2E13">
            <w:pPr>
              <w:jc w:val="center"/>
              <w:rPr>
                <w:rFonts w:ascii="Calibri" w:hAnsi="Calibri" w:cs="Calibri"/>
                <w:sz w:val="20"/>
                <w:szCs w:val="20"/>
              </w:rPr>
            </w:pPr>
          </w:p>
        </w:tc>
        <w:tc>
          <w:tcPr>
            <w:tcW w:w="4036" w:type="dxa"/>
          </w:tcPr>
          <w:p w:rsidR="00C3219D" w:rsidRPr="00AD016C" w:rsidRDefault="00C3219D" w:rsidP="00BC2E13">
            <w:pPr>
              <w:jc w:val="center"/>
              <w:rPr>
                <w:rFonts w:ascii="Calibri" w:hAnsi="Calibri" w:cs="Calibri"/>
                <w:sz w:val="20"/>
                <w:szCs w:val="20"/>
              </w:rPr>
            </w:pPr>
          </w:p>
        </w:tc>
      </w:tr>
      <w:tr w:rsidR="00C3219D" w:rsidRPr="00AD016C" w:rsidTr="00016A20">
        <w:trPr>
          <w:trHeight w:val="416"/>
        </w:trPr>
        <w:tc>
          <w:tcPr>
            <w:tcW w:w="2972" w:type="dxa"/>
          </w:tcPr>
          <w:p w:rsidR="00C3219D" w:rsidRPr="00AD016C" w:rsidRDefault="00C3219D" w:rsidP="00BC2E13">
            <w:pPr>
              <w:rPr>
                <w:rFonts w:ascii="Calibri" w:hAnsi="Calibri" w:cs="Calibri"/>
                <w:sz w:val="20"/>
                <w:szCs w:val="20"/>
              </w:rPr>
            </w:pPr>
            <w:r w:rsidRPr="00AD016C">
              <w:rPr>
                <w:rFonts w:ascii="Calibri" w:hAnsi="Calibri" w:cs="Calibri"/>
                <w:sz w:val="20"/>
                <w:szCs w:val="20"/>
              </w:rPr>
              <w:t>Postcode</w:t>
            </w:r>
          </w:p>
        </w:tc>
        <w:tc>
          <w:tcPr>
            <w:tcW w:w="3969" w:type="dxa"/>
          </w:tcPr>
          <w:p w:rsidR="00C3219D" w:rsidRPr="00AD016C" w:rsidRDefault="00C3219D" w:rsidP="00BC2E13">
            <w:pPr>
              <w:jc w:val="center"/>
              <w:rPr>
                <w:rFonts w:ascii="Calibri" w:hAnsi="Calibri" w:cs="Calibri"/>
                <w:sz w:val="20"/>
                <w:szCs w:val="20"/>
              </w:rPr>
            </w:pPr>
          </w:p>
        </w:tc>
        <w:tc>
          <w:tcPr>
            <w:tcW w:w="4036" w:type="dxa"/>
          </w:tcPr>
          <w:p w:rsidR="00C3219D" w:rsidRPr="00AD016C" w:rsidRDefault="00C3219D" w:rsidP="00BC2E13">
            <w:pPr>
              <w:jc w:val="center"/>
              <w:rPr>
                <w:rFonts w:ascii="Calibri" w:hAnsi="Calibri" w:cs="Calibri"/>
                <w:sz w:val="20"/>
                <w:szCs w:val="20"/>
              </w:rPr>
            </w:pPr>
          </w:p>
        </w:tc>
      </w:tr>
      <w:tr w:rsidR="00C3219D" w:rsidRPr="00AD016C" w:rsidTr="00016A20">
        <w:trPr>
          <w:trHeight w:val="422"/>
        </w:trPr>
        <w:tc>
          <w:tcPr>
            <w:tcW w:w="2972" w:type="dxa"/>
          </w:tcPr>
          <w:p w:rsidR="00C3219D" w:rsidRPr="00AD016C" w:rsidRDefault="004C774E" w:rsidP="00BC2E13">
            <w:pPr>
              <w:rPr>
                <w:rFonts w:ascii="Calibri" w:hAnsi="Calibri" w:cs="Calibri"/>
                <w:sz w:val="20"/>
                <w:szCs w:val="20"/>
              </w:rPr>
            </w:pPr>
            <w:r>
              <w:rPr>
                <w:rFonts w:ascii="Calibri" w:hAnsi="Calibri" w:cs="Calibri"/>
                <w:sz w:val="20"/>
                <w:szCs w:val="20"/>
              </w:rPr>
              <w:t>Home Phone</w:t>
            </w:r>
          </w:p>
        </w:tc>
        <w:tc>
          <w:tcPr>
            <w:tcW w:w="3969" w:type="dxa"/>
          </w:tcPr>
          <w:p w:rsidR="00C3219D" w:rsidRPr="00AD016C" w:rsidRDefault="00C3219D" w:rsidP="00BC2E13">
            <w:pPr>
              <w:jc w:val="center"/>
              <w:rPr>
                <w:rFonts w:ascii="Calibri" w:hAnsi="Calibri" w:cs="Calibri"/>
                <w:sz w:val="20"/>
                <w:szCs w:val="20"/>
              </w:rPr>
            </w:pPr>
          </w:p>
        </w:tc>
        <w:tc>
          <w:tcPr>
            <w:tcW w:w="4036" w:type="dxa"/>
          </w:tcPr>
          <w:p w:rsidR="00C3219D" w:rsidRPr="00AD016C" w:rsidRDefault="00C3219D" w:rsidP="00BC2E13">
            <w:pPr>
              <w:jc w:val="center"/>
              <w:rPr>
                <w:rFonts w:ascii="Calibri" w:hAnsi="Calibri" w:cs="Calibri"/>
                <w:sz w:val="20"/>
                <w:szCs w:val="20"/>
              </w:rPr>
            </w:pPr>
          </w:p>
        </w:tc>
      </w:tr>
      <w:tr w:rsidR="00C3219D" w:rsidRPr="00AD016C" w:rsidTr="00016A20">
        <w:trPr>
          <w:trHeight w:val="381"/>
        </w:trPr>
        <w:tc>
          <w:tcPr>
            <w:tcW w:w="2972" w:type="dxa"/>
          </w:tcPr>
          <w:p w:rsidR="00C3219D" w:rsidRPr="00AD016C" w:rsidRDefault="004C774E" w:rsidP="00BC2E13">
            <w:pPr>
              <w:rPr>
                <w:rFonts w:ascii="Calibri" w:hAnsi="Calibri" w:cs="Calibri"/>
                <w:sz w:val="20"/>
                <w:szCs w:val="20"/>
              </w:rPr>
            </w:pPr>
            <w:r>
              <w:rPr>
                <w:rFonts w:ascii="Calibri" w:hAnsi="Calibri" w:cs="Calibri"/>
                <w:sz w:val="20"/>
                <w:szCs w:val="20"/>
              </w:rPr>
              <w:t>Mobile</w:t>
            </w:r>
          </w:p>
        </w:tc>
        <w:tc>
          <w:tcPr>
            <w:tcW w:w="3969" w:type="dxa"/>
          </w:tcPr>
          <w:p w:rsidR="00C3219D" w:rsidRPr="00AD016C" w:rsidRDefault="00C3219D" w:rsidP="00BC2E13">
            <w:pPr>
              <w:jc w:val="center"/>
              <w:rPr>
                <w:rFonts w:ascii="Calibri" w:hAnsi="Calibri" w:cs="Calibri"/>
                <w:sz w:val="20"/>
                <w:szCs w:val="20"/>
              </w:rPr>
            </w:pPr>
          </w:p>
        </w:tc>
        <w:tc>
          <w:tcPr>
            <w:tcW w:w="4036" w:type="dxa"/>
          </w:tcPr>
          <w:p w:rsidR="00C3219D" w:rsidRPr="00AD016C" w:rsidRDefault="00C3219D" w:rsidP="00BC2E13">
            <w:pPr>
              <w:jc w:val="center"/>
              <w:rPr>
                <w:rFonts w:ascii="Calibri" w:hAnsi="Calibri" w:cs="Calibri"/>
                <w:sz w:val="20"/>
                <w:szCs w:val="20"/>
              </w:rPr>
            </w:pPr>
          </w:p>
        </w:tc>
      </w:tr>
      <w:tr w:rsidR="004C774E" w:rsidRPr="00AD016C" w:rsidTr="00016A20">
        <w:trPr>
          <w:trHeight w:val="361"/>
        </w:trPr>
        <w:tc>
          <w:tcPr>
            <w:tcW w:w="2972" w:type="dxa"/>
          </w:tcPr>
          <w:p w:rsidR="004C774E" w:rsidRPr="00AD016C" w:rsidRDefault="004C774E" w:rsidP="004C774E">
            <w:pPr>
              <w:rPr>
                <w:rFonts w:ascii="Calibri" w:hAnsi="Calibri" w:cs="Calibri"/>
                <w:sz w:val="20"/>
                <w:szCs w:val="20"/>
              </w:rPr>
            </w:pPr>
            <w:r w:rsidRPr="00AD016C">
              <w:rPr>
                <w:rFonts w:ascii="Calibri" w:hAnsi="Calibri" w:cs="Calibri"/>
                <w:sz w:val="20"/>
                <w:szCs w:val="20"/>
              </w:rPr>
              <w:t>Relationship to child (e.g. mother)</w:t>
            </w:r>
          </w:p>
        </w:tc>
        <w:tc>
          <w:tcPr>
            <w:tcW w:w="3969" w:type="dxa"/>
          </w:tcPr>
          <w:p w:rsidR="004C774E" w:rsidRPr="00AD016C" w:rsidRDefault="004C774E" w:rsidP="004C774E">
            <w:pPr>
              <w:jc w:val="center"/>
              <w:rPr>
                <w:rFonts w:ascii="Calibri" w:hAnsi="Calibri" w:cs="Calibri"/>
                <w:sz w:val="20"/>
                <w:szCs w:val="20"/>
              </w:rPr>
            </w:pPr>
          </w:p>
        </w:tc>
        <w:tc>
          <w:tcPr>
            <w:tcW w:w="4036" w:type="dxa"/>
          </w:tcPr>
          <w:p w:rsidR="004C774E" w:rsidRPr="00AD016C" w:rsidRDefault="004C774E" w:rsidP="004C774E">
            <w:pPr>
              <w:jc w:val="center"/>
              <w:rPr>
                <w:rFonts w:ascii="Calibri" w:hAnsi="Calibri" w:cs="Calibri"/>
                <w:sz w:val="20"/>
                <w:szCs w:val="20"/>
              </w:rPr>
            </w:pPr>
          </w:p>
        </w:tc>
      </w:tr>
      <w:tr w:rsidR="004C774E" w:rsidRPr="00AD016C" w:rsidTr="00016A20">
        <w:trPr>
          <w:trHeight w:val="361"/>
        </w:trPr>
        <w:tc>
          <w:tcPr>
            <w:tcW w:w="2972" w:type="dxa"/>
          </w:tcPr>
          <w:p w:rsidR="004C774E" w:rsidRPr="00AD016C" w:rsidRDefault="004C774E" w:rsidP="004C774E">
            <w:pPr>
              <w:rPr>
                <w:rFonts w:ascii="Calibri" w:hAnsi="Calibri" w:cs="Calibri"/>
                <w:sz w:val="20"/>
                <w:szCs w:val="20"/>
              </w:rPr>
            </w:pPr>
            <w:r w:rsidRPr="00AD016C">
              <w:rPr>
                <w:rFonts w:ascii="Calibri" w:hAnsi="Calibri" w:cs="Calibri"/>
                <w:sz w:val="20"/>
                <w:szCs w:val="20"/>
              </w:rPr>
              <w:t>If you are pregnant, what is the expected date of delivery?</w:t>
            </w:r>
          </w:p>
        </w:tc>
        <w:tc>
          <w:tcPr>
            <w:tcW w:w="3969" w:type="dxa"/>
          </w:tcPr>
          <w:p w:rsidR="004C774E" w:rsidRPr="00AD016C" w:rsidRDefault="004C774E" w:rsidP="004C774E">
            <w:pPr>
              <w:jc w:val="center"/>
              <w:rPr>
                <w:rFonts w:ascii="Calibri" w:hAnsi="Calibri" w:cs="Calibri"/>
                <w:sz w:val="20"/>
                <w:szCs w:val="20"/>
              </w:rPr>
            </w:pPr>
          </w:p>
          <w:p w:rsidR="004C774E" w:rsidRPr="00AD016C" w:rsidRDefault="004C774E" w:rsidP="004C774E">
            <w:pPr>
              <w:jc w:val="center"/>
              <w:rPr>
                <w:rFonts w:ascii="Calibri" w:hAnsi="Calibri" w:cs="Calibri"/>
                <w:sz w:val="20"/>
                <w:szCs w:val="20"/>
              </w:rPr>
            </w:pPr>
            <w:r w:rsidRPr="00AD016C">
              <w:rPr>
                <w:rFonts w:ascii="Calibri" w:hAnsi="Calibri" w:cs="Calibri"/>
                <w:sz w:val="20"/>
                <w:szCs w:val="20"/>
              </w:rPr>
              <w:t>……/.…../……</w:t>
            </w:r>
          </w:p>
        </w:tc>
        <w:tc>
          <w:tcPr>
            <w:tcW w:w="4036" w:type="dxa"/>
          </w:tcPr>
          <w:p w:rsidR="004C774E" w:rsidRPr="00AD016C" w:rsidRDefault="004C774E" w:rsidP="004C774E">
            <w:pPr>
              <w:jc w:val="center"/>
              <w:rPr>
                <w:rFonts w:ascii="Calibri" w:hAnsi="Calibri" w:cs="Calibri"/>
                <w:sz w:val="20"/>
                <w:szCs w:val="20"/>
              </w:rPr>
            </w:pPr>
          </w:p>
          <w:p w:rsidR="004C774E" w:rsidRPr="00AD016C" w:rsidRDefault="004C774E" w:rsidP="004C774E">
            <w:pPr>
              <w:jc w:val="center"/>
              <w:rPr>
                <w:rFonts w:ascii="Calibri" w:hAnsi="Calibri" w:cs="Calibri"/>
                <w:sz w:val="20"/>
                <w:szCs w:val="20"/>
              </w:rPr>
            </w:pPr>
            <w:r w:rsidRPr="00AD016C">
              <w:rPr>
                <w:rFonts w:ascii="Calibri" w:hAnsi="Calibri" w:cs="Calibri"/>
                <w:sz w:val="20"/>
                <w:szCs w:val="20"/>
              </w:rPr>
              <w:t>……/.…../……</w:t>
            </w:r>
          </w:p>
        </w:tc>
      </w:tr>
      <w:tr w:rsidR="004C774E" w:rsidRPr="00AD016C" w:rsidTr="00016A20">
        <w:trPr>
          <w:trHeight w:val="361"/>
        </w:trPr>
        <w:tc>
          <w:tcPr>
            <w:tcW w:w="2972" w:type="dxa"/>
          </w:tcPr>
          <w:p w:rsidR="004C774E" w:rsidRDefault="004C774E" w:rsidP="004C774E">
            <w:pPr>
              <w:rPr>
                <w:rFonts w:ascii="Calibri" w:hAnsi="Calibri" w:cs="Calibri"/>
                <w:sz w:val="20"/>
                <w:szCs w:val="20"/>
              </w:rPr>
            </w:pPr>
            <w:r w:rsidRPr="00AD016C">
              <w:rPr>
                <w:rFonts w:ascii="Calibri" w:hAnsi="Calibri" w:cs="Calibri"/>
                <w:sz w:val="20"/>
                <w:szCs w:val="20"/>
              </w:rPr>
              <w:t>Email (please use CAPITALS)</w:t>
            </w:r>
          </w:p>
          <w:p w:rsidR="00016A20" w:rsidRPr="00AD016C" w:rsidRDefault="00016A20" w:rsidP="004C774E">
            <w:pPr>
              <w:rPr>
                <w:rFonts w:ascii="Calibri" w:hAnsi="Calibri" w:cs="Calibri"/>
                <w:sz w:val="20"/>
                <w:szCs w:val="20"/>
              </w:rPr>
            </w:pPr>
          </w:p>
        </w:tc>
        <w:tc>
          <w:tcPr>
            <w:tcW w:w="3969" w:type="dxa"/>
          </w:tcPr>
          <w:p w:rsidR="004C774E" w:rsidRPr="00AD016C" w:rsidRDefault="004C774E" w:rsidP="004C774E">
            <w:pPr>
              <w:jc w:val="center"/>
              <w:rPr>
                <w:rFonts w:ascii="Calibri" w:hAnsi="Calibri" w:cs="Calibri"/>
                <w:sz w:val="20"/>
                <w:szCs w:val="20"/>
              </w:rPr>
            </w:pPr>
          </w:p>
        </w:tc>
        <w:tc>
          <w:tcPr>
            <w:tcW w:w="4036" w:type="dxa"/>
          </w:tcPr>
          <w:p w:rsidR="004C774E" w:rsidRPr="00AD016C" w:rsidRDefault="004C774E" w:rsidP="004C774E">
            <w:pPr>
              <w:jc w:val="center"/>
              <w:rPr>
                <w:rFonts w:ascii="Calibri" w:hAnsi="Calibri" w:cs="Calibri"/>
                <w:sz w:val="20"/>
                <w:szCs w:val="20"/>
              </w:rPr>
            </w:pPr>
          </w:p>
        </w:tc>
      </w:tr>
      <w:tr w:rsidR="004C774E" w:rsidRPr="00AD016C" w:rsidTr="00016A20">
        <w:trPr>
          <w:trHeight w:val="522"/>
        </w:trPr>
        <w:tc>
          <w:tcPr>
            <w:tcW w:w="2972" w:type="dxa"/>
          </w:tcPr>
          <w:p w:rsidR="004C774E" w:rsidRPr="00AD016C" w:rsidRDefault="004C774E" w:rsidP="004C774E">
            <w:pPr>
              <w:rPr>
                <w:rFonts w:ascii="Calibri" w:hAnsi="Calibri" w:cs="Calibri"/>
                <w:sz w:val="20"/>
                <w:szCs w:val="20"/>
              </w:rPr>
            </w:pPr>
            <w:r w:rsidRPr="00AD016C">
              <w:rPr>
                <w:rFonts w:ascii="Calibri" w:hAnsi="Calibri" w:cs="Calibri"/>
                <w:sz w:val="20"/>
                <w:szCs w:val="20"/>
              </w:rPr>
              <w:t>Date of birth</w:t>
            </w:r>
          </w:p>
        </w:tc>
        <w:tc>
          <w:tcPr>
            <w:tcW w:w="3969" w:type="dxa"/>
          </w:tcPr>
          <w:p w:rsidR="004C774E" w:rsidRPr="00AD016C" w:rsidRDefault="004C774E" w:rsidP="004C774E">
            <w:pPr>
              <w:jc w:val="center"/>
              <w:rPr>
                <w:rFonts w:ascii="Calibri" w:hAnsi="Calibri" w:cs="Calibri"/>
                <w:sz w:val="20"/>
                <w:szCs w:val="20"/>
              </w:rPr>
            </w:pPr>
          </w:p>
        </w:tc>
        <w:tc>
          <w:tcPr>
            <w:tcW w:w="4036" w:type="dxa"/>
          </w:tcPr>
          <w:p w:rsidR="004C774E" w:rsidRPr="00AD016C" w:rsidRDefault="004C774E" w:rsidP="004C774E">
            <w:pPr>
              <w:jc w:val="center"/>
              <w:rPr>
                <w:rFonts w:ascii="Calibri" w:hAnsi="Calibri" w:cs="Calibri"/>
                <w:sz w:val="20"/>
                <w:szCs w:val="20"/>
              </w:rPr>
            </w:pPr>
          </w:p>
        </w:tc>
      </w:tr>
      <w:tr w:rsidR="004C774E" w:rsidRPr="00AD016C" w:rsidTr="00016A20">
        <w:trPr>
          <w:trHeight w:val="456"/>
        </w:trPr>
        <w:tc>
          <w:tcPr>
            <w:tcW w:w="2972" w:type="dxa"/>
          </w:tcPr>
          <w:p w:rsidR="004C774E" w:rsidRPr="00AD016C" w:rsidRDefault="004C774E" w:rsidP="004C774E">
            <w:pPr>
              <w:rPr>
                <w:rFonts w:ascii="Calibri" w:hAnsi="Calibri" w:cs="Calibri"/>
                <w:sz w:val="20"/>
                <w:szCs w:val="20"/>
              </w:rPr>
            </w:pPr>
            <w:r w:rsidRPr="00AD016C">
              <w:rPr>
                <w:rFonts w:ascii="Calibri" w:hAnsi="Calibri" w:cs="Calibri"/>
                <w:sz w:val="20"/>
                <w:szCs w:val="20"/>
              </w:rPr>
              <w:t>Do you have a partner who lives with you?  (main carer only)</w:t>
            </w:r>
          </w:p>
        </w:tc>
        <w:tc>
          <w:tcPr>
            <w:tcW w:w="3969" w:type="dxa"/>
          </w:tcPr>
          <w:p w:rsidR="004C774E" w:rsidRPr="00AD016C" w:rsidRDefault="004C774E" w:rsidP="004C774E">
            <w:pPr>
              <w:jc w:val="center"/>
              <w:rPr>
                <w:rFonts w:ascii="Calibri" w:hAnsi="Calibri" w:cs="Calibri"/>
                <w:sz w:val="20"/>
                <w:szCs w:val="20"/>
              </w:rPr>
            </w:pPr>
            <w:r w:rsidRPr="00AD016C">
              <w:rPr>
                <w:rFonts w:ascii="Calibri" w:hAnsi="Calibri" w:cs="Calibri"/>
                <w:sz w:val="20"/>
                <w:szCs w:val="20"/>
              </w:rPr>
              <w:t>Yes / No</w:t>
            </w:r>
          </w:p>
        </w:tc>
        <w:tc>
          <w:tcPr>
            <w:tcW w:w="4036" w:type="dxa"/>
          </w:tcPr>
          <w:p w:rsidR="004C774E" w:rsidRPr="00AD016C" w:rsidRDefault="004C774E" w:rsidP="004C774E">
            <w:pPr>
              <w:jc w:val="center"/>
              <w:rPr>
                <w:rFonts w:ascii="Calibri" w:hAnsi="Calibri" w:cs="Calibri"/>
                <w:sz w:val="20"/>
                <w:szCs w:val="20"/>
              </w:rPr>
            </w:pPr>
          </w:p>
        </w:tc>
      </w:tr>
      <w:tr w:rsidR="004C774E" w:rsidRPr="00AD016C" w:rsidTr="00016A20">
        <w:trPr>
          <w:trHeight w:val="456"/>
        </w:trPr>
        <w:tc>
          <w:tcPr>
            <w:tcW w:w="2972" w:type="dxa"/>
          </w:tcPr>
          <w:p w:rsidR="004C774E" w:rsidRPr="00AD016C" w:rsidRDefault="004C774E" w:rsidP="004C774E">
            <w:pPr>
              <w:rPr>
                <w:rFonts w:ascii="Calibri" w:hAnsi="Calibri" w:cs="Calibri"/>
                <w:sz w:val="20"/>
                <w:szCs w:val="20"/>
              </w:rPr>
            </w:pPr>
            <w:r w:rsidRPr="00AD016C">
              <w:rPr>
                <w:rFonts w:ascii="Calibri" w:hAnsi="Calibri" w:cs="Calibri"/>
                <w:sz w:val="20"/>
                <w:szCs w:val="20"/>
              </w:rPr>
              <w:t xml:space="preserve">Your employment status </w:t>
            </w:r>
          </w:p>
        </w:tc>
        <w:tc>
          <w:tcPr>
            <w:tcW w:w="3969" w:type="dxa"/>
          </w:tcPr>
          <w:p w:rsidR="004C774E" w:rsidRPr="00AD016C" w:rsidRDefault="004C774E" w:rsidP="004C774E">
            <w:pPr>
              <w:rPr>
                <w:rFonts w:ascii="Calibri" w:hAnsi="Calibri" w:cs="Calibri"/>
                <w:sz w:val="18"/>
                <w:szCs w:val="18"/>
              </w:rPr>
            </w:pPr>
            <w:r w:rsidRPr="00AD016C">
              <w:rPr>
                <w:rFonts w:ascii="Calibri" w:hAnsi="Calibri" w:cs="Calibri"/>
                <w:sz w:val="18"/>
                <w:szCs w:val="18"/>
              </w:rPr>
              <w:t>Employed (inc. maternity/paternity leave)</w:t>
            </w:r>
          </w:p>
          <w:p w:rsidR="004C774E" w:rsidRPr="00AD016C" w:rsidRDefault="004C774E" w:rsidP="004C774E">
            <w:pPr>
              <w:rPr>
                <w:rFonts w:ascii="Calibri" w:hAnsi="Calibri" w:cs="Calibri"/>
                <w:sz w:val="18"/>
                <w:szCs w:val="18"/>
              </w:rPr>
            </w:pPr>
            <w:r w:rsidRPr="00AD016C">
              <w:rPr>
                <w:rFonts w:ascii="Calibri" w:hAnsi="Calibri" w:cs="Calibri"/>
                <w:sz w:val="18"/>
                <w:szCs w:val="18"/>
              </w:rPr>
              <w:t>Currently not employed,</w:t>
            </w:r>
            <w:r w:rsidR="009C37AF">
              <w:rPr>
                <w:rFonts w:ascii="Calibri" w:hAnsi="Calibri" w:cs="Calibri"/>
                <w:sz w:val="18"/>
                <w:szCs w:val="18"/>
              </w:rPr>
              <w:t xml:space="preserve"> </w:t>
            </w:r>
            <w:r w:rsidRPr="00AD016C">
              <w:rPr>
                <w:rFonts w:ascii="Calibri" w:hAnsi="Calibri" w:cs="Calibri"/>
                <w:sz w:val="18"/>
                <w:szCs w:val="18"/>
              </w:rPr>
              <w:t xml:space="preserve"> Training,</w:t>
            </w:r>
            <w:r w:rsidR="009C37AF">
              <w:rPr>
                <w:rFonts w:ascii="Calibri" w:hAnsi="Calibri" w:cs="Calibri"/>
                <w:sz w:val="18"/>
                <w:szCs w:val="18"/>
              </w:rPr>
              <w:t xml:space="preserve"> </w:t>
            </w:r>
            <w:r w:rsidRPr="00AD016C">
              <w:rPr>
                <w:rFonts w:ascii="Calibri" w:hAnsi="Calibri" w:cs="Calibri"/>
                <w:sz w:val="18"/>
                <w:szCs w:val="18"/>
              </w:rPr>
              <w:t xml:space="preserve"> Education, Long term sick or disabled</w:t>
            </w:r>
          </w:p>
          <w:p w:rsidR="004C774E" w:rsidRPr="00AD016C" w:rsidRDefault="004C774E" w:rsidP="004C774E">
            <w:pPr>
              <w:rPr>
                <w:rFonts w:ascii="Calibri" w:hAnsi="Calibri" w:cs="Calibri"/>
                <w:sz w:val="20"/>
                <w:szCs w:val="20"/>
              </w:rPr>
            </w:pPr>
            <w:r w:rsidRPr="00AD016C">
              <w:rPr>
                <w:rFonts w:ascii="Calibri" w:hAnsi="Calibri" w:cs="Calibri"/>
                <w:sz w:val="18"/>
                <w:szCs w:val="18"/>
              </w:rPr>
              <w:t xml:space="preserve">Full time parent/carer, </w:t>
            </w:r>
            <w:r w:rsidR="009C37AF">
              <w:rPr>
                <w:rFonts w:ascii="Calibri" w:hAnsi="Calibri" w:cs="Calibri"/>
                <w:sz w:val="18"/>
                <w:szCs w:val="18"/>
              </w:rPr>
              <w:t xml:space="preserve"> </w:t>
            </w:r>
            <w:r w:rsidRPr="00AD016C">
              <w:rPr>
                <w:rFonts w:ascii="Calibri" w:hAnsi="Calibri" w:cs="Calibri"/>
                <w:sz w:val="18"/>
                <w:szCs w:val="18"/>
              </w:rPr>
              <w:t>Other:</w:t>
            </w:r>
          </w:p>
        </w:tc>
        <w:tc>
          <w:tcPr>
            <w:tcW w:w="4036" w:type="dxa"/>
          </w:tcPr>
          <w:p w:rsidR="004C774E" w:rsidRPr="00AD016C" w:rsidRDefault="004C774E" w:rsidP="004C774E">
            <w:pPr>
              <w:rPr>
                <w:rFonts w:ascii="Calibri" w:hAnsi="Calibri" w:cs="Calibri"/>
                <w:sz w:val="18"/>
                <w:szCs w:val="18"/>
              </w:rPr>
            </w:pPr>
            <w:r w:rsidRPr="00AD016C">
              <w:rPr>
                <w:rFonts w:ascii="Calibri" w:hAnsi="Calibri" w:cs="Calibri"/>
                <w:sz w:val="18"/>
                <w:szCs w:val="18"/>
              </w:rPr>
              <w:t>Employed (inc. maternity/paternity leave)</w:t>
            </w:r>
          </w:p>
          <w:p w:rsidR="004C774E" w:rsidRPr="00AD016C" w:rsidRDefault="004C774E" w:rsidP="004C774E">
            <w:pPr>
              <w:rPr>
                <w:rFonts w:ascii="Calibri" w:hAnsi="Calibri" w:cs="Calibri"/>
                <w:sz w:val="18"/>
                <w:szCs w:val="18"/>
              </w:rPr>
            </w:pPr>
            <w:r w:rsidRPr="00AD016C">
              <w:rPr>
                <w:rFonts w:ascii="Calibri" w:hAnsi="Calibri" w:cs="Calibri"/>
                <w:sz w:val="18"/>
                <w:szCs w:val="18"/>
              </w:rPr>
              <w:t>Currently not employed,</w:t>
            </w:r>
            <w:r w:rsidR="009C37AF">
              <w:rPr>
                <w:rFonts w:ascii="Calibri" w:hAnsi="Calibri" w:cs="Calibri"/>
                <w:sz w:val="18"/>
                <w:szCs w:val="18"/>
              </w:rPr>
              <w:t xml:space="preserve"> </w:t>
            </w:r>
            <w:r w:rsidRPr="00AD016C">
              <w:rPr>
                <w:rFonts w:ascii="Calibri" w:hAnsi="Calibri" w:cs="Calibri"/>
                <w:sz w:val="18"/>
                <w:szCs w:val="18"/>
              </w:rPr>
              <w:t xml:space="preserve"> Training,</w:t>
            </w:r>
            <w:r w:rsidR="009C37AF">
              <w:rPr>
                <w:rFonts w:ascii="Calibri" w:hAnsi="Calibri" w:cs="Calibri"/>
                <w:sz w:val="18"/>
                <w:szCs w:val="18"/>
              </w:rPr>
              <w:t xml:space="preserve"> </w:t>
            </w:r>
            <w:r w:rsidRPr="00AD016C">
              <w:rPr>
                <w:rFonts w:ascii="Calibri" w:hAnsi="Calibri" w:cs="Calibri"/>
                <w:sz w:val="18"/>
                <w:szCs w:val="18"/>
              </w:rPr>
              <w:t xml:space="preserve"> Education, Long term sick or disabled</w:t>
            </w:r>
          </w:p>
          <w:p w:rsidR="004C774E" w:rsidRPr="00AD016C" w:rsidRDefault="004C774E" w:rsidP="004C774E">
            <w:pPr>
              <w:rPr>
                <w:rFonts w:ascii="Calibri" w:hAnsi="Calibri" w:cs="Calibri"/>
                <w:sz w:val="18"/>
                <w:szCs w:val="18"/>
              </w:rPr>
            </w:pPr>
            <w:r w:rsidRPr="00AD016C">
              <w:rPr>
                <w:rFonts w:ascii="Calibri" w:hAnsi="Calibri" w:cs="Calibri"/>
                <w:sz w:val="18"/>
                <w:szCs w:val="18"/>
              </w:rPr>
              <w:t xml:space="preserve">Full time parent/carer, </w:t>
            </w:r>
            <w:r w:rsidR="009C37AF">
              <w:rPr>
                <w:rFonts w:ascii="Calibri" w:hAnsi="Calibri" w:cs="Calibri"/>
                <w:sz w:val="18"/>
                <w:szCs w:val="18"/>
              </w:rPr>
              <w:t xml:space="preserve"> </w:t>
            </w:r>
            <w:r w:rsidRPr="00AD016C">
              <w:rPr>
                <w:rFonts w:ascii="Calibri" w:hAnsi="Calibri" w:cs="Calibri"/>
                <w:sz w:val="18"/>
                <w:szCs w:val="18"/>
              </w:rPr>
              <w:t>Other:</w:t>
            </w:r>
          </w:p>
        </w:tc>
      </w:tr>
      <w:tr w:rsidR="004C774E" w:rsidRPr="00AD016C" w:rsidTr="00016A20">
        <w:trPr>
          <w:trHeight w:val="456"/>
        </w:trPr>
        <w:tc>
          <w:tcPr>
            <w:tcW w:w="2972" w:type="dxa"/>
          </w:tcPr>
          <w:p w:rsidR="004C774E" w:rsidRPr="00AD016C" w:rsidRDefault="004C774E" w:rsidP="004C774E">
            <w:pPr>
              <w:rPr>
                <w:rFonts w:ascii="Calibri" w:hAnsi="Calibri" w:cs="Calibri"/>
                <w:sz w:val="20"/>
                <w:szCs w:val="20"/>
              </w:rPr>
            </w:pPr>
            <w:r w:rsidRPr="00AD016C">
              <w:rPr>
                <w:rFonts w:ascii="Calibri" w:hAnsi="Calibri" w:cs="Calibri"/>
                <w:sz w:val="20"/>
                <w:szCs w:val="20"/>
              </w:rPr>
              <w:t>Ethnic Group</w:t>
            </w:r>
          </w:p>
          <w:p w:rsidR="004C774E" w:rsidRPr="00AD016C" w:rsidRDefault="004C774E" w:rsidP="009C37AF">
            <w:pPr>
              <w:rPr>
                <w:rFonts w:ascii="Calibri" w:hAnsi="Calibri" w:cs="Calibri"/>
                <w:sz w:val="20"/>
                <w:szCs w:val="20"/>
              </w:rPr>
            </w:pPr>
            <w:r w:rsidRPr="00AD016C">
              <w:rPr>
                <w:rFonts w:ascii="Calibri" w:hAnsi="Calibri" w:cs="Calibri"/>
                <w:sz w:val="20"/>
                <w:szCs w:val="20"/>
              </w:rPr>
              <w:t>(please see codes below)</w:t>
            </w:r>
          </w:p>
        </w:tc>
        <w:tc>
          <w:tcPr>
            <w:tcW w:w="3969" w:type="dxa"/>
          </w:tcPr>
          <w:p w:rsidR="004C774E" w:rsidRPr="00AD016C" w:rsidRDefault="004C774E" w:rsidP="004C774E">
            <w:pPr>
              <w:jc w:val="center"/>
              <w:rPr>
                <w:rFonts w:ascii="Calibri" w:hAnsi="Calibri" w:cs="Calibri"/>
                <w:sz w:val="20"/>
                <w:szCs w:val="20"/>
              </w:rPr>
            </w:pPr>
          </w:p>
        </w:tc>
        <w:tc>
          <w:tcPr>
            <w:tcW w:w="4036" w:type="dxa"/>
          </w:tcPr>
          <w:p w:rsidR="004C774E" w:rsidRPr="00AD016C" w:rsidRDefault="004C774E" w:rsidP="004C774E">
            <w:pPr>
              <w:jc w:val="center"/>
              <w:rPr>
                <w:rFonts w:ascii="Calibri" w:hAnsi="Calibri" w:cs="Calibri"/>
                <w:sz w:val="20"/>
                <w:szCs w:val="20"/>
              </w:rPr>
            </w:pPr>
          </w:p>
        </w:tc>
      </w:tr>
      <w:tr w:rsidR="004C774E" w:rsidRPr="00AD016C" w:rsidTr="00016A20">
        <w:trPr>
          <w:trHeight w:val="456"/>
        </w:trPr>
        <w:tc>
          <w:tcPr>
            <w:tcW w:w="2972" w:type="dxa"/>
          </w:tcPr>
          <w:p w:rsidR="004C774E" w:rsidRPr="00AD016C" w:rsidRDefault="004C774E" w:rsidP="004C774E">
            <w:pPr>
              <w:rPr>
                <w:rFonts w:ascii="Calibri" w:hAnsi="Calibri" w:cs="Calibri"/>
                <w:sz w:val="20"/>
                <w:szCs w:val="20"/>
              </w:rPr>
            </w:pPr>
            <w:r w:rsidRPr="00AD016C">
              <w:rPr>
                <w:rFonts w:ascii="Calibri" w:hAnsi="Calibri" w:cs="Calibri"/>
                <w:sz w:val="20"/>
                <w:szCs w:val="20"/>
              </w:rPr>
              <w:t>Is English your first language?</w:t>
            </w:r>
          </w:p>
        </w:tc>
        <w:tc>
          <w:tcPr>
            <w:tcW w:w="3969" w:type="dxa"/>
          </w:tcPr>
          <w:p w:rsidR="004C774E" w:rsidRPr="00AD016C" w:rsidRDefault="004C774E" w:rsidP="004C774E">
            <w:pPr>
              <w:jc w:val="center"/>
              <w:rPr>
                <w:rFonts w:ascii="Calibri" w:hAnsi="Calibri" w:cs="Calibri"/>
                <w:sz w:val="20"/>
                <w:szCs w:val="20"/>
              </w:rPr>
            </w:pPr>
            <w:r w:rsidRPr="00AD016C">
              <w:rPr>
                <w:rFonts w:ascii="Calibri" w:hAnsi="Calibri" w:cs="Calibri"/>
                <w:sz w:val="20"/>
                <w:szCs w:val="20"/>
              </w:rPr>
              <w:t>Yes / No</w:t>
            </w:r>
          </w:p>
        </w:tc>
        <w:tc>
          <w:tcPr>
            <w:tcW w:w="4036" w:type="dxa"/>
          </w:tcPr>
          <w:p w:rsidR="004C774E" w:rsidRPr="00AD016C" w:rsidRDefault="004C774E" w:rsidP="004C774E">
            <w:pPr>
              <w:jc w:val="center"/>
              <w:rPr>
                <w:rFonts w:ascii="Calibri" w:hAnsi="Calibri" w:cs="Calibri"/>
                <w:sz w:val="20"/>
                <w:szCs w:val="20"/>
              </w:rPr>
            </w:pPr>
            <w:r w:rsidRPr="00AD016C">
              <w:rPr>
                <w:rFonts w:ascii="Calibri" w:hAnsi="Calibri" w:cs="Calibri"/>
                <w:sz w:val="20"/>
                <w:szCs w:val="20"/>
              </w:rPr>
              <w:t>Yes / No</w:t>
            </w:r>
          </w:p>
        </w:tc>
      </w:tr>
      <w:tr w:rsidR="004C774E" w:rsidRPr="00AD016C" w:rsidTr="00016A20">
        <w:trPr>
          <w:trHeight w:val="456"/>
        </w:trPr>
        <w:tc>
          <w:tcPr>
            <w:tcW w:w="2972" w:type="dxa"/>
          </w:tcPr>
          <w:p w:rsidR="004C774E" w:rsidRPr="00AD016C" w:rsidRDefault="004C774E" w:rsidP="004C774E">
            <w:pPr>
              <w:rPr>
                <w:rFonts w:ascii="Calibri" w:hAnsi="Calibri" w:cs="Calibri"/>
                <w:sz w:val="20"/>
                <w:szCs w:val="20"/>
              </w:rPr>
            </w:pPr>
            <w:r w:rsidRPr="00AD016C">
              <w:rPr>
                <w:rFonts w:ascii="Calibri" w:hAnsi="Calibri" w:cs="Calibri"/>
                <w:sz w:val="20"/>
                <w:szCs w:val="20"/>
              </w:rPr>
              <w:t>If ‘no’ what is your first language?</w:t>
            </w:r>
          </w:p>
        </w:tc>
        <w:tc>
          <w:tcPr>
            <w:tcW w:w="3969" w:type="dxa"/>
          </w:tcPr>
          <w:p w:rsidR="004C774E" w:rsidRPr="00AD016C" w:rsidRDefault="004C774E" w:rsidP="004C774E">
            <w:pPr>
              <w:rPr>
                <w:rFonts w:ascii="Calibri" w:hAnsi="Calibri" w:cs="Calibri"/>
                <w:sz w:val="20"/>
                <w:szCs w:val="20"/>
              </w:rPr>
            </w:pPr>
          </w:p>
        </w:tc>
        <w:tc>
          <w:tcPr>
            <w:tcW w:w="4036" w:type="dxa"/>
          </w:tcPr>
          <w:p w:rsidR="004C774E" w:rsidRPr="00AD016C" w:rsidRDefault="004C774E" w:rsidP="004C774E">
            <w:pPr>
              <w:jc w:val="center"/>
              <w:rPr>
                <w:rFonts w:ascii="Calibri" w:hAnsi="Calibri" w:cs="Calibri"/>
                <w:sz w:val="20"/>
                <w:szCs w:val="20"/>
              </w:rPr>
            </w:pPr>
          </w:p>
        </w:tc>
      </w:tr>
      <w:tr w:rsidR="004C774E" w:rsidRPr="00AD016C" w:rsidTr="00016A20">
        <w:trPr>
          <w:trHeight w:val="456"/>
        </w:trPr>
        <w:tc>
          <w:tcPr>
            <w:tcW w:w="2972" w:type="dxa"/>
          </w:tcPr>
          <w:p w:rsidR="004C774E" w:rsidRPr="00AD016C" w:rsidRDefault="004C774E" w:rsidP="004C774E">
            <w:pPr>
              <w:rPr>
                <w:rFonts w:ascii="Calibri" w:hAnsi="Calibri" w:cs="Calibri"/>
                <w:sz w:val="20"/>
                <w:szCs w:val="20"/>
              </w:rPr>
            </w:pPr>
            <w:r w:rsidRPr="00AD016C">
              <w:rPr>
                <w:rFonts w:ascii="Calibri" w:hAnsi="Calibri" w:cs="Calibri"/>
                <w:sz w:val="20"/>
                <w:szCs w:val="20"/>
              </w:rPr>
              <w:t>Do you smoke?</w:t>
            </w:r>
          </w:p>
          <w:p w:rsidR="004C774E" w:rsidRPr="00AD016C" w:rsidRDefault="004C774E" w:rsidP="004C774E">
            <w:pPr>
              <w:rPr>
                <w:rFonts w:ascii="Calibri" w:hAnsi="Calibri" w:cs="Calibri"/>
                <w:sz w:val="20"/>
                <w:szCs w:val="20"/>
              </w:rPr>
            </w:pPr>
            <w:r w:rsidRPr="00AD016C">
              <w:rPr>
                <w:rFonts w:ascii="Calibri" w:hAnsi="Calibri" w:cs="Calibri"/>
                <w:sz w:val="20"/>
                <w:szCs w:val="20"/>
              </w:rPr>
              <w:t xml:space="preserve">Require smoking cessation info? </w:t>
            </w:r>
          </w:p>
        </w:tc>
        <w:tc>
          <w:tcPr>
            <w:tcW w:w="3969" w:type="dxa"/>
          </w:tcPr>
          <w:p w:rsidR="004C774E" w:rsidRPr="00AD016C" w:rsidRDefault="004C774E" w:rsidP="004C774E">
            <w:pPr>
              <w:jc w:val="center"/>
              <w:rPr>
                <w:rFonts w:ascii="Calibri" w:hAnsi="Calibri" w:cs="Calibri"/>
                <w:sz w:val="20"/>
                <w:szCs w:val="20"/>
              </w:rPr>
            </w:pPr>
            <w:r w:rsidRPr="00AD016C">
              <w:rPr>
                <w:rFonts w:ascii="Calibri" w:hAnsi="Calibri" w:cs="Calibri"/>
                <w:sz w:val="20"/>
                <w:szCs w:val="20"/>
              </w:rPr>
              <w:t>Yes / No</w:t>
            </w:r>
          </w:p>
          <w:p w:rsidR="004C774E" w:rsidRPr="00AD016C" w:rsidRDefault="004C774E" w:rsidP="004C774E">
            <w:pPr>
              <w:jc w:val="center"/>
              <w:rPr>
                <w:rFonts w:ascii="Calibri" w:hAnsi="Calibri" w:cs="Calibri"/>
                <w:sz w:val="20"/>
                <w:szCs w:val="20"/>
              </w:rPr>
            </w:pPr>
            <w:r w:rsidRPr="00AD016C">
              <w:rPr>
                <w:rFonts w:ascii="Calibri" w:hAnsi="Calibri" w:cs="Calibri"/>
                <w:sz w:val="20"/>
                <w:szCs w:val="20"/>
              </w:rPr>
              <w:t>Yes / No</w:t>
            </w:r>
          </w:p>
        </w:tc>
        <w:tc>
          <w:tcPr>
            <w:tcW w:w="4036" w:type="dxa"/>
          </w:tcPr>
          <w:p w:rsidR="004C774E" w:rsidRPr="00AD016C" w:rsidRDefault="004C774E" w:rsidP="004C774E">
            <w:pPr>
              <w:jc w:val="center"/>
              <w:rPr>
                <w:rFonts w:ascii="Calibri" w:hAnsi="Calibri" w:cs="Calibri"/>
                <w:sz w:val="20"/>
                <w:szCs w:val="20"/>
              </w:rPr>
            </w:pPr>
            <w:r w:rsidRPr="00AD016C">
              <w:rPr>
                <w:rFonts w:ascii="Calibri" w:hAnsi="Calibri" w:cs="Calibri"/>
                <w:sz w:val="20"/>
                <w:szCs w:val="20"/>
              </w:rPr>
              <w:t>Yes / No</w:t>
            </w:r>
          </w:p>
          <w:p w:rsidR="004C774E" w:rsidRPr="00AD016C" w:rsidRDefault="004C774E" w:rsidP="004C774E">
            <w:pPr>
              <w:jc w:val="center"/>
              <w:rPr>
                <w:rFonts w:ascii="Calibri" w:hAnsi="Calibri" w:cs="Calibri"/>
                <w:sz w:val="20"/>
                <w:szCs w:val="20"/>
              </w:rPr>
            </w:pPr>
            <w:r w:rsidRPr="00AD016C">
              <w:rPr>
                <w:rFonts w:ascii="Calibri" w:hAnsi="Calibri" w:cs="Calibri"/>
                <w:sz w:val="20"/>
                <w:szCs w:val="20"/>
              </w:rPr>
              <w:t>Yes / No</w:t>
            </w:r>
          </w:p>
        </w:tc>
      </w:tr>
      <w:tr w:rsidR="004C774E" w:rsidRPr="00AD016C" w:rsidTr="00016A20">
        <w:trPr>
          <w:trHeight w:val="456"/>
        </w:trPr>
        <w:tc>
          <w:tcPr>
            <w:tcW w:w="2972" w:type="dxa"/>
          </w:tcPr>
          <w:p w:rsidR="004C774E" w:rsidRPr="00AD016C" w:rsidRDefault="004C774E" w:rsidP="00016A20">
            <w:pPr>
              <w:rPr>
                <w:rFonts w:ascii="Calibri" w:hAnsi="Calibri" w:cs="Calibri"/>
                <w:sz w:val="20"/>
                <w:szCs w:val="20"/>
              </w:rPr>
            </w:pPr>
            <w:r w:rsidRPr="00AD016C">
              <w:rPr>
                <w:rFonts w:ascii="Calibri" w:hAnsi="Calibri" w:cs="Calibri"/>
                <w:sz w:val="20"/>
                <w:szCs w:val="20"/>
              </w:rPr>
              <w:t xml:space="preserve">Do you have any long term health </w:t>
            </w:r>
            <w:r w:rsidR="00016A20">
              <w:rPr>
                <w:rFonts w:ascii="Calibri" w:hAnsi="Calibri" w:cs="Calibri"/>
                <w:sz w:val="20"/>
                <w:szCs w:val="20"/>
              </w:rPr>
              <w:t>issue</w:t>
            </w:r>
            <w:r w:rsidRPr="00AD016C">
              <w:rPr>
                <w:rFonts w:ascii="Calibri" w:hAnsi="Calibri" w:cs="Calibri"/>
                <w:sz w:val="20"/>
                <w:szCs w:val="20"/>
              </w:rPr>
              <w:t xml:space="preserve"> or disability?</w:t>
            </w:r>
          </w:p>
        </w:tc>
        <w:tc>
          <w:tcPr>
            <w:tcW w:w="3969" w:type="dxa"/>
          </w:tcPr>
          <w:p w:rsidR="004C774E" w:rsidRPr="00AD016C" w:rsidRDefault="004C774E" w:rsidP="004C774E">
            <w:pPr>
              <w:jc w:val="center"/>
              <w:rPr>
                <w:rFonts w:ascii="Calibri" w:hAnsi="Calibri" w:cs="Calibri"/>
                <w:sz w:val="20"/>
                <w:szCs w:val="20"/>
              </w:rPr>
            </w:pPr>
            <w:r w:rsidRPr="00AD016C">
              <w:rPr>
                <w:rFonts w:ascii="Calibri" w:hAnsi="Calibri" w:cs="Calibri"/>
                <w:sz w:val="20"/>
                <w:szCs w:val="20"/>
              </w:rPr>
              <w:t>Yes/No</w:t>
            </w:r>
          </w:p>
          <w:p w:rsidR="004C774E" w:rsidRDefault="004C774E" w:rsidP="004C774E">
            <w:pPr>
              <w:rPr>
                <w:rFonts w:ascii="Calibri" w:hAnsi="Calibri" w:cs="Calibri"/>
                <w:sz w:val="20"/>
                <w:szCs w:val="20"/>
              </w:rPr>
            </w:pPr>
            <w:r w:rsidRPr="00AD016C">
              <w:rPr>
                <w:rFonts w:ascii="Calibri" w:hAnsi="Calibri" w:cs="Calibri"/>
                <w:sz w:val="20"/>
                <w:szCs w:val="20"/>
              </w:rPr>
              <w:t>If yes, please state:</w:t>
            </w:r>
          </w:p>
          <w:p w:rsidR="00016A20" w:rsidRPr="00AD016C" w:rsidRDefault="00016A20" w:rsidP="004C774E">
            <w:pPr>
              <w:rPr>
                <w:rFonts w:ascii="Calibri" w:hAnsi="Calibri" w:cs="Calibri"/>
                <w:sz w:val="20"/>
                <w:szCs w:val="20"/>
              </w:rPr>
            </w:pPr>
          </w:p>
        </w:tc>
        <w:tc>
          <w:tcPr>
            <w:tcW w:w="4036" w:type="dxa"/>
          </w:tcPr>
          <w:p w:rsidR="004C774E" w:rsidRPr="00AD016C" w:rsidRDefault="004C774E" w:rsidP="004C774E">
            <w:pPr>
              <w:jc w:val="center"/>
              <w:rPr>
                <w:rFonts w:ascii="Calibri" w:hAnsi="Calibri" w:cs="Calibri"/>
                <w:sz w:val="20"/>
                <w:szCs w:val="20"/>
              </w:rPr>
            </w:pPr>
            <w:r w:rsidRPr="00AD016C">
              <w:rPr>
                <w:rFonts w:ascii="Calibri" w:hAnsi="Calibri" w:cs="Calibri"/>
                <w:sz w:val="20"/>
                <w:szCs w:val="20"/>
              </w:rPr>
              <w:t>Yes/No</w:t>
            </w:r>
          </w:p>
          <w:p w:rsidR="004C774E" w:rsidRPr="00AD016C" w:rsidRDefault="004C774E" w:rsidP="004C774E">
            <w:pPr>
              <w:rPr>
                <w:rFonts w:ascii="Calibri" w:hAnsi="Calibri" w:cs="Calibri"/>
                <w:sz w:val="20"/>
                <w:szCs w:val="20"/>
              </w:rPr>
            </w:pPr>
            <w:r w:rsidRPr="00AD016C">
              <w:rPr>
                <w:rFonts w:ascii="Calibri" w:hAnsi="Calibri" w:cs="Calibri"/>
                <w:sz w:val="20"/>
                <w:szCs w:val="20"/>
              </w:rPr>
              <w:t>If yes, please state:</w:t>
            </w:r>
          </w:p>
        </w:tc>
      </w:tr>
      <w:tr w:rsidR="004C774E" w:rsidRPr="00AD016C" w:rsidTr="00016A20">
        <w:trPr>
          <w:trHeight w:val="361"/>
        </w:trPr>
        <w:tc>
          <w:tcPr>
            <w:tcW w:w="2972" w:type="dxa"/>
          </w:tcPr>
          <w:p w:rsidR="004C774E" w:rsidRPr="00AD016C" w:rsidRDefault="004C774E" w:rsidP="004C774E">
            <w:pPr>
              <w:rPr>
                <w:rFonts w:ascii="Calibri" w:hAnsi="Calibri" w:cs="Calibri"/>
                <w:sz w:val="20"/>
                <w:szCs w:val="20"/>
              </w:rPr>
            </w:pPr>
            <w:r w:rsidRPr="00AD016C">
              <w:rPr>
                <w:rFonts w:ascii="Calibri" w:hAnsi="Calibri" w:cs="Calibri"/>
                <w:sz w:val="20"/>
                <w:szCs w:val="20"/>
              </w:rPr>
              <w:t>Do you have any special requirements?  e.g. access</w:t>
            </w:r>
          </w:p>
        </w:tc>
        <w:tc>
          <w:tcPr>
            <w:tcW w:w="3969" w:type="dxa"/>
          </w:tcPr>
          <w:p w:rsidR="004C774E" w:rsidRPr="00AD016C" w:rsidRDefault="004C774E" w:rsidP="004C774E">
            <w:pPr>
              <w:jc w:val="center"/>
              <w:rPr>
                <w:rFonts w:ascii="Calibri" w:hAnsi="Calibri" w:cs="Calibri"/>
                <w:sz w:val="20"/>
                <w:szCs w:val="20"/>
              </w:rPr>
            </w:pPr>
          </w:p>
        </w:tc>
        <w:tc>
          <w:tcPr>
            <w:tcW w:w="4036" w:type="dxa"/>
          </w:tcPr>
          <w:p w:rsidR="004C774E" w:rsidRPr="00AD016C" w:rsidRDefault="004C774E" w:rsidP="004C774E">
            <w:pPr>
              <w:jc w:val="center"/>
              <w:rPr>
                <w:rFonts w:ascii="Calibri" w:hAnsi="Calibri" w:cs="Calibri"/>
                <w:sz w:val="20"/>
                <w:szCs w:val="20"/>
              </w:rPr>
            </w:pPr>
          </w:p>
        </w:tc>
      </w:tr>
      <w:tr w:rsidR="00016A20" w:rsidRPr="00AD016C" w:rsidTr="00016A20">
        <w:trPr>
          <w:trHeight w:val="361"/>
        </w:trPr>
        <w:tc>
          <w:tcPr>
            <w:tcW w:w="2972" w:type="dxa"/>
          </w:tcPr>
          <w:p w:rsidR="00016A20" w:rsidRPr="00AD016C" w:rsidRDefault="00016A20" w:rsidP="004C774E">
            <w:pPr>
              <w:rPr>
                <w:rFonts w:ascii="Calibri" w:hAnsi="Calibri" w:cs="Calibri"/>
                <w:sz w:val="20"/>
                <w:szCs w:val="20"/>
              </w:rPr>
            </w:pPr>
            <w:r>
              <w:rPr>
                <w:rFonts w:ascii="Calibri" w:hAnsi="Calibri" w:cs="Calibri"/>
                <w:sz w:val="20"/>
                <w:szCs w:val="20"/>
              </w:rPr>
              <w:t>Is anyone in the household employed?</w:t>
            </w:r>
          </w:p>
        </w:tc>
        <w:tc>
          <w:tcPr>
            <w:tcW w:w="3969" w:type="dxa"/>
          </w:tcPr>
          <w:p w:rsidR="00016A20" w:rsidRPr="00AD016C" w:rsidRDefault="00016A20" w:rsidP="004C774E">
            <w:pPr>
              <w:jc w:val="center"/>
              <w:rPr>
                <w:rFonts w:ascii="Calibri" w:hAnsi="Calibri" w:cs="Calibri"/>
                <w:sz w:val="20"/>
                <w:szCs w:val="20"/>
              </w:rPr>
            </w:pPr>
          </w:p>
        </w:tc>
        <w:tc>
          <w:tcPr>
            <w:tcW w:w="4036" w:type="dxa"/>
          </w:tcPr>
          <w:p w:rsidR="00016A20" w:rsidRPr="00AD016C" w:rsidRDefault="00016A20" w:rsidP="004C774E">
            <w:pPr>
              <w:jc w:val="center"/>
              <w:rPr>
                <w:rFonts w:ascii="Calibri" w:hAnsi="Calibri" w:cs="Calibri"/>
                <w:sz w:val="20"/>
                <w:szCs w:val="20"/>
              </w:rPr>
            </w:pPr>
          </w:p>
        </w:tc>
      </w:tr>
      <w:tr w:rsidR="00841F7F" w:rsidRPr="00AD016C" w:rsidTr="00016A20">
        <w:trPr>
          <w:trHeight w:val="361"/>
        </w:trPr>
        <w:tc>
          <w:tcPr>
            <w:tcW w:w="2972" w:type="dxa"/>
          </w:tcPr>
          <w:p w:rsidR="00841F7F" w:rsidRDefault="00841F7F" w:rsidP="004C774E">
            <w:pPr>
              <w:rPr>
                <w:rFonts w:ascii="Calibri" w:hAnsi="Calibri" w:cs="Calibri"/>
                <w:sz w:val="20"/>
                <w:szCs w:val="20"/>
              </w:rPr>
            </w:pPr>
            <w:r>
              <w:rPr>
                <w:rFonts w:ascii="Calibri" w:hAnsi="Calibri" w:cs="Calibri"/>
                <w:sz w:val="20"/>
                <w:szCs w:val="20"/>
              </w:rPr>
              <w:t>Is anyone in the household a member of the Armed Forces</w:t>
            </w:r>
          </w:p>
        </w:tc>
        <w:tc>
          <w:tcPr>
            <w:tcW w:w="3969" w:type="dxa"/>
          </w:tcPr>
          <w:p w:rsidR="00841F7F" w:rsidRPr="00AD016C" w:rsidRDefault="00841F7F" w:rsidP="004C774E">
            <w:pPr>
              <w:jc w:val="center"/>
              <w:rPr>
                <w:rFonts w:ascii="Calibri" w:hAnsi="Calibri" w:cs="Calibri"/>
                <w:sz w:val="20"/>
                <w:szCs w:val="20"/>
              </w:rPr>
            </w:pPr>
          </w:p>
        </w:tc>
        <w:tc>
          <w:tcPr>
            <w:tcW w:w="4036" w:type="dxa"/>
          </w:tcPr>
          <w:p w:rsidR="00841F7F" w:rsidRPr="00AD016C" w:rsidRDefault="00841F7F" w:rsidP="004C774E">
            <w:pPr>
              <w:jc w:val="center"/>
              <w:rPr>
                <w:rFonts w:ascii="Calibri" w:hAnsi="Calibri" w:cs="Calibri"/>
                <w:sz w:val="20"/>
                <w:szCs w:val="20"/>
              </w:rPr>
            </w:pPr>
          </w:p>
        </w:tc>
      </w:tr>
    </w:tbl>
    <w:p w:rsidR="00C3219D" w:rsidRPr="00AD016C" w:rsidRDefault="00664B51">
      <w:pPr>
        <w:rPr>
          <w:rFonts w:ascii="Calibri" w:hAnsi="Calibri" w:cs="Calibri"/>
        </w:rPr>
      </w:pPr>
      <w:bookmarkStart w:id="0" w:name="_GoBack"/>
      <w:bookmarkEnd w:id="0"/>
      <w:r>
        <w:rPr>
          <w:noProof/>
        </w:rPr>
        <mc:AlternateContent>
          <mc:Choice Requires="wps">
            <w:drawing>
              <wp:anchor distT="36576" distB="36576" distL="36576" distR="36576" simplePos="0" relativeHeight="251683328" behindDoc="0" locked="0" layoutInCell="1" allowOverlap="1" wp14:anchorId="1CBC45B2" wp14:editId="7DCA8E0F">
                <wp:simplePos x="0" y="0"/>
                <wp:positionH relativeFrom="margin">
                  <wp:posOffset>4716145</wp:posOffset>
                </wp:positionH>
                <wp:positionV relativeFrom="paragraph">
                  <wp:posOffset>9234007</wp:posOffset>
                </wp:positionV>
                <wp:extent cx="2290527" cy="1131683"/>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527" cy="1131683"/>
                        </a:xfrm>
                        <a:prstGeom prst="rect">
                          <a:avLst/>
                        </a:prstGeom>
                        <a:solidFill>
                          <a:srgbClr val="80808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64B51" w:rsidRDefault="00664B51" w:rsidP="00664B51">
                            <w:pPr>
                              <w:widowControl w:val="0"/>
                              <w:rPr>
                                <w:color w:val="FFFFFF"/>
                              </w:rPr>
                            </w:pPr>
                          </w:p>
                          <w:p w:rsidR="00664B51" w:rsidRPr="00664B51" w:rsidRDefault="00664B51" w:rsidP="00664B51">
                            <w:pPr>
                              <w:widowControl w:val="0"/>
                              <w:rPr>
                                <w:color w:val="FFFFFF"/>
                                <w:sz w:val="18"/>
                              </w:rPr>
                            </w:pPr>
                            <w:r w:rsidRPr="00664B51">
                              <w:rPr>
                                <w:color w:val="FFFFFF"/>
                                <w:sz w:val="18"/>
                              </w:rPr>
                              <w:t>A</w:t>
                            </w:r>
                            <w:r w:rsidRPr="00664B51">
                              <w:rPr>
                                <w:color w:val="FFFFFF"/>
                                <w:sz w:val="18"/>
                              </w:rPr>
                              <w:t>ny Other Asian Background</w:t>
                            </w:r>
                            <w:r w:rsidRPr="00664B51">
                              <w:rPr>
                                <w:color w:val="FFFFFF"/>
                                <w:sz w:val="18"/>
                              </w:rPr>
                              <w:tab/>
                            </w:r>
                            <w:r>
                              <w:rPr>
                                <w:color w:val="FFFFFF"/>
                                <w:sz w:val="18"/>
                              </w:rPr>
                              <w:tab/>
                            </w:r>
                            <w:r w:rsidRPr="00664B51">
                              <w:rPr>
                                <w:color w:val="FFFFFF"/>
                                <w:sz w:val="18"/>
                              </w:rPr>
                              <w:t>AOTH</w:t>
                            </w:r>
                          </w:p>
                          <w:p w:rsidR="00664B51" w:rsidRPr="00664B51" w:rsidRDefault="00664B51" w:rsidP="00664B51">
                            <w:pPr>
                              <w:widowControl w:val="0"/>
                              <w:spacing w:line="225" w:lineRule="auto"/>
                              <w:rPr>
                                <w:color w:val="FFFFFF"/>
                                <w:sz w:val="18"/>
                              </w:rPr>
                            </w:pPr>
                            <w:r w:rsidRPr="00664B51">
                              <w:rPr>
                                <w:color w:val="FFFFFF"/>
                                <w:sz w:val="18"/>
                              </w:rPr>
                              <w:t>White &amp; Asian</w:t>
                            </w:r>
                            <w:r w:rsidRPr="00664B51">
                              <w:rPr>
                                <w:color w:val="FFFFFF"/>
                                <w:sz w:val="18"/>
                              </w:rPr>
                              <w:tab/>
                            </w:r>
                            <w:r w:rsidRPr="00664B51">
                              <w:rPr>
                                <w:color w:val="FFFFFF"/>
                                <w:sz w:val="18"/>
                              </w:rPr>
                              <w:tab/>
                            </w:r>
                            <w:r w:rsidRPr="00664B51">
                              <w:rPr>
                                <w:color w:val="FFFFFF"/>
                                <w:sz w:val="18"/>
                              </w:rPr>
                              <w:tab/>
                              <w:t>MWAS</w:t>
                            </w:r>
                          </w:p>
                          <w:p w:rsidR="00664B51" w:rsidRPr="00664B51" w:rsidRDefault="00664B51" w:rsidP="00664B51">
                            <w:pPr>
                              <w:widowControl w:val="0"/>
                              <w:spacing w:line="225" w:lineRule="auto"/>
                              <w:rPr>
                                <w:color w:val="FFFFFF"/>
                                <w:sz w:val="18"/>
                              </w:rPr>
                            </w:pPr>
                            <w:r w:rsidRPr="00664B51">
                              <w:rPr>
                                <w:color w:val="FFFFFF"/>
                                <w:sz w:val="18"/>
                              </w:rPr>
                              <w:t>Any Other Mixed Background</w:t>
                            </w:r>
                            <w:r w:rsidRPr="00664B51">
                              <w:rPr>
                                <w:color w:val="FFFFFF"/>
                                <w:sz w:val="18"/>
                              </w:rPr>
                              <w:tab/>
                              <w:t>MOTH</w:t>
                            </w:r>
                          </w:p>
                          <w:p w:rsidR="00664B51" w:rsidRPr="00664B51" w:rsidRDefault="00664B51" w:rsidP="00664B51">
                            <w:pPr>
                              <w:widowControl w:val="0"/>
                              <w:spacing w:line="225" w:lineRule="auto"/>
                              <w:rPr>
                                <w:color w:val="FFFFFF"/>
                                <w:sz w:val="18"/>
                              </w:rPr>
                            </w:pPr>
                            <w:r w:rsidRPr="00664B51">
                              <w:rPr>
                                <w:color w:val="FFFFFF"/>
                                <w:sz w:val="18"/>
                              </w:rPr>
                              <w:t>Traveller of Irish Heritage</w:t>
                            </w:r>
                            <w:r w:rsidRPr="00664B51">
                              <w:rPr>
                                <w:color w:val="FFFFFF"/>
                                <w:sz w:val="18"/>
                              </w:rPr>
                              <w:tab/>
                            </w:r>
                            <w:r w:rsidRPr="00664B51">
                              <w:rPr>
                                <w:color w:val="FFFFFF"/>
                                <w:sz w:val="18"/>
                              </w:rPr>
                              <w:tab/>
                              <w:t>WIRT</w:t>
                            </w:r>
                          </w:p>
                          <w:p w:rsidR="00664B51" w:rsidRPr="00664B51" w:rsidRDefault="00664B51" w:rsidP="00664B51">
                            <w:pPr>
                              <w:widowControl w:val="0"/>
                              <w:spacing w:line="225" w:lineRule="auto"/>
                              <w:rPr>
                                <w:color w:val="FFFFFF"/>
                                <w:sz w:val="18"/>
                              </w:rPr>
                            </w:pPr>
                            <w:r w:rsidRPr="00664B51">
                              <w:rPr>
                                <w:color w:val="FFFFFF"/>
                                <w:sz w:val="18"/>
                              </w:rPr>
                              <w:t>Gypsy/Roma</w:t>
                            </w:r>
                            <w:r w:rsidRPr="00664B51">
                              <w:rPr>
                                <w:color w:val="FFFFFF"/>
                                <w:sz w:val="18"/>
                              </w:rPr>
                              <w:tab/>
                            </w:r>
                            <w:r w:rsidRPr="00664B51">
                              <w:rPr>
                                <w:color w:val="FFFFFF"/>
                                <w:sz w:val="18"/>
                              </w:rPr>
                              <w:tab/>
                            </w:r>
                            <w:r w:rsidRPr="00664B51">
                              <w:rPr>
                                <w:color w:val="FFFFFF"/>
                                <w:sz w:val="18"/>
                              </w:rPr>
                              <w:tab/>
                              <w:t>WROM</w:t>
                            </w:r>
                          </w:p>
                          <w:p w:rsidR="00664B51" w:rsidRPr="00664B51" w:rsidRDefault="00664B51" w:rsidP="00664B51">
                            <w:pPr>
                              <w:widowControl w:val="0"/>
                              <w:spacing w:line="225" w:lineRule="auto"/>
                              <w:rPr>
                                <w:color w:val="FFFFFF"/>
                                <w:sz w:val="18"/>
                              </w:rPr>
                            </w:pPr>
                            <w:r w:rsidRPr="00664B51">
                              <w:rPr>
                                <w:color w:val="FFFFFF"/>
                                <w:sz w:val="18"/>
                              </w:rPr>
                              <w:t>Any Other Ethnic Group</w:t>
                            </w:r>
                            <w:r w:rsidRPr="00664B51">
                              <w:rPr>
                                <w:color w:val="FFFFFF"/>
                                <w:sz w:val="18"/>
                              </w:rPr>
                              <w:tab/>
                            </w:r>
                            <w:r w:rsidRPr="00664B51">
                              <w:rPr>
                                <w:color w:val="FFFFFF"/>
                                <w:sz w:val="18"/>
                              </w:rPr>
                              <w:tab/>
                              <w:t>OOTH</w:t>
                            </w:r>
                          </w:p>
                          <w:p w:rsidR="00664B51" w:rsidRDefault="00664B51" w:rsidP="00664B51">
                            <w:pPr>
                              <w:widowControl w:val="0"/>
                              <w:spacing w:line="225" w:lineRule="auto"/>
                              <w:rPr>
                                <w:color w:val="FFFFFF"/>
                              </w:rPr>
                            </w:pPr>
                            <w:r>
                              <w:rPr>
                                <w:color w:val="FFFFFF"/>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C45B2" id="Text Box 26" o:spid="_x0000_s1034" type="#_x0000_t202" style="position:absolute;margin-left:371.35pt;margin-top:727.1pt;width:180.35pt;height:89.1pt;z-index:2516833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" fillcolor="gray" stroked="f" strokecolor="black [0]" strokeweight="2pt">
                <v:shadow color="black [0]"/>
                <v:textbox inset="2.88pt,2.88pt,2.88pt,2.88pt">
                  <w:txbxContent>
                    <w:p w:rsidR="00664B51" w:rsidRDefault="00664B51" w:rsidP="00664B51">
                      <w:pPr>
                        <w:widowControl w:val="0"/>
                        <w:rPr>
                          <w:color w:val="FFFFFF"/>
                        </w:rPr>
                      </w:pPr>
                    </w:p>
                    <w:p w:rsidR="00664B51" w:rsidRPr="00664B51" w:rsidRDefault="00664B51" w:rsidP="00664B51">
                      <w:pPr>
                        <w:widowControl w:val="0"/>
                        <w:rPr>
                          <w:color w:val="FFFFFF"/>
                          <w:sz w:val="18"/>
                        </w:rPr>
                      </w:pPr>
                      <w:r w:rsidRPr="00664B51">
                        <w:rPr>
                          <w:color w:val="FFFFFF"/>
                          <w:sz w:val="18"/>
                        </w:rPr>
                        <w:t>A</w:t>
                      </w:r>
                      <w:r w:rsidRPr="00664B51">
                        <w:rPr>
                          <w:color w:val="FFFFFF"/>
                          <w:sz w:val="18"/>
                        </w:rPr>
                        <w:t>ny Other Asian Background</w:t>
                      </w:r>
                      <w:r w:rsidRPr="00664B51">
                        <w:rPr>
                          <w:color w:val="FFFFFF"/>
                          <w:sz w:val="18"/>
                        </w:rPr>
                        <w:tab/>
                      </w:r>
                      <w:r>
                        <w:rPr>
                          <w:color w:val="FFFFFF"/>
                          <w:sz w:val="18"/>
                        </w:rPr>
                        <w:tab/>
                      </w:r>
                      <w:r w:rsidRPr="00664B51">
                        <w:rPr>
                          <w:color w:val="FFFFFF"/>
                          <w:sz w:val="18"/>
                        </w:rPr>
                        <w:t>AOTH</w:t>
                      </w:r>
                    </w:p>
                    <w:p w:rsidR="00664B51" w:rsidRPr="00664B51" w:rsidRDefault="00664B51" w:rsidP="00664B51">
                      <w:pPr>
                        <w:widowControl w:val="0"/>
                        <w:spacing w:line="225" w:lineRule="auto"/>
                        <w:rPr>
                          <w:color w:val="FFFFFF"/>
                          <w:sz w:val="18"/>
                        </w:rPr>
                      </w:pPr>
                      <w:r w:rsidRPr="00664B51">
                        <w:rPr>
                          <w:color w:val="FFFFFF"/>
                          <w:sz w:val="18"/>
                        </w:rPr>
                        <w:t>White &amp; Asian</w:t>
                      </w:r>
                      <w:r w:rsidRPr="00664B51">
                        <w:rPr>
                          <w:color w:val="FFFFFF"/>
                          <w:sz w:val="18"/>
                        </w:rPr>
                        <w:tab/>
                      </w:r>
                      <w:r w:rsidRPr="00664B51">
                        <w:rPr>
                          <w:color w:val="FFFFFF"/>
                          <w:sz w:val="18"/>
                        </w:rPr>
                        <w:tab/>
                      </w:r>
                      <w:r w:rsidRPr="00664B51">
                        <w:rPr>
                          <w:color w:val="FFFFFF"/>
                          <w:sz w:val="18"/>
                        </w:rPr>
                        <w:tab/>
                        <w:t>MWAS</w:t>
                      </w:r>
                    </w:p>
                    <w:p w:rsidR="00664B51" w:rsidRPr="00664B51" w:rsidRDefault="00664B51" w:rsidP="00664B51">
                      <w:pPr>
                        <w:widowControl w:val="0"/>
                        <w:spacing w:line="225" w:lineRule="auto"/>
                        <w:rPr>
                          <w:color w:val="FFFFFF"/>
                          <w:sz w:val="18"/>
                        </w:rPr>
                      </w:pPr>
                      <w:r w:rsidRPr="00664B51">
                        <w:rPr>
                          <w:color w:val="FFFFFF"/>
                          <w:sz w:val="18"/>
                        </w:rPr>
                        <w:t>Any Other Mixed Background</w:t>
                      </w:r>
                      <w:r w:rsidRPr="00664B51">
                        <w:rPr>
                          <w:color w:val="FFFFFF"/>
                          <w:sz w:val="18"/>
                        </w:rPr>
                        <w:tab/>
                        <w:t>MOTH</w:t>
                      </w:r>
                    </w:p>
                    <w:p w:rsidR="00664B51" w:rsidRPr="00664B51" w:rsidRDefault="00664B51" w:rsidP="00664B51">
                      <w:pPr>
                        <w:widowControl w:val="0"/>
                        <w:spacing w:line="225" w:lineRule="auto"/>
                        <w:rPr>
                          <w:color w:val="FFFFFF"/>
                          <w:sz w:val="18"/>
                        </w:rPr>
                      </w:pPr>
                      <w:r w:rsidRPr="00664B51">
                        <w:rPr>
                          <w:color w:val="FFFFFF"/>
                          <w:sz w:val="18"/>
                        </w:rPr>
                        <w:t>Traveller of Irish Heritage</w:t>
                      </w:r>
                      <w:r w:rsidRPr="00664B51">
                        <w:rPr>
                          <w:color w:val="FFFFFF"/>
                          <w:sz w:val="18"/>
                        </w:rPr>
                        <w:tab/>
                      </w:r>
                      <w:r w:rsidRPr="00664B51">
                        <w:rPr>
                          <w:color w:val="FFFFFF"/>
                          <w:sz w:val="18"/>
                        </w:rPr>
                        <w:tab/>
                        <w:t>WIRT</w:t>
                      </w:r>
                    </w:p>
                    <w:p w:rsidR="00664B51" w:rsidRPr="00664B51" w:rsidRDefault="00664B51" w:rsidP="00664B51">
                      <w:pPr>
                        <w:widowControl w:val="0"/>
                        <w:spacing w:line="225" w:lineRule="auto"/>
                        <w:rPr>
                          <w:color w:val="FFFFFF"/>
                          <w:sz w:val="18"/>
                        </w:rPr>
                      </w:pPr>
                      <w:r w:rsidRPr="00664B51">
                        <w:rPr>
                          <w:color w:val="FFFFFF"/>
                          <w:sz w:val="18"/>
                        </w:rPr>
                        <w:t>Gypsy/Roma</w:t>
                      </w:r>
                      <w:r w:rsidRPr="00664B51">
                        <w:rPr>
                          <w:color w:val="FFFFFF"/>
                          <w:sz w:val="18"/>
                        </w:rPr>
                        <w:tab/>
                      </w:r>
                      <w:r w:rsidRPr="00664B51">
                        <w:rPr>
                          <w:color w:val="FFFFFF"/>
                          <w:sz w:val="18"/>
                        </w:rPr>
                        <w:tab/>
                      </w:r>
                      <w:r w:rsidRPr="00664B51">
                        <w:rPr>
                          <w:color w:val="FFFFFF"/>
                          <w:sz w:val="18"/>
                        </w:rPr>
                        <w:tab/>
                        <w:t>WROM</w:t>
                      </w:r>
                    </w:p>
                    <w:p w:rsidR="00664B51" w:rsidRPr="00664B51" w:rsidRDefault="00664B51" w:rsidP="00664B51">
                      <w:pPr>
                        <w:widowControl w:val="0"/>
                        <w:spacing w:line="225" w:lineRule="auto"/>
                        <w:rPr>
                          <w:color w:val="FFFFFF"/>
                          <w:sz w:val="18"/>
                        </w:rPr>
                      </w:pPr>
                      <w:r w:rsidRPr="00664B51">
                        <w:rPr>
                          <w:color w:val="FFFFFF"/>
                          <w:sz w:val="18"/>
                        </w:rPr>
                        <w:t>Any Other Ethnic Group</w:t>
                      </w:r>
                      <w:r w:rsidRPr="00664B51">
                        <w:rPr>
                          <w:color w:val="FFFFFF"/>
                          <w:sz w:val="18"/>
                        </w:rPr>
                        <w:tab/>
                      </w:r>
                      <w:r w:rsidRPr="00664B51">
                        <w:rPr>
                          <w:color w:val="FFFFFF"/>
                          <w:sz w:val="18"/>
                        </w:rPr>
                        <w:tab/>
                        <w:t>OOTH</w:t>
                      </w:r>
                    </w:p>
                    <w:p w:rsidR="00664B51" w:rsidRDefault="00664B51" w:rsidP="00664B51">
                      <w:pPr>
                        <w:widowControl w:val="0"/>
                        <w:spacing w:line="225" w:lineRule="auto"/>
                        <w:rPr>
                          <w:color w:val="FFFFFF"/>
                        </w:rPr>
                      </w:pPr>
                      <w:r>
                        <w:rPr>
                          <w:color w:val="FFFFFF"/>
                        </w:rPr>
                        <w:t> </w:t>
                      </w:r>
                    </w:p>
                  </w:txbxContent>
                </v:textbox>
                <w10:wrap anchorx="margin"/>
              </v:shape>
            </w:pict>
          </mc:Fallback>
        </mc:AlternateContent>
      </w:r>
      <w:r>
        <w:rPr>
          <w:noProof/>
        </w:rPr>
        <mc:AlternateContent>
          <mc:Choice Requires="wps">
            <w:drawing>
              <wp:anchor distT="36576" distB="36576" distL="36576" distR="36576" simplePos="0" relativeHeight="251681280" behindDoc="0" locked="0" layoutInCell="1" allowOverlap="1" wp14:anchorId="45858FDD" wp14:editId="2FECF5C4">
                <wp:simplePos x="0" y="0"/>
                <wp:positionH relativeFrom="margin">
                  <wp:posOffset>2598873</wp:posOffset>
                </wp:positionH>
                <wp:positionV relativeFrom="paragraph">
                  <wp:posOffset>9234969</wp:posOffset>
                </wp:positionV>
                <wp:extent cx="2299580" cy="1131570"/>
                <wp:effectExtent l="0" t="0" r="571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580" cy="1131570"/>
                        </a:xfrm>
                        <a:prstGeom prst="rect">
                          <a:avLst/>
                        </a:prstGeom>
                        <a:solidFill>
                          <a:srgbClr val="80808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81517" w:rsidRDefault="00181517" w:rsidP="00181517">
                            <w:pPr>
                              <w:widowControl w:val="0"/>
                              <w:spacing w:line="225" w:lineRule="auto"/>
                              <w:rPr>
                                <w:color w:val="FFFFFF"/>
                                <w:sz w:val="18"/>
                              </w:rPr>
                            </w:pPr>
                          </w:p>
                          <w:p w:rsidR="00664B51" w:rsidRPr="00664B51" w:rsidRDefault="00664B51" w:rsidP="00664B51">
                            <w:pPr>
                              <w:widowControl w:val="0"/>
                              <w:spacing w:line="225" w:lineRule="auto"/>
                              <w:rPr>
                                <w:color w:val="FFFFFF"/>
                                <w:sz w:val="14"/>
                                <w:szCs w:val="20"/>
                              </w:rPr>
                            </w:pPr>
                            <w:r w:rsidRPr="00664B51">
                              <w:rPr>
                                <w:color w:val="FFFFFF"/>
                                <w:sz w:val="18"/>
                              </w:rPr>
                              <w:t xml:space="preserve">White &amp; Black Caribbean </w:t>
                            </w:r>
                            <w:r w:rsidRPr="00664B51">
                              <w:rPr>
                                <w:color w:val="FFFFFF"/>
                                <w:sz w:val="18"/>
                              </w:rPr>
                              <w:tab/>
                              <w:t>MWBC</w:t>
                            </w:r>
                          </w:p>
                          <w:p w:rsidR="00664B51" w:rsidRPr="00664B51" w:rsidRDefault="00664B51" w:rsidP="00664B51">
                            <w:pPr>
                              <w:widowControl w:val="0"/>
                              <w:spacing w:line="225" w:lineRule="auto"/>
                              <w:rPr>
                                <w:color w:val="FFFFFF"/>
                                <w:sz w:val="18"/>
                              </w:rPr>
                            </w:pPr>
                            <w:r w:rsidRPr="00664B51">
                              <w:rPr>
                                <w:color w:val="FFFFFF"/>
                                <w:sz w:val="18"/>
                              </w:rPr>
                              <w:t xml:space="preserve">White &amp; Black African      </w:t>
                            </w:r>
                            <w:r w:rsidRPr="00664B51">
                              <w:rPr>
                                <w:color w:val="FFFFFF"/>
                                <w:sz w:val="18"/>
                              </w:rPr>
                              <w:tab/>
                              <w:t>MWBA</w:t>
                            </w:r>
                          </w:p>
                          <w:p w:rsidR="00664B51" w:rsidRPr="00664B51" w:rsidRDefault="00664B51" w:rsidP="00664B51">
                            <w:pPr>
                              <w:widowControl w:val="0"/>
                              <w:spacing w:line="225" w:lineRule="auto"/>
                              <w:rPr>
                                <w:color w:val="FFFFFF"/>
                                <w:sz w:val="18"/>
                              </w:rPr>
                            </w:pPr>
                            <w:r w:rsidRPr="00664B51">
                              <w:rPr>
                                <w:color w:val="FFFFFF"/>
                                <w:sz w:val="18"/>
                              </w:rPr>
                              <w:t>Chinese</w:t>
                            </w:r>
                            <w:r w:rsidRPr="00664B51">
                              <w:rPr>
                                <w:color w:val="FFFFFF"/>
                                <w:sz w:val="18"/>
                              </w:rPr>
                              <w:tab/>
                            </w:r>
                            <w:r w:rsidRPr="00664B51">
                              <w:rPr>
                                <w:color w:val="FFFFFF"/>
                                <w:sz w:val="18"/>
                              </w:rPr>
                              <w:tab/>
                            </w:r>
                            <w:r w:rsidRPr="00664B51">
                              <w:rPr>
                                <w:color w:val="FFFFFF"/>
                                <w:sz w:val="18"/>
                              </w:rPr>
                              <w:tab/>
                              <w:t>CHNE</w:t>
                            </w:r>
                          </w:p>
                          <w:p w:rsidR="00664B51" w:rsidRPr="00664B51" w:rsidRDefault="00664B51" w:rsidP="00664B51">
                            <w:pPr>
                              <w:widowControl w:val="0"/>
                              <w:spacing w:line="225" w:lineRule="auto"/>
                              <w:rPr>
                                <w:color w:val="FFFFFF"/>
                                <w:sz w:val="18"/>
                              </w:rPr>
                            </w:pPr>
                            <w:r>
                              <w:rPr>
                                <w:color w:val="FFFFFF"/>
                                <w:sz w:val="18"/>
                              </w:rPr>
                              <w:t>Indian</w:t>
                            </w:r>
                            <w:r>
                              <w:rPr>
                                <w:color w:val="FFFFFF"/>
                                <w:sz w:val="18"/>
                              </w:rPr>
                              <w:tab/>
                            </w:r>
                            <w:r>
                              <w:rPr>
                                <w:color w:val="FFFFFF"/>
                                <w:sz w:val="18"/>
                              </w:rPr>
                              <w:tab/>
                            </w:r>
                            <w:r>
                              <w:rPr>
                                <w:color w:val="FFFFFF"/>
                                <w:sz w:val="18"/>
                              </w:rPr>
                              <w:tab/>
                            </w:r>
                            <w:r w:rsidRPr="00664B51">
                              <w:rPr>
                                <w:color w:val="FFFFFF"/>
                                <w:sz w:val="18"/>
                              </w:rPr>
                              <w:t>AIND</w:t>
                            </w:r>
                          </w:p>
                          <w:p w:rsidR="00664B51" w:rsidRPr="00664B51" w:rsidRDefault="00664B51" w:rsidP="00664B51">
                            <w:pPr>
                              <w:widowControl w:val="0"/>
                              <w:spacing w:line="225" w:lineRule="auto"/>
                              <w:rPr>
                                <w:color w:val="FFFFFF"/>
                                <w:sz w:val="18"/>
                              </w:rPr>
                            </w:pPr>
                            <w:r w:rsidRPr="00664B51">
                              <w:rPr>
                                <w:color w:val="FFFFFF"/>
                                <w:sz w:val="18"/>
                              </w:rPr>
                              <w:t>Pakistani</w:t>
                            </w:r>
                            <w:r w:rsidRPr="00664B51">
                              <w:rPr>
                                <w:color w:val="FFFFFF"/>
                                <w:sz w:val="18"/>
                              </w:rPr>
                              <w:tab/>
                            </w:r>
                            <w:r w:rsidRPr="00664B51">
                              <w:rPr>
                                <w:color w:val="FFFFFF"/>
                                <w:sz w:val="18"/>
                              </w:rPr>
                              <w:tab/>
                            </w:r>
                            <w:r w:rsidRPr="00664B51">
                              <w:rPr>
                                <w:color w:val="FFFFFF"/>
                                <w:sz w:val="18"/>
                              </w:rPr>
                              <w:tab/>
                              <w:t>APKN</w:t>
                            </w:r>
                          </w:p>
                          <w:p w:rsidR="00664B51" w:rsidRDefault="00664B51" w:rsidP="00664B51">
                            <w:pPr>
                              <w:widowControl w:val="0"/>
                              <w:spacing w:line="225" w:lineRule="auto"/>
                              <w:rPr>
                                <w:color w:val="FFFFFF"/>
                              </w:rPr>
                            </w:pPr>
                            <w:r w:rsidRPr="00664B51">
                              <w:rPr>
                                <w:color w:val="FFFFFF"/>
                                <w:sz w:val="18"/>
                              </w:rPr>
                              <w:t>Bangladeshi</w:t>
                            </w:r>
                            <w:r w:rsidRPr="00664B51">
                              <w:rPr>
                                <w:color w:val="FFFFFF"/>
                                <w:sz w:val="18"/>
                              </w:rPr>
                              <w:tab/>
                            </w:r>
                            <w:r w:rsidRPr="00664B51">
                              <w:rPr>
                                <w:color w:val="FFFFFF"/>
                                <w:sz w:val="18"/>
                              </w:rPr>
                              <w:tab/>
                              <w:t>AB</w:t>
                            </w:r>
                            <w:r>
                              <w:rPr>
                                <w:color w:val="FFFFFF"/>
                              </w:rPr>
                              <w:tab/>
                            </w:r>
                          </w:p>
                          <w:p w:rsidR="00664B51" w:rsidRDefault="00664B51" w:rsidP="00664B51">
                            <w:pPr>
                              <w:widowControl w:val="0"/>
                              <w:rPr>
                                <w:color w:val="000000"/>
                              </w:rPr>
                            </w:pPr>
                            <w:r>
                              <w:t> </w:t>
                            </w:r>
                          </w:p>
                          <w:p w:rsidR="00181517" w:rsidRDefault="00181517" w:rsidP="00181517">
                            <w:pPr>
                              <w:widowControl w:val="0"/>
                              <w:spacing w:line="225" w:lineRule="auto"/>
                              <w:rPr>
                                <w:color w:val="FFFFFF"/>
                              </w:rPr>
                            </w:pPr>
                            <w:r>
                              <w:rPr>
                                <w:color w:val="FFFFFF"/>
                              </w:rPr>
                              <w:tab/>
                            </w:r>
                          </w:p>
                          <w:p w:rsidR="00181517" w:rsidRDefault="00181517" w:rsidP="00181517">
                            <w:pPr>
                              <w:widowControl w:val="0"/>
                              <w:spacing w:line="225" w:lineRule="auto"/>
                              <w:rPr>
                                <w:color w:val="FFFFFF"/>
                              </w:rPr>
                            </w:pPr>
                            <w:r>
                              <w:rPr>
                                <w:color w:val="FFFFFF"/>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8FDD" id="Text Box 25" o:spid="_x0000_s1035" type="#_x0000_t202" style="position:absolute;margin-left:204.65pt;margin-top:727.15pt;width:181.05pt;height:89.1pt;z-index:2516812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" fillcolor="gray" stroked="f" strokecolor="black [0]" strokeweight="2pt">
                <v:shadow color="black [0]"/>
                <v:textbox inset="2.88pt,2.88pt,2.88pt,2.88pt">
                  <w:txbxContent>
                    <w:p w:rsidR="00181517" w:rsidRDefault="00181517" w:rsidP="00181517">
                      <w:pPr>
                        <w:widowControl w:val="0"/>
                        <w:spacing w:line="225" w:lineRule="auto"/>
                        <w:rPr>
                          <w:color w:val="FFFFFF"/>
                          <w:sz w:val="18"/>
                        </w:rPr>
                      </w:pPr>
                    </w:p>
                    <w:p w:rsidR="00664B51" w:rsidRPr="00664B51" w:rsidRDefault="00664B51" w:rsidP="00664B51">
                      <w:pPr>
                        <w:widowControl w:val="0"/>
                        <w:spacing w:line="225" w:lineRule="auto"/>
                        <w:rPr>
                          <w:color w:val="FFFFFF"/>
                          <w:sz w:val="14"/>
                          <w:szCs w:val="20"/>
                        </w:rPr>
                      </w:pPr>
                      <w:r w:rsidRPr="00664B51">
                        <w:rPr>
                          <w:color w:val="FFFFFF"/>
                          <w:sz w:val="18"/>
                        </w:rPr>
                        <w:t xml:space="preserve">White &amp; Black Caribbean </w:t>
                      </w:r>
                      <w:r w:rsidRPr="00664B51">
                        <w:rPr>
                          <w:color w:val="FFFFFF"/>
                          <w:sz w:val="18"/>
                        </w:rPr>
                        <w:tab/>
                        <w:t>MWBC</w:t>
                      </w:r>
                    </w:p>
                    <w:p w:rsidR="00664B51" w:rsidRPr="00664B51" w:rsidRDefault="00664B51" w:rsidP="00664B51">
                      <w:pPr>
                        <w:widowControl w:val="0"/>
                        <w:spacing w:line="225" w:lineRule="auto"/>
                        <w:rPr>
                          <w:color w:val="FFFFFF"/>
                          <w:sz w:val="18"/>
                        </w:rPr>
                      </w:pPr>
                      <w:r w:rsidRPr="00664B51">
                        <w:rPr>
                          <w:color w:val="FFFFFF"/>
                          <w:sz w:val="18"/>
                        </w:rPr>
                        <w:t xml:space="preserve">White &amp; Black African      </w:t>
                      </w:r>
                      <w:r w:rsidRPr="00664B51">
                        <w:rPr>
                          <w:color w:val="FFFFFF"/>
                          <w:sz w:val="18"/>
                        </w:rPr>
                        <w:tab/>
                        <w:t>MWBA</w:t>
                      </w:r>
                    </w:p>
                    <w:p w:rsidR="00664B51" w:rsidRPr="00664B51" w:rsidRDefault="00664B51" w:rsidP="00664B51">
                      <w:pPr>
                        <w:widowControl w:val="0"/>
                        <w:spacing w:line="225" w:lineRule="auto"/>
                        <w:rPr>
                          <w:color w:val="FFFFFF"/>
                          <w:sz w:val="18"/>
                        </w:rPr>
                      </w:pPr>
                      <w:r w:rsidRPr="00664B51">
                        <w:rPr>
                          <w:color w:val="FFFFFF"/>
                          <w:sz w:val="18"/>
                        </w:rPr>
                        <w:t>Chinese</w:t>
                      </w:r>
                      <w:r w:rsidRPr="00664B51">
                        <w:rPr>
                          <w:color w:val="FFFFFF"/>
                          <w:sz w:val="18"/>
                        </w:rPr>
                        <w:tab/>
                      </w:r>
                      <w:r w:rsidRPr="00664B51">
                        <w:rPr>
                          <w:color w:val="FFFFFF"/>
                          <w:sz w:val="18"/>
                        </w:rPr>
                        <w:tab/>
                      </w:r>
                      <w:r w:rsidRPr="00664B51">
                        <w:rPr>
                          <w:color w:val="FFFFFF"/>
                          <w:sz w:val="18"/>
                        </w:rPr>
                        <w:tab/>
                        <w:t>CHNE</w:t>
                      </w:r>
                    </w:p>
                    <w:p w:rsidR="00664B51" w:rsidRPr="00664B51" w:rsidRDefault="00664B51" w:rsidP="00664B51">
                      <w:pPr>
                        <w:widowControl w:val="0"/>
                        <w:spacing w:line="225" w:lineRule="auto"/>
                        <w:rPr>
                          <w:color w:val="FFFFFF"/>
                          <w:sz w:val="18"/>
                        </w:rPr>
                      </w:pPr>
                      <w:r>
                        <w:rPr>
                          <w:color w:val="FFFFFF"/>
                          <w:sz w:val="18"/>
                        </w:rPr>
                        <w:t>Indian</w:t>
                      </w:r>
                      <w:r>
                        <w:rPr>
                          <w:color w:val="FFFFFF"/>
                          <w:sz w:val="18"/>
                        </w:rPr>
                        <w:tab/>
                      </w:r>
                      <w:r>
                        <w:rPr>
                          <w:color w:val="FFFFFF"/>
                          <w:sz w:val="18"/>
                        </w:rPr>
                        <w:tab/>
                      </w:r>
                      <w:r>
                        <w:rPr>
                          <w:color w:val="FFFFFF"/>
                          <w:sz w:val="18"/>
                        </w:rPr>
                        <w:tab/>
                      </w:r>
                      <w:r w:rsidRPr="00664B51">
                        <w:rPr>
                          <w:color w:val="FFFFFF"/>
                          <w:sz w:val="18"/>
                        </w:rPr>
                        <w:t>AIND</w:t>
                      </w:r>
                    </w:p>
                    <w:p w:rsidR="00664B51" w:rsidRPr="00664B51" w:rsidRDefault="00664B51" w:rsidP="00664B51">
                      <w:pPr>
                        <w:widowControl w:val="0"/>
                        <w:spacing w:line="225" w:lineRule="auto"/>
                        <w:rPr>
                          <w:color w:val="FFFFFF"/>
                          <w:sz w:val="18"/>
                        </w:rPr>
                      </w:pPr>
                      <w:r w:rsidRPr="00664B51">
                        <w:rPr>
                          <w:color w:val="FFFFFF"/>
                          <w:sz w:val="18"/>
                        </w:rPr>
                        <w:t>Pakistani</w:t>
                      </w:r>
                      <w:r w:rsidRPr="00664B51">
                        <w:rPr>
                          <w:color w:val="FFFFFF"/>
                          <w:sz w:val="18"/>
                        </w:rPr>
                        <w:tab/>
                      </w:r>
                      <w:r w:rsidRPr="00664B51">
                        <w:rPr>
                          <w:color w:val="FFFFFF"/>
                          <w:sz w:val="18"/>
                        </w:rPr>
                        <w:tab/>
                      </w:r>
                      <w:r w:rsidRPr="00664B51">
                        <w:rPr>
                          <w:color w:val="FFFFFF"/>
                          <w:sz w:val="18"/>
                        </w:rPr>
                        <w:tab/>
                        <w:t>APKN</w:t>
                      </w:r>
                    </w:p>
                    <w:p w:rsidR="00664B51" w:rsidRDefault="00664B51" w:rsidP="00664B51">
                      <w:pPr>
                        <w:widowControl w:val="0"/>
                        <w:spacing w:line="225" w:lineRule="auto"/>
                        <w:rPr>
                          <w:color w:val="FFFFFF"/>
                        </w:rPr>
                      </w:pPr>
                      <w:r w:rsidRPr="00664B51">
                        <w:rPr>
                          <w:color w:val="FFFFFF"/>
                          <w:sz w:val="18"/>
                        </w:rPr>
                        <w:t>Bangladeshi</w:t>
                      </w:r>
                      <w:r w:rsidRPr="00664B51">
                        <w:rPr>
                          <w:color w:val="FFFFFF"/>
                          <w:sz w:val="18"/>
                        </w:rPr>
                        <w:tab/>
                      </w:r>
                      <w:r w:rsidRPr="00664B51">
                        <w:rPr>
                          <w:color w:val="FFFFFF"/>
                          <w:sz w:val="18"/>
                        </w:rPr>
                        <w:tab/>
                        <w:t>AB</w:t>
                      </w:r>
                      <w:r>
                        <w:rPr>
                          <w:color w:val="FFFFFF"/>
                        </w:rPr>
                        <w:tab/>
                      </w:r>
                    </w:p>
                    <w:p w:rsidR="00664B51" w:rsidRDefault="00664B51" w:rsidP="00664B51">
                      <w:pPr>
                        <w:widowControl w:val="0"/>
                        <w:rPr>
                          <w:color w:val="000000"/>
                        </w:rPr>
                      </w:pPr>
                      <w:r>
                        <w:t> </w:t>
                      </w:r>
                    </w:p>
                    <w:p w:rsidR="00181517" w:rsidRDefault="00181517" w:rsidP="00181517">
                      <w:pPr>
                        <w:widowControl w:val="0"/>
                        <w:spacing w:line="225" w:lineRule="auto"/>
                        <w:rPr>
                          <w:color w:val="FFFFFF"/>
                        </w:rPr>
                      </w:pPr>
                      <w:r>
                        <w:rPr>
                          <w:color w:val="FFFFFF"/>
                        </w:rPr>
                        <w:tab/>
                      </w:r>
                    </w:p>
                    <w:p w:rsidR="00181517" w:rsidRDefault="00181517" w:rsidP="00181517">
                      <w:pPr>
                        <w:widowControl w:val="0"/>
                        <w:spacing w:line="225" w:lineRule="auto"/>
                        <w:rPr>
                          <w:color w:val="FFFFFF"/>
                        </w:rPr>
                      </w:pPr>
                      <w:r>
                        <w:rPr>
                          <w:color w:val="FFFFFF"/>
                        </w:rPr>
                        <w:t> </w:t>
                      </w:r>
                    </w:p>
                  </w:txbxContent>
                </v:textbox>
                <w10:wrap anchorx="margin"/>
              </v:shape>
            </w:pict>
          </mc:Fallback>
        </mc:AlternateContent>
      </w:r>
      <w:r>
        <w:rPr>
          <w:noProof/>
        </w:rPr>
        <mc:AlternateContent>
          <mc:Choice Requires="wps">
            <w:drawing>
              <wp:anchor distT="36576" distB="36576" distL="36576" distR="36576" simplePos="0" relativeHeight="251679232" behindDoc="0" locked="0" layoutInCell="1" allowOverlap="1" wp14:anchorId="3004932F" wp14:editId="3A8F3DC1">
                <wp:simplePos x="0" y="0"/>
                <wp:positionH relativeFrom="margin">
                  <wp:align>left</wp:align>
                </wp:positionH>
                <wp:positionV relativeFrom="paragraph">
                  <wp:posOffset>9235088</wp:posOffset>
                </wp:positionV>
                <wp:extent cx="3186820" cy="1131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820" cy="1131570"/>
                        </a:xfrm>
                        <a:prstGeom prst="rect">
                          <a:avLst/>
                        </a:prstGeom>
                        <a:solidFill>
                          <a:srgbClr val="80808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81517" w:rsidRPr="00181517" w:rsidRDefault="00181517" w:rsidP="00181517">
                            <w:pPr>
                              <w:widowControl w:val="0"/>
                              <w:rPr>
                                <w:color w:val="FFFFFF"/>
                                <w:sz w:val="18"/>
                              </w:rPr>
                            </w:pPr>
                            <w:r w:rsidRPr="00181517">
                              <w:rPr>
                                <w:color w:val="FFFFFF"/>
                                <w:sz w:val="18"/>
                              </w:rPr>
                              <w:t>Ethnic Group Codes</w:t>
                            </w:r>
                          </w:p>
                          <w:p w:rsidR="00181517" w:rsidRPr="00181517" w:rsidRDefault="00181517" w:rsidP="00181517">
                            <w:pPr>
                              <w:widowControl w:val="0"/>
                              <w:spacing w:line="225" w:lineRule="auto"/>
                              <w:rPr>
                                <w:color w:val="FFFFFF"/>
                                <w:sz w:val="18"/>
                              </w:rPr>
                            </w:pPr>
                            <w:r>
                              <w:rPr>
                                <w:color w:val="FFFFFF"/>
                                <w:sz w:val="18"/>
                              </w:rPr>
                              <w:t>White British</w:t>
                            </w:r>
                            <w:r>
                              <w:rPr>
                                <w:color w:val="FFFFFF"/>
                                <w:sz w:val="18"/>
                              </w:rPr>
                              <w:tab/>
                            </w:r>
                            <w:r>
                              <w:rPr>
                                <w:color w:val="FFFFFF"/>
                                <w:sz w:val="18"/>
                              </w:rPr>
                              <w:tab/>
                            </w:r>
                            <w:r>
                              <w:rPr>
                                <w:color w:val="FFFFFF"/>
                                <w:sz w:val="18"/>
                              </w:rPr>
                              <w:tab/>
                            </w:r>
                            <w:r w:rsidRPr="00181517">
                              <w:rPr>
                                <w:color w:val="FFFFFF"/>
                                <w:sz w:val="18"/>
                              </w:rPr>
                              <w:t>WB</w:t>
                            </w:r>
                          </w:p>
                          <w:p w:rsidR="00181517" w:rsidRPr="00181517" w:rsidRDefault="00181517" w:rsidP="00181517">
                            <w:pPr>
                              <w:widowControl w:val="0"/>
                              <w:spacing w:line="225" w:lineRule="auto"/>
                              <w:rPr>
                                <w:color w:val="FFFFFF"/>
                                <w:sz w:val="18"/>
                              </w:rPr>
                            </w:pPr>
                            <w:r w:rsidRPr="00181517">
                              <w:rPr>
                                <w:color w:val="FFFFFF"/>
                                <w:sz w:val="18"/>
                              </w:rPr>
                              <w:t>White Irish</w:t>
                            </w:r>
                            <w:r w:rsidRPr="00181517">
                              <w:rPr>
                                <w:color w:val="FFFFFF"/>
                                <w:sz w:val="18"/>
                              </w:rPr>
                              <w:tab/>
                            </w:r>
                            <w:r w:rsidRPr="00181517">
                              <w:rPr>
                                <w:color w:val="FFFFFF"/>
                                <w:sz w:val="18"/>
                              </w:rPr>
                              <w:tab/>
                            </w:r>
                            <w:r w:rsidRPr="00181517">
                              <w:rPr>
                                <w:color w:val="FFFFFF"/>
                                <w:sz w:val="18"/>
                              </w:rPr>
                              <w:tab/>
                              <w:t>WI</w:t>
                            </w:r>
                            <w:r w:rsidRPr="00181517">
                              <w:rPr>
                                <w:color w:val="FFFFFF"/>
                                <w:sz w:val="18"/>
                              </w:rPr>
                              <w:tab/>
                            </w:r>
                          </w:p>
                          <w:p w:rsidR="00181517" w:rsidRPr="00181517" w:rsidRDefault="00181517" w:rsidP="00181517">
                            <w:pPr>
                              <w:widowControl w:val="0"/>
                              <w:spacing w:line="225" w:lineRule="auto"/>
                              <w:rPr>
                                <w:color w:val="FFFFFF"/>
                                <w:sz w:val="18"/>
                              </w:rPr>
                            </w:pPr>
                            <w:r w:rsidRPr="00181517">
                              <w:rPr>
                                <w:color w:val="FFFFFF"/>
                                <w:sz w:val="18"/>
                              </w:rPr>
                              <w:t>Any Other White Background</w:t>
                            </w:r>
                            <w:r w:rsidRPr="00181517">
                              <w:rPr>
                                <w:color w:val="FFFFFF"/>
                                <w:sz w:val="18"/>
                              </w:rPr>
                              <w:tab/>
                            </w:r>
                            <w:r>
                              <w:rPr>
                                <w:color w:val="FFFFFF"/>
                                <w:sz w:val="18"/>
                              </w:rPr>
                              <w:t>WO</w:t>
                            </w:r>
                            <w:r w:rsidRPr="00181517">
                              <w:rPr>
                                <w:color w:val="FFFFFF"/>
                                <w:sz w:val="18"/>
                              </w:rPr>
                              <w:t>TH</w:t>
                            </w:r>
                          </w:p>
                          <w:p w:rsidR="00181517" w:rsidRPr="00181517" w:rsidRDefault="00181517" w:rsidP="00181517">
                            <w:pPr>
                              <w:widowControl w:val="0"/>
                              <w:spacing w:line="225" w:lineRule="auto"/>
                              <w:rPr>
                                <w:color w:val="FFFFFF"/>
                                <w:sz w:val="18"/>
                              </w:rPr>
                            </w:pPr>
                            <w:r w:rsidRPr="00181517">
                              <w:rPr>
                                <w:color w:val="FFFFFF"/>
                                <w:sz w:val="18"/>
                              </w:rPr>
                              <w:t>Black –Caribbean</w:t>
                            </w:r>
                            <w:r w:rsidRPr="00181517">
                              <w:rPr>
                                <w:color w:val="FFFFFF"/>
                                <w:sz w:val="18"/>
                              </w:rPr>
                              <w:tab/>
                            </w:r>
                            <w:r w:rsidRPr="00181517">
                              <w:rPr>
                                <w:color w:val="FFFFFF"/>
                                <w:sz w:val="18"/>
                              </w:rPr>
                              <w:tab/>
                            </w:r>
                            <w:r w:rsidRPr="00181517">
                              <w:rPr>
                                <w:color w:val="FFFFFF"/>
                                <w:sz w:val="18"/>
                              </w:rPr>
                              <w:tab/>
                              <w:t>BCRB</w:t>
                            </w:r>
                          </w:p>
                          <w:p w:rsidR="00181517" w:rsidRPr="00181517" w:rsidRDefault="00181517" w:rsidP="00181517">
                            <w:pPr>
                              <w:widowControl w:val="0"/>
                              <w:spacing w:line="225" w:lineRule="auto"/>
                              <w:rPr>
                                <w:color w:val="FFFFFF"/>
                                <w:sz w:val="18"/>
                              </w:rPr>
                            </w:pPr>
                            <w:r w:rsidRPr="00181517">
                              <w:rPr>
                                <w:color w:val="FFFFFF"/>
                                <w:sz w:val="18"/>
                              </w:rPr>
                              <w:t>Black—Africa</w:t>
                            </w:r>
                            <w:r w:rsidRPr="00181517">
                              <w:rPr>
                                <w:color w:val="FFFFFF"/>
                                <w:sz w:val="18"/>
                              </w:rPr>
                              <w:tab/>
                            </w:r>
                            <w:r w:rsidRPr="00181517">
                              <w:rPr>
                                <w:color w:val="FFFFFF"/>
                                <w:sz w:val="18"/>
                              </w:rPr>
                              <w:tab/>
                            </w:r>
                            <w:r w:rsidRPr="00181517">
                              <w:rPr>
                                <w:color w:val="FFFFFF"/>
                                <w:sz w:val="18"/>
                              </w:rPr>
                              <w:tab/>
                              <w:t>BAFR</w:t>
                            </w:r>
                          </w:p>
                          <w:p w:rsidR="00181517" w:rsidRPr="00181517" w:rsidRDefault="00181517" w:rsidP="00181517">
                            <w:pPr>
                              <w:widowControl w:val="0"/>
                              <w:spacing w:line="225" w:lineRule="auto"/>
                              <w:rPr>
                                <w:color w:val="FFFFFF"/>
                                <w:sz w:val="18"/>
                              </w:rPr>
                            </w:pPr>
                            <w:r w:rsidRPr="00181517">
                              <w:rPr>
                                <w:color w:val="FFFFFF"/>
                                <w:sz w:val="18"/>
                              </w:rPr>
                              <w:t>Any Other Black Background</w:t>
                            </w:r>
                            <w:r w:rsidRPr="00181517">
                              <w:rPr>
                                <w:color w:val="FFFFFF"/>
                                <w:sz w:val="18"/>
                              </w:rPr>
                              <w:tab/>
                            </w:r>
                            <w:r w:rsidRPr="00181517">
                              <w:rPr>
                                <w:color w:val="FFFFFF"/>
                                <w:sz w:val="18"/>
                              </w:rPr>
                              <w:t xml:space="preserve">             </w:t>
                            </w:r>
                            <w:r>
                              <w:rPr>
                                <w:color w:val="FFFFFF"/>
                                <w:sz w:val="18"/>
                              </w:rPr>
                              <w:tab/>
                            </w:r>
                            <w:r w:rsidRPr="00181517">
                              <w:rPr>
                                <w:color w:val="FFFFFF"/>
                                <w:sz w:val="18"/>
                              </w:rPr>
                              <w:t>BOTH</w:t>
                            </w:r>
                          </w:p>
                          <w:p w:rsidR="00181517" w:rsidRDefault="00181517" w:rsidP="00181517">
                            <w:pPr>
                              <w:widowControl w:val="0"/>
                              <w:spacing w:line="225" w:lineRule="auto"/>
                              <w:rPr>
                                <w:color w:val="FFFFFF"/>
                              </w:rPr>
                            </w:pPr>
                            <w:r w:rsidRPr="00181517">
                              <w:rPr>
                                <w:color w:val="FFFFFF"/>
                                <w:sz w:val="18"/>
                              </w:rPr>
                              <w:t>Rather not say</w:t>
                            </w:r>
                            <w:r w:rsidRPr="00181517">
                              <w:rPr>
                                <w:color w:val="FFFFFF"/>
                                <w:sz w:val="18"/>
                              </w:rPr>
                              <w:tab/>
                            </w:r>
                            <w:r w:rsidRPr="00181517">
                              <w:rPr>
                                <w:color w:val="FFFFFF"/>
                                <w:sz w:val="18"/>
                              </w:rPr>
                              <w:tab/>
                            </w:r>
                            <w:r w:rsidRPr="00181517">
                              <w:rPr>
                                <w:color w:val="FFFFFF"/>
                                <w:sz w:val="18"/>
                              </w:rPr>
                              <w:tab/>
                              <w:t>REF</w:t>
                            </w:r>
                            <w:r>
                              <w:rPr>
                                <w:color w:val="FFFFFF"/>
                              </w:rPr>
                              <w:tab/>
                            </w:r>
                          </w:p>
                          <w:p w:rsidR="00181517" w:rsidRDefault="00181517" w:rsidP="00664B51">
                            <w:pPr>
                              <w:widowControl w:val="0"/>
                              <w:spacing w:line="225" w:lineRule="auto"/>
                              <w:rPr>
                                <w:color w:val="FFFFFF"/>
                              </w:rPr>
                            </w:pPr>
                            <w:r>
                              <w:rPr>
                                <w:color w:val="FFFFFF"/>
                              </w:rPr>
                              <w:t> </w:t>
                            </w:r>
                            <w:r>
                              <w:rPr>
                                <w:color w:val="FFFFFF"/>
                              </w:rPr>
                              <w:tab/>
                            </w:r>
                          </w:p>
                          <w:p w:rsidR="00181517" w:rsidRDefault="00181517" w:rsidP="00181517">
                            <w:pPr>
                              <w:widowControl w:val="0"/>
                              <w:spacing w:line="225" w:lineRule="auto"/>
                              <w:rPr>
                                <w:color w:val="FFFFFF"/>
                              </w:rPr>
                            </w:pPr>
                            <w:r>
                              <w:rPr>
                                <w:color w:val="FFFFFF"/>
                              </w:rPr>
                              <w:tab/>
                            </w:r>
                            <w:r>
                              <w:rPr>
                                <w:color w:val="FFFFFF"/>
                              </w:rPr>
                              <w:tab/>
                            </w:r>
                            <w:r>
                              <w:rPr>
                                <w:color w:val="FFFFFF"/>
                              </w:rPr>
                              <w:tab/>
                            </w:r>
                            <w:r>
                              <w:rPr>
                                <w:color w:val="FFFFFF"/>
                              </w:rPr>
                              <w:tab/>
                            </w:r>
                            <w:r>
                              <w:rPr>
                                <w:color w:val="FFFFFF"/>
                              </w:rPr>
                              <w:tab/>
                            </w:r>
                            <w:r>
                              <w:rPr>
                                <w:color w:val="FFFFFF"/>
                              </w:rPr>
                              <w:tab/>
                            </w:r>
                          </w:p>
                          <w:p w:rsidR="00181517" w:rsidRDefault="00181517" w:rsidP="00181517">
                            <w:pPr>
                              <w:widowControl w:val="0"/>
                              <w:spacing w:line="225" w:lineRule="auto"/>
                              <w:rPr>
                                <w:color w:val="FFFFFF"/>
                              </w:rPr>
                            </w:pPr>
                            <w:r>
                              <w:rPr>
                                <w:color w:val="FFFFFF"/>
                              </w:rPr>
                              <w:t> </w:t>
                            </w:r>
                          </w:p>
                          <w:p w:rsidR="00181517" w:rsidRDefault="00181517" w:rsidP="00181517">
                            <w:pPr>
                              <w:widowControl w:val="0"/>
                              <w:spacing w:line="225" w:lineRule="auto"/>
                              <w:rPr>
                                <w:color w:val="FFFFFF"/>
                              </w:rPr>
                            </w:pPr>
                            <w:r>
                              <w:rPr>
                                <w:color w:val="FFFFFF"/>
                              </w:rPr>
                              <w:t> </w:t>
                            </w:r>
                          </w:p>
                          <w:p w:rsidR="00181517" w:rsidRDefault="00181517" w:rsidP="00181517">
                            <w:pPr>
                              <w:widowControl w:val="0"/>
                              <w:spacing w:line="225" w:lineRule="auto"/>
                              <w:rPr>
                                <w:color w:val="FFFFFF"/>
                              </w:rPr>
                            </w:pPr>
                            <w:r>
                              <w:rPr>
                                <w:color w:val="FFFFFF"/>
                              </w:rPr>
                              <w:t>Any Other Asian Background</w:t>
                            </w:r>
                            <w:r>
                              <w:rPr>
                                <w:color w:val="FFFFFF"/>
                              </w:rPr>
                              <w:tab/>
                              <w:t>AOTH</w:t>
                            </w:r>
                          </w:p>
                          <w:p w:rsidR="00181517" w:rsidRDefault="00181517" w:rsidP="00181517">
                            <w:pPr>
                              <w:widowControl w:val="0"/>
                              <w:spacing w:line="225" w:lineRule="auto"/>
                              <w:rPr>
                                <w:color w:val="FFFFFF"/>
                              </w:rPr>
                            </w:pPr>
                            <w:r>
                              <w:rPr>
                                <w:color w:val="FFFFFF"/>
                              </w:rPr>
                              <w:t>White &amp; Asian</w:t>
                            </w:r>
                            <w:r>
                              <w:rPr>
                                <w:color w:val="FFFFFF"/>
                              </w:rPr>
                              <w:tab/>
                            </w:r>
                            <w:r>
                              <w:rPr>
                                <w:color w:val="FFFFFF"/>
                              </w:rPr>
                              <w:tab/>
                            </w:r>
                            <w:r>
                              <w:rPr>
                                <w:color w:val="FFFFFF"/>
                              </w:rPr>
                              <w:tab/>
                              <w:t>MWAS</w:t>
                            </w:r>
                          </w:p>
                          <w:p w:rsidR="00181517" w:rsidRDefault="00181517" w:rsidP="00181517">
                            <w:pPr>
                              <w:widowControl w:val="0"/>
                              <w:spacing w:line="225" w:lineRule="auto"/>
                              <w:rPr>
                                <w:color w:val="FFFFFF"/>
                              </w:rPr>
                            </w:pPr>
                            <w:r>
                              <w:rPr>
                                <w:color w:val="FFFFFF"/>
                              </w:rPr>
                              <w:t>Any Other Mixed Background</w:t>
                            </w:r>
                            <w:r>
                              <w:rPr>
                                <w:color w:val="FFFFFF"/>
                              </w:rPr>
                              <w:tab/>
                              <w:t>MOTH</w:t>
                            </w:r>
                          </w:p>
                          <w:p w:rsidR="00181517" w:rsidRDefault="00181517" w:rsidP="00181517">
                            <w:pPr>
                              <w:widowControl w:val="0"/>
                              <w:spacing w:line="225" w:lineRule="auto"/>
                              <w:rPr>
                                <w:color w:val="FFFFFF"/>
                              </w:rPr>
                            </w:pPr>
                            <w:r>
                              <w:rPr>
                                <w:color w:val="FFFFFF"/>
                              </w:rPr>
                              <w:t>Traveller of Irish Heritage</w:t>
                            </w:r>
                            <w:r>
                              <w:rPr>
                                <w:color w:val="FFFFFF"/>
                              </w:rPr>
                              <w:tab/>
                            </w:r>
                            <w:r>
                              <w:rPr>
                                <w:color w:val="FFFFFF"/>
                              </w:rPr>
                              <w:tab/>
                              <w:t>WIRT</w:t>
                            </w:r>
                          </w:p>
                          <w:p w:rsidR="00181517" w:rsidRDefault="00181517" w:rsidP="00181517">
                            <w:pPr>
                              <w:widowControl w:val="0"/>
                              <w:spacing w:line="225" w:lineRule="auto"/>
                              <w:rPr>
                                <w:color w:val="FFFFFF"/>
                              </w:rPr>
                            </w:pPr>
                            <w:r>
                              <w:rPr>
                                <w:color w:val="FFFFFF"/>
                              </w:rPr>
                              <w:t>Gypsy/Roma</w:t>
                            </w:r>
                            <w:r>
                              <w:rPr>
                                <w:color w:val="FFFFFF"/>
                              </w:rPr>
                              <w:tab/>
                            </w:r>
                            <w:r>
                              <w:rPr>
                                <w:color w:val="FFFFFF"/>
                              </w:rPr>
                              <w:tab/>
                            </w:r>
                            <w:r>
                              <w:rPr>
                                <w:color w:val="FFFFFF"/>
                              </w:rPr>
                              <w:tab/>
                            </w:r>
                            <w:r>
                              <w:rPr>
                                <w:color w:val="FFFFFF"/>
                              </w:rPr>
                              <w:tab/>
                              <w:t>WROM</w:t>
                            </w:r>
                          </w:p>
                          <w:p w:rsidR="00181517" w:rsidRDefault="00181517" w:rsidP="00181517">
                            <w:pPr>
                              <w:widowControl w:val="0"/>
                              <w:spacing w:line="225" w:lineRule="auto"/>
                              <w:rPr>
                                <w:color w:val="FFFFFF"/>
                              </w:rPr>
                            </w:pPr>
                            <w:r>
                              <w:rPr>
                                <w:color w:val="FFFFFF"/>
                              </w:rPr>
                              <w:t>Any Other Ethnic Group</w:t>
                            </w:r>
                            <w:r>
                              <w:rPr>
                                <w:color w:val="FFFFFF"/>
                              </w:rPr>
                              <w:tab/>
                            </w:r>
                            <w:r>
                              <w:rPr>
                                <w:color w:val="FFFFFF"/>
                              </w:rPr>
                              <w:tab/>
                              <w:t>OOTH</w:t>
                            </w:r>
                          </w:p>
                          <w:p w:rsidR="00181517" w:rsidRDefault="00181517" w:rsidP="00181517">
                            <w:pPr>
                              <w:widowControl w:val="0"/>
                              <w:spacing w:line="225" w:lineRule="auto"/>
                              <w:rPr>
                                <w:color w:val="FFFFFF"/>
                              </w:rPr>
                            </w:pPr>
                            <w:r>
                              <w:rPr>
                                <w:color w:val="FFFFFF"/>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4932F" id="Text Box 24" o:spid="_x0000_s1036" type="#_x0000_t202" style="position:absolute;margin-left:0;margin-top:727.15pt;width:250.95pt;height:89.1pt;z-index:2516792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" fillcolor="gray" stroked="f" strokecolor="black [0]" strokeweight="2pt">
                <v:shadow color="black [0]"/>
                <v:textbox inset="2.88pt,2.88pt,2.88pt,2.88pt">
                  <w:txbxContent>
                    <w:p w:rsidR="00181517" w:rsidRPr="00181517" w:rsidRDefault="00181517" w:rsidP="00181517">
                      <w:pPr>
                        <w:widowControl w:val="0"/>
                        <w:rPr>
                          <w:color w:val="FFFFFF"/>
                          <w:sz w:val="18"/>
                        </w:rPr>
                      </w:pPr>
                      <w:r w:rsidRPr="00181517">
                        <w:rPr>
                          <w:color w:val="FFFFFF"/>
                          <w:sz w:val="18"/>
                        </w:rPr>
                        <w:t>Ethnic Group Codes</w:t>
                      </w:r>
                    </w:p>
                    <w:p w:rsidR="00181517" w:rsidRPr="00181517" w:rsidRDefault="00181517" w:rsidP="00181517">
                      <w:pPr>
                        <w:widowControl w:val="0"/>
                        <w:spacing w:line="225" w:lineRule="auto"/>
                        <w:rPr>
                          <w:color w:val="FFFFFF"/>
                          <w:sz w:val="18"/>
                        </w:rPr>
                      </w:pPr>
                      <w:r>
                        <w:rPr>
                          <w:color w:val="FFFFFF"/>
                          <w:sz w:val="18"/>
                        </w:rPr>
                        <w:t>White British</w:t>
                      </w:r>
                      <w:r>
                        <w:rPr>
                          <w:color w:val="FFFFFF"/>
                          <w:sz w:val="18"/>
                        </w:rPr>
                        <w:tab/>
                      </w:r>
                      <w:r>
                        <w:rPr>
                          <w:color w:val="FFFFFF"/>
                          <w:sz w:val="18"/>
                        </w:rPr>
                        <w:tab/>
                      </w:r>
                      <w:r>
                        <w:rPr>
                          <w:color w:val="FFFFFF"/>
                          <w:sz w:val="18"/>
                        </w:rPr>
                        <w:tab/>
                      </w:r>
                      <w:r w:rsidRPr="00181517">
                        <w:rPr>
                          <w:color w:val="FFFFFF"/>
                          <w:sz w:val="18"/>
                        </w:rPr>
                        <w:t>WB</w:t>
                      </w:r>
                    </w:p>
                    <w:p w:rsidR="00181517" w:rsidRPr="00181517" w:rsidRDefault="00181517" w:rsidP="00181517">
                      <w:pPr>
                        <w:widowControl w:val="0"/>
                        <w:spacing w:line="225" w:lineRule="auto"/>
                        <w:rPr>
                          <w:color w:val="FFFFFF"/>
                          <w:sz w:val="18"/>
                        </w:rPr>
                      </w:pPr>
                      <w:r w:rsidRPr="00181517">
                        <w:rPr>
                          <w:color w:val="FFFFFF"/>
                          <w:sz w:val="18"/>
                        </w:rPr>
                        <w:t>White Irish</w:t>
                      </w:r>
                      <w:r w:rsidRPr="00181517">
                        <w:rPr>
                          <w:color w:val="FFFFFF"/>
                          <w:sz w:val="18"/>
                        </w:rPr>
                        <w:tab/>
                      </w:r>
                      <w:r w:rsidRPr="00181517">
                        <w:rPr>
                          <w:color w:val="FFFFFF"/>
                          <w:sz w:val="18"/>
                        </w:rPr>
                        <w:tab/>
                      </w:r>
                      <w:r w:rsidRPr="00181517">
                        <w:rPr>
                          <w:color w:val="FFFFFF"/>
                          <w:sz w:val="18"/>
                        </w:rPr>
                        <w:tab/>
                        <w:t>WI</w:t>
                      </w:r>
                      <w:r w:rsidRPr="00181517">
                        <w:rPr>
                          <w:color w:val="FFFFFF"/>
                          <w:sz w:val="18"/>
                        </w:rPr>
                        <w:tab/>
                      </w:r>
                    </w:p>
                    <w:p w:rsidR="00181517" w:rsidRPr="00181517" w:rsidRDefault="00181517" w:rsidP="00181517">
                      <w:pPr>
                        <w:widowControl w:val="0"/>
                        <w:spacing w:line="225" w:lineRule="auto"/>
                        <w:rPr>
                          <w:color w:val="FFFFFF"/>
                          <w:sz w:val="18"/>
                        </w:rPr>
                      </w:pPr>
                      <w:r w:rsidRPr="00181517">
                        <w:rPr>
                          <w:color w:val="FFFFFF"/>
                          <w:sz w:val="18"/>
                        </w:rPr>
                        <w:t>Any Other White Background</w:t>
                      </w:r>
                      <w:r w:rsidRPr="00181517">
                        <w:rPr>
                          <w:color w:val="FFFFFF"/>
                          <w:sz w:val="18"/>
                        </w:rPr>
                        <w:tab/>
                      </w:r>
                      <w:r>
                        <w:rPr>
                          <w:color w:val="FFFFFF"/>
                          <w:sz w:val="18"/>
                        </w:rPr>
                        <w:t>WO</w:t>
                      </w:r>
                      <w:r w:rsidRPr="00181517">
                        <w:rPr>
                          <w:color w:val="FFFFFF"/>
                          <w:sz w:val="18"/>
                        </w:rPr>
                        <w:t>TH</w:t>
                      </w:r>
                    </w:p>
                    <w:p w:rsidR="00181517" w:rsidRPr="00181517" w:rsidRDefault="00181517" w:rsidP="00181517">
                      <w:pPr>
                        <w:widowControl w:val="0"/>
                        <w:spacing w:line="225" w:lineRule="auto"/>
                        <w:rPr>
                          <w:color w:val="FFFFFF"/>
                          <w:sz w:val="18"/>
                        </w:rPr>
                      </w:pPr>
                      <w:r w:rsidRPr="00181517">
                        <w:rPr>
                          <w:color w:val="FFFFFF"/>
                          <w:sz w:val="18"/>
                        </w:rPr>
                        <w:t>Black –Caribbean</w:t>
                      </w:r>
                      <w:r w:rsidRPr="00181517">
                        <w:rPr>
                          <w:color w:val="FFFFFF"/>
                          <w:sz w:val="18"/>
                        </w:rPr>
                        <w:tab/>
                      </w:r>
                      <w:r w:rsidRPr="00181517">
                        <w:rPr>
                          <w:color w:val="FFFFFF"/>
                          <w:sz w:val="18"/>
                        </w:rPr>
                        <w:tab/>
                      </w:r>
                      <w:r w:rsidRPr="00181517">
                        <w:rPr>
                          <w:color w:val="FFFFFF"/>
                          <w:sz w:val="18"/>
                        </w:rPr>
                        <w:tab/>
                        <w:t>BCRB</w:t>
                      </w:r>
                    </w:p>
                    <w:p w:rsidR="00181517" w:rsidRPr="00181517" w:rsidRDefault="00181517" w:rsidP="00181517">
                      <w:pPr>
                        <w:widowControl w:val="0"/>
                        <w:spacing w:line="225" w:lineRule="auto"/>
                        <w:rPr>
                          <w:color w:val="FFFFFF"/>
                          <w:sz w:val="18"/>
                        </w:rPr>
                      </w:pPr>
                      <w:r w:rsidRPr="00181517">
                        <w:rPr>
                          <w:color w:val="FFFFFF"/>
                          <w:sz w:val="18"/>
                        </w:rPr>
                        <w:t>Black—Africa</w:t>
                      </w:r>
                      <w:r w:rsidRPr="00181517">
                        <w:rPr>
                          <w:color w:val="FFFFFF"/>
                          <w:sz w:val="18"/>
                        </w:rPr>
                        <w:tab/>
                      </w:r>
                      <w:r w:rsidRPr="00181517">
                        <w:rPr>
                          <w:color w:val="FFFFFF"/>
                          <w:sz w:val="18"/>
                        </w:rPr>
                        <w:tab/>
                      </w:r>
                      <w:r w:rsidRPr="00181517">
                        <w:rPr>
                          <w:color w:val="FFFFFF"/>
                          <w:sz w:val="18"/>
                        </w:rPr>
                        <w:tab/>
                        <w:t>BAFR</w:t>
                      </w:r>
                    </w:p>
                    <w:p w:rsidR="00181517" w:rsidRPr="00181517" w:rsidRDefault="00181517" w:rsidP="00181517">
                      <w:pPr>
                        <w:widowControl w:val="0"/>
                        <w:spacing w:line="225" w:lineRule="auto"/>
                        <w:rPr>
                          <w:color w:val="FFFFFF"/>
                          <w:sz w:val="18"/>
                        </w:rPr>
                      </w:pPr>
                      <w:r w:rsidRPr="00181517">
                        <w:rPr>
                          <w:color w:val="FFFFFF"/>
                          <w:sz w:val="18"/>
                        </w:rPr>
                        <w:t>Any Other Black Background</w:t>
                      </w:r>
                      <w:r w:rsidRPr="00181517">
                        <w:rPr>
                          <w:color w:val="FFFFFF"/>
                          <w:sz w:val="18"/>
                        </w:rPr>
                        <w:tab/>
                      </w:r>
                      <w:r w:rsidRPr="00181517">
                        <w:rPr>
                          <w:color w:val="FFFFFF"/>
                          <w:sz w:val="18"/>
                        </w:rPr>
                        <w:t xml:space="preserve">             </w:t>
                      </w:r>
                      <w:r>
                        <w:rPr>
                          <w:color w:val="FFFFFF"/>
                          <w:sz w:val="18"/>
                        </w:rPr>
                        <w:tab/>
                      </w:r>
                      <w:r w:rsidRPr="00181517">
                        <w:rPr>
                          <w:color w:val="FFFFFF"/>
                          <w:sz w:val="18"/>
                        </w:rPr>
                        <w:t>BOTH</w:t>
                      </w:r>
                    </w:p>
                    <w:p w:rsidR="00181517" w:rsidRDefault="00181517" w:rsidP="00181517">
                      <w:pPr>
                        <w:widowControl w:val="0"/>
                        <w:spacing w:line="225" w:lineRule="auto"/>
                        <w:rPr>
                          <w:color w:val="FFFFFF"/>
                        </w:rPr>
                      </w:pPr>
                      <w:r w:rsidRPr="00181517">
                        <w:rPr>
                          <w:color w:val="FFFFFF"/>
                          <w:sz w:val="18"/>
                        </w:rPr>
                        <w:t>Rather not say</w:t>
                      </w:r>
                      <w:r w:rsidRPr="00181517">
                        <w:rPr>
                          <w:color w:val="FFFFFF"/>
                          <w:sz w:val="18"/>
                        </w:rPr>
                        <w:tab/>
                      </w:r>
                      <w:r w:rsidRPr="00181517">
                        <w:rPr>
                          <w:color w:val="FFFFFF"/>
                          <w:sz w:val="18"/>
                        </w:rPr>
                        <w:tab/>
                      </w:r>
                      <w:r w:rsidRPr="00181517">
                        <w:rPr>
                          <w:color w:val="FFFFFF"/>
                          <w:sz w:val="18"/>
                        </w:rPr>
                        <w:tab/>
                        <w:t>REF</w:t>
                      </w:r>
                      <w:r>
                        <w:rPr>
                          <w:color w:val="FFFFFF"/>
                        </w:rPr>
                        <w:tab/>
                      </w:r>
                    </w:p>
                    <w:p w:rsidR="00181517" w:rsidRDefault="00181517" w:rsidP="00664B51">
                      <w:pPr>
                        <w:widowControl w:val="0"/>
                        <w:spacing w:line="225" w:lineRule="auto"/>
                        <w:rPr>
                          <w:color w:val="FFFFFF"/>
                        </w:rPr>
                      </w:pPr>
                      <w:r>
                        <w:rPr>
                          <w:color w:val="FFFFFF"/>
                        </w:rPr>
                        <w:t> </w:t>
                      </w:r>
                      <w:r>
                        <w:rPr>
                          <w:color w:val="FFFFFF"/>
                        </w:rPr>
                        <w:tab/>
                      </w:r>
                    </w:p>
                    <w:p w:rsidR="00181517" w:rsidRDefault="00181517" w:rsidP="00181517">
                      <w:pPr>
                        <w:widowControl w:val="0"/>
                        <w:spacing w:line="225" w:lineRule="auto"/>
                        <w:rPr>
                          <w:color w:val="FFFFFF"/>
                        </w:rPr>
                      </w:pPr>
                      <w:r>
                        <w:rPr>
                          <w:color w:val="FFFFFF"/>
                        </w:rPr>
                        <w:tab/>
                      </w:r>
                      <w:r>
                        <w:rPr>
                          <w:color w:val="FFFFFF"/>
                        </w:rPr>
                        <w:tab/>
                      </w:r>
                      <w:r>
                        <w:rPr>
                          <w:color w:val="FFFFFF"/>
                        </w:rPr>
                        <w:tab/>
                      </w:r>
                      <w:r>
                        <w:rPr>
                          <w:color w:val="FFFFFF"/>
                        </w:rPr>
                        <w:tab/>
                      </w:r>
                      <w:r>
                        <w:rPr>
                          <w:color w:val="FFFFFF"/>
                        </w:rPr>
                        <w:tab/>
                      </w:r>
                      <w:r>
                        <w:rPr>
                          <w:color w:val="FFFFFF"/>
                        </w:rPr>
                        <w:tab/>
                      </w:r>
                    </w:p>
                    <w:p w:rsidR="00181517" w:rsidRDefault="00181517" w:rsidP="00181517">
                      <w:pPr>
                        <w:widowControl w:val="0"/>
                        <w:spacing w:line="225" w:lineRule="auto"/>
                        <w:rPr>
                          <w:color w:val="FFFFFF"/>
                        </w:rPr>
                      </w:pPr>
                      <w:r>
                        <w:rPr>
                          <w:color w:val="FFFFFF"/>
                        </w:rPr>
                        <w:t> </w:t>
                      </w:r>
                    </w:p>
                    <w:p w:rsidR="00181517" w:rsidRDefault="00181517" w:rsidP="00181517">
                      <w:pPr>
                        <w:widowControl w:val="0"/>
                        <w:spacing w:line="225" w:lineRule="auto"/>
                        <w:rPr>
                          <w:color w:val="FFFFFF"/>
                        </w:rPr>
                      </w:pPr>
                      <w:r>
                        <w:rPr>
                          <w:color w:val="FFFFFF"/>
                        </w:rPr>
                        <w:t> </w:t>
                      </w:r>
                    </w:p>
                    <w:p w:rsidR="00181517" w:rsidRDefault="00181517" w:rsidP="00181517">
                      <w:pPr>
                        <w:widowControl w:val="0"/>
                        <w:spacing w:line="225" w:lineRule="auto"/>
                        <w:rPr>
                          <w:color w:val="FFFFFF"/>
                        </w:rPr>
                      </w:pPr>
                      <w:r>
                        <w:rPr>
                          <w:color w:val="FFFFFF"/>
                        </w:rPr>
                        <w:t>Any Other Asian Background</w:t>
                      </w:r>
                      <w:r>
                        <w:rPr>
                          <w:color w:val="FFFFFF"/>
                        </w:rPr>
                        <w:tab/>
                        <w:t>AOTH</w:t>
                      </w:r>
                    </w:p>
                    <w:p w:rsidR="00181517" w:rsidRDefault="00181517" w:rsidP="00181517">
                      <w:pPr>
                        <w:widowControl w:val="0"/>
                        <w:spacing w:line="225" w:lineRule="auto"/>
                        <w:rPr>
                          <w:color w:val="FFFFFF"/>
                        </w:rPr>
                      </w:pPr>
                      <w:r>
                        <w:rPr>
                          <w:color w:val="FFFFFF"/>
                        </w:rPr>
                        <w:t>White &amp; Asian</w:t>
                      </w:r>
                      <w:r>
                        <w:rPr>
                          <w:color w:val="FFFFFF"/>
                        </w:rPr>
                        <w:tab/>
                      </w:r>
                      <w:r>
                        <w:rPr>
                          <w:color w:val="FFFFFF"/>
                        </w:rPr>
                        <w:tab/>
                      </w:r>
                      <w:r>
                        <w:rPr>
                          <w:color w:val="FFFFFF"/>
                        </w:rPr>
                        <w:tab/>
                        <w:t>MWAS</w:t>
                      </w:r>
                    </w:p>
                    <w:p w:rsidR="00181517" w:rsidRDefault="00181517" w:rsidP="00181517">
                      <w:pPr>
                        <w:widowControl w:val="0"/>
                        <w:spacing w:line="225" w:lineRule="auto"/>
                        <w:rPr>
                          <w:color w:val="FFFFFF"/>
                        </w:rPr>
                      </w:pPr>
                      <w:r>
                        <w:rPr>
                          <w:color w:val="FFFFFF"/>
                        </w:rPr>
                        <w:t>Any Other Mixed Background</w:t>
                      </w:r>
                      <w:r>
                        <w:rPr>
                          <w:color w:val="FFFFFF"/>
                        </w:rPr>
                        <w:tab/>
                        <w:t>MOTH</w:t>
                      </w:r>
                    </w:p>
                    <w:p w:rsidR="00181517" w:rsidRDefault="00181517" w:rsidP="00181517">
                      <w:pPr>
                        <w:widowControl w:val="0"/>
                        <w:spacing w:line="225" w:lineRule="auto"/>
                        <w:rPr>
                          <w:color w:val="FFFFFF"/>
                        </w:rPr>
                      </w:pPr>
                      <w:r>
                        <w:rPr>
                          <w:color w:val="FFFFFF"/>
                        </w:rPr>
                        <w:t>Traveller of Irish Heritage</w:t>
                      </w:r>
                      <w:r>
                        <w:rPr>
                          <w:color w:val="FFFFFF"/>
                        </w:rPr>
                        <w:tab/>
                      </w:r>
                      <w:r>
                        <w:rPr>
                          <w:color w:val="FFFFFF"/>
                        </w:rPr>
                        <w:tab/>
                        <w:t>WIRT</w:t>
                      </w:r>
                    </w:p>
                    <w:p w:rsidR="00181517" w:rsidRDefault="00181517" w:rsidP="00181517">
                      <w:pPr>
                        <w:widowControl w:val="0"/>
                        <w:spacing w:line="225" w:lineRule="auto"/>
                        <w:rPr>
                          <w:color w:val="FFFFFF"/>
                        </w:rPr>
                      </w:pPr>
                      <w:r>
                        <w:rPr>
                          <w:color w:val="FFFFFF"/>
                        </w:rPr>
                        <w:t>Gypsy/Roma</w:t>
                      </w:r>
                      <w:r>
                        <w:rPr>
                          <w:color w:val="FFFFFF"/>
                        </w:rPr>
                        <w:tab/>
                      </w:r>
                      <w:r>
                        <w:rPr>
                          <w:color w:val="FFFFFF"/>
                        </w:rPr>
                        <w:tab/>
                      </w:r>
                      <w:r>
                        <w:rPr>
                          <w:color w:val="FFFFFF"/>
                        </w:rPr>
                        <w:tab/>
                      </w:r>
                      <w:r>
                        <w:rPr>
                          <w:color w:val="FFFFFF"/>
                        </w:rPr>
                        <w:tab/>
                        <w:t>WROM</w:t>
                      </w:r>
                    </w:p>
                    <w:p w:rsidR="00181517" w:rsidRDefault="00181517" w:rsidP="00181517">
                      <w:pPr>
                        <w:widowControl w:val="0"/>
                        <w:spacing w:line="225" w:lineRule="auto"/>
                        <w:rPr>
                          <w:color w:val="FFFFFF"/>
                        </w:rPr>
                      </w:pPr>
                      <w:r>
                        <w:rPr>
                          <w:color w:val="FFFFFF"/>
                        </w:rPr>
                        <w:t>Any Other Ethnic Group</w:t>
                      </w:r>
                      <w:r>
                        <w:rPr>
                          <w:color w:val="FFFFFF"/>
                        </w:rPr>
                        <w:tab/>
                      </w:r>
                      <w:r>
                        <w:rPr>
                          <w:color w:val="FFFFFF"/>
                        </w:rPr>
                        <w:tab/>
                        <w:t>OOTH</w:t>
                      </w:r>
                    </w:p>
                    <w:p w:rsidR="00181517" w:rsidRDefault="00181517" w:rsidP="00181517">
                      <w:pPr>
                        <w:widowControl w:val="0"/>
                        <w:spacing w:line="225" w:lineRule="auto"/>
                        <w:rPr>
                          <w:color w:val="FFFFFF"/>
                        </w:rPr>
                      </w:pPr>
                      <w:r>
                        <w:rPr>
                          <w:color w:val="FFFFFF"/>
                        </w:rPr>
                        <w:t> </w:t>
                      </w:r>
                    </w:p>
                  </w:txbxContent>
                </v:textbox>
                <w10:wrap anchorx="margin"/>
              </v:shape>
            </w:pict>
          </mc:Fallback>
        </mc:AlternateContent>
      </w:r>
    </w:p>
    <w:tbl>
      <w:tblPr>
        <w:tblpPr w:leftFromText="180" w:rightFromText="180" w:vertAnchor="text" w:horzAnchor="margin" w:tblpY="-1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888"/>
        <w:gridCol w:w="1038"/>
        <w:gridCol w:w="887"/>
        <w:gridCol w:w="882"/>
        <w:gridCol w:w="2067"/>
        <w:gridCol w:w="2307"/>
      </w:tblGrid>
      <w:tr w:rsidR="001A4289" w:rsidRPr="00AD016C" w:rsidTr="00181517">
        <w:trPr>
          <w:trHeight w:hRule="exact" w:val="436"/>
        </w:trPr>
        <w:tc>
          <w:tcPr>
            <w:tcW w:w="11057" w:type="dxa"/>
            <w:gridSpan w:val="7"/>
            <w:tcBorders>
              <w:top w:val="single" w:sz="4" w:space="0" w:color="auto"/>
            </w:tcBorders>
          </w:tcPr>
          <w:p w:rsidR="001A4289" w:rsidRPr="00AD016C" w:rsidRDefault="001A4289" w:rsidP="00181517">
            <w:pPr>
              <w:jc w:val="center"/>
              <w:rPr>
                <w:rFonts w:ascii="Calibri" w:hAnsi="Calibri" w:cs="Calibri"/>
                <w:sz w:val="20"/>
                <w:szCs w:val="20"/>
              </w:rPr>
            </w:pPr>
            <w:r>
              <w:rPr>
                <w:rFonts w:ascii="Calibri" w:hAnsi="Calibri" w:cs="Calibri"/>
                <w:sz w:val="20"/>
                <w:szCs w:val="20"/>
              </w:rPr>
              <w:t>Children in the Household</w:t>
            </w:r>
          </w:p>
        </w:tc>
      </w:tr>
      <w:tr w:rsidR="001A4289" w:rsidRPr="00AD016C" w:rsidTr="00181517">
        <w:trPr>
          <w:trHeight w:hRule="exact" w:val="707"/>
        </w:trPr>
        <w:tc>
          <w:tcPr>
            <w:tcW w:w="1988" w:type="dxa"/>
            <w:tcBorders>
              <w:top w:val="single" w:sz="4" w:space="0" w:color="auto"/>
            </w:tcBorders>
          </w:tcPr>
          <w:p w:rsidR="001A4289" w:rsidRPr="00AD016C" w:rsidRDefault="001A4289" w:rsidP="00181517">
            <w:pPr>
              <w:rPr>
                <w:rFonts w:ascii="Calibri" w:hAnsi="Calibri" w:cs="Calibri"/>
                <w:sz w:val="22"/>
                <w:szCs w:val="22"/>
              </w:rPr>
            </w:pPr>
            <w:r w:rsidRPr="00AD016C">
              <w:rPr>
                <w:rFonts w:ascii="Calibri" w:hAnsi="Calibri" w:cs="Calibri"/>
                <w:sz w:val="22"/>
                <w:szCs w:val="22"/>
              </w:rPr>
              <w:t>First Name</w:t>
            </w:r>
          </w:p>
        </w:tc>
        <w:tc>
          <w:tcPr>
            <w:tcW w:w="1888" w:type="dxa"/>
            <w:tcBorders>
              <w:top w:val="single" w:sz="4" w:space="0" w:color="auto"/>
            </w:tcBorders>
          </w:tcPr>
          <w:p w:rsidR="001A4289" w:rsidRPr="00AD016C" w:rsidRDefault="001A4289" w:rsidP="00181517">
            <w:pPr>
              <w:jc w:val="center"/>
              <w:rPr>
                <w:rFonts w:ascii="Calibri" w:hAnsi="Calibri" w:cs="Calibri"/>
                <w:sz w:val="22"/>
                <w:szCs w:val="22"/>
              </w:rPr>
            </w:pPr>
            <w:r w:rsidRPr="00AD016C">
              <w:rPr>
                <w:rFonts w:ascii="Calibri" w:hAnsi="Calibri" w:cs="Calibri"/>
                <w:sz w:val="22"/>
                <w:szCs w:val="22"/>
              </w:rPr>
              <w:t>Surname</w:t>
            </w:r>
          </w:p>
        </w:tc>
        <w:tc>
          <w:tcPr>
            <w:tcW w:w="1038" w:type="dxa"/>
            <w:tcBorders>
              <w:top w:val="single" w:sz="4" w:space="0" w:color="auto"/>
            </w:tcBorders>
          </w:tcPr>
          <w:p w:rsidR="001A4289" w:rsidRPr="00AD016C" w:rsidRDefault="001A4289" w:rsidP="00181517">
            <w:pPr>
              <w:jc w:val="center"/>
              <w:rPr>
                <w:rFonts w:ascii="Calibri" w:hAnsi="Calibri" w:cs="Calibri"/>
                <w:sz w:val="22"/>
                <w:szCs w:val="22"/>
              </w:rPr>
            </w:pPr>
            <w:r w:rsidRPr="00AD016C">
              <w:rPr>
                <w:rFonts w:ascii="Calibri" w:hAnsi="Calibri" w:cs="Calibri"/>
                <w:sz w:val="22"/>
                <w:szCs w:val="22"/>
              </w:rPr>
              <w:t>Date of Birth</w:t>
            </w:r>
          </w:p>
        </w:tc>
        <w:tc>
          <w:tcPr>
            <w:tcW w:w="887" w:type="dxa"/>
            <w:tcBorders>
              <w:top w:val="single" w:sz="4" w:space="0" w:color="auto"/>
            </w:tcBorders>
          </w:tcPr>
          <w:p w:rsidR="001A4289" w:rsidRPr="00AD016C" w:rsidRDefault="001A4289" w:rsidP="00181517">
            <w:pPr>
              <w:jc w:val="center"/>
              <w:rPr>
                <w:rFonts w:ascii="Calibri" w:hAnsi="Calibri" w:cs="Calibri"/>
                <w:sz w:val="22"/>
                <w:szCs w:val="22"/>
              </w:rPr>
            </w:pPr>
            <w:r w:rsidRPr="00AD016C">
              <w:rPr>
                <w:rFonts w:ascii="Calibri" w:hAnsi="Calibri" w:cs="Calibri"/>
                <w:sz w:val="22"/>
                <w:szCs w:val="22"/>
              </w:rPr>
              <w:t>Ethnic Group</w:t>
            </w:r>
          </w:p>
        </w:tc>
        <w:tc>
          <w:tcPr>
            <w:tcW w:w="882" w:type="dxa"/>
            <w:tcBorders>
              <w:top w:val="single" w:sz="4" w:space="0" w:color="auto"/>
            </w:tcBorders>
          </w:tcPr>
          <w:p w:rsidR="001A4289" w:rsidRPr="00AD016C" w:rsidRDefault="001A4289" w:rsidP="00181517">
            <w:pPr>
              <w:jc w:val="center"/>
              <w:rPr>
                <w:rFonts w:ascii="Calibri" w:hAnsi="Calibri" w:cs="Calibri"/>
                <w:sz w:val="22"/>
                <w:szCs w:val="22"/>
              </w:rPr>
            </w:pPr>
            <w:r w:rsidRPr="00AD016C">
              <w:rPr>
                <w:rFonts w:ascii="Calibri" w:hAnsi="Calibri" w:cs="Calibri"/>
                <w:sz w:val="22"/>
                <w:szCs w:val="22"/>
              </w:rPr>
              <w:t>Gender</w:t>
            </w:r>
          </w:p>
        </w:tc>
        <w:tc>
          <w:tcPr>
            <w:tcW w:w="2067" w:type="dxa"/>
            <w:tcBorders>
              <w:top w:val="single" w:sz="4" w:space="0" w:color="auto"/>
            </w:tcBorders>
          </w:tcPr>
          <w:p w:rsidR="001A4289" w:rsidRPr="00AD016C" w:rsidRDefault="001A4289" w:rsidP="00181517">
            <w:pPr>
              <w:jc w:val="center"/>
              <w:rPr>
                <w:rFonts w:ascii="Calibri" w:hAnsi="Calibri" w:cs="Calibri"/>
                <w:sz w:val="20"/>
                <w:szCs w:val="20"/>
              </w:rPr>
            </w:pPr>
            <w:r>
              <w:rPr>
                <w:rFonts w:ascii="Calibri" w:hAnsi="Calibri" w:cs="Calibri"/>
                <w:sz w:val="20"/>
                <w:szCs w:val="20"/>
              </w:rPr>
              <w:t>Long term health issue</w:t>
            </w:r>
            <w:r w:rsidRPr="00AD016C">
              <w:rPr>
                <w:rFonts w:ascii="Calibri" w:hAnsi="Calibri" w:cs="Calibri"/>
                <w:sz w:val="20"/>
                <w:szCs w:val="20"/>
              </w:rPr>
              <w:t>, or disability?</w:t>
            </w:r>
            <w:r>
              <w:rPr>
                <w:rFonts w:ascii="Calibri" w:hAnsi="Calibri" w:cs="Calibri"/>
                <w:sz w:val="20"/>
                <w:szCs w:val="20"/>
              </w:rPr>
              <w:t xml:space="preserve"> Please state</w:t>
            </w:r>
          </w:p>
        </w:tc>
        <w:tc>
          <w:tcPr>
            <w:tcW w:w="2307" w:type="dxa"/>
            <w:tcBorders>
              <w:top w:val="single" w:sz="4" w:space="0" w:color="auto"/>
            </w:tcBorders>
          </w:tcPr>
          <w:p w:rsidR="001A4289" w:rsidRPr="00AD016C" w:rsidRDefault="001A4289" w:rsidP="00181517">
            <w:pPr>
              <w:jc w:val="center"/>
              <w:rPr>
                <w:rFonts w:ascii="Calibri" w:hAnsi="Calibri" w:cs="Calibri"/>
                <w:sz w:val="20"/>
                <w:szCs w:val="20"/>
              </w:rPr>
            </w:pPr>
            <w:r w:rsidRPr="00AD016C">
              <w:rPr>
                <w:rFonts w:ascii="Calibri" w:hAnsi="Calibri" w:cs="Calibri"/>
                <w:sz w:val="20"/>
                <w:szCs w:val="20"/>
              </w:rPr>
              <w:t>Special requirements e.g. access, allergies</w:t>
            </w:r>
          </w:p>
        </w:tc>
      </w:tr>
      <w:tr w:rsidR="001A4289" w:rsidRPr="00AD016C" w:rsidTr="00181517">
        <w:trPr>
          <w:trHeight w:hRule="exact" w:val="574"/>
        </w:trPr>
        <w:tc>
          <w:tcPr>
            <w:tcW w:w="1988" w:type="dxa"/>
          </w:tcPr>
          <w:p w:rsidR="001A4289" w:rsidRPr="00AD016C" w:rsidRDefault="001A4289" w:rsidP="00181517">
            <w:pPr>
              <w:rPr>
                <w:rFonts w:ascii="Calibri" w:hAnsi="Calibri" w:cs="Calibri"/>
                <w:sz w:val="22"/>
                <w:szCs w:val="22"/>
              </w:rPr>
            </w:pPr>
          </w:p>
        </w:tc>
        <w:tc>
          <w:tcPr>
            <w:tcW w:w="1888" w:type="dxa"/>
          </w:tcPr>
          <w:p w:rsidR="001A4289" w:rsidRPr="00AD016C" w:rsidRDefault="001A4289" w:rsidP="00181517">
            <w:pPr>
              <w:rPr>
                <w:rFonts w:ascii="Calibri" w:hAnsi="Calibri" w:cs="Calibri"/>
                <w:sz w:val="22"/>
                <w:szCs w:val="22"/>
              </w:rPr>
            </w:pPr>
          </w:p>
        </w:tc>
        <w:tc>
          <w:tcPr>
            <w:tcW w:w="1038" w:type="dxa"/>
          </w:tcPr>
          <w:p w:rsidR="001A4289" w:rsidRPr="00AD016C" w:rsidRDefault="001A4289" w:rsidP="00181517">
            <w:pPr>
              <w:rPr>
                <w:rFonts w:ascii="Calibri" w:hAnsi="Calibri" w:cs="Calibri"/>
                <w:sz w:val="22"/>
                <w:szCs w:val="22"/>
              </w:rPr>
            </w:pPr>
          </w:p>
        </w:tc>
        <w:tc>
          <w:tcPr>
            <w:tcW w:w="887" w:type="dxa"/>
          </w:tcPr>
          <w:p w:rsidR="001A4289" w:rsidRPr="00AD016C" w:rsidRDefault="001A4289" w:rsidP="00181517">
            <w:pPr>
              <w:rPr>
                <w:rFonts w:ascii="Calibri" w:hAnsi="Calibri" w:cs="Calibri"/>
                <w:sz w:val="22"/>
                <w:szCs w:val="22"/>
              </w:rPr>
            </w:pPr>
            <w:r>
              <w:rPr>
                <w:rFonts w:ascii="Calibri" w:hAnsi="Calibri" w:cs="Calibri"/>
                <w:sz w:val="22"/>
                <w:szCs w:val="22"/>
              </w:rPr>
              <w:t xml:space="preserve">              </w:t>
            </w:r>
          </w:p>
        </w:tc>
        <w:tc>
          <w:tcPr>
            <w:tcW w:w="882" w:type="dxa"/>
          </w:tcPr>
          <w:p w:rsidR="001A4289" w:rsidRPr="00AD016C" w:rsidRDefault="001A4289" w:rsidP="00181517">
            <w:pPr>
              <w:jc w:val="center"/>
              <w:rPr>
                <w:rFonts w:ascii="Calibri" w:hAnsi="Calibri" w:cs="Calibri"/>
                <w:sz w:val="22"/>
                <w:szCs w:val="22"/>
              </w:rPr>
            </w:pPr>
          </w:p>
        </w:tc>
        <w:tc>
          <w:tcPr>
            <w:tcW w:w="2067" w:type="dxa"/>
          </w:tcPr>
          <w:p w:rsidR="001A4289" w:rsidRPr="00AD016C" w:rsidRDefault="001A4289" w:rsidP="00181517">
            <w:pPr>
              <w:rPr>
                <w:rFonts w:ascii="Calibri" w:hAnsi="Calibri" w:cs="Calibri"/>
                <w:sz w:val="20"/>
                <w:szCs w:val="20"/>
              </w:rPr>
            </w:pPr>
          </w:p>
        </w:tc>
        <w:tc>
          <w:tcPr>
            <w:tcW w:w="2307" w:type="dxa"/>
          </w:tcPr>
          <w:p w:rsidR="001A4289" w:rsidRPr="00AD016C" w:rsidRDefault="001A4289" w:rsidP="00181517">
            <w:pPr>
              <w:rPr>
                <w:rFonts w:ascii="Calibri" w:hAnsi="Calibri" w:cs="Calibri"/>
                <w:sz w:val="20"/>
                <w:szCs w:val="20"/>
              </w:rPr>
            </w:pPr>
          </w:p>
        </w:tc>
      </w:tr>
      <w:tr w:rsidR="001A4289" w:rsidRPr="00AD016C" w:rsidTr="00181517">
        <w:trPr>
          <w:trHeight w:hRule="exact" w:val="515"/>
        </w:trPr>
        <w:tc>
          <w:tcPr>
            <w:tcW w:w="1988" w:type="dxa"/>
          </w:tcPr>
          <w:p w:rsidR="001A4289" w:rsidRPr="00AD016C" w:rsidRDefault="001A4289" w:rsidP="00181517">
            <w:pPr>
              <w:rPr>
                <w:rFonts w:ascii="Calibri" w:hAnsi="Calibri" w:cs="Calibri"/>
              </w:rPr>
            </w:pPr>
          </w:p>
        </w:tc>
        <w:tc>
          <w:tcPr>
            <w:tcW w:w="1888" w:type="dxa"/>
          </w:tcPr>
          <w:p w:rsidR="001A4289" w:rsidRPr="00AD016C" w:rsidRDefault="001A4289" w:rsidP="00181517">
            <w:pPr>
              <w:rPr>
                <w:rFonts w:ascii="Calibri" w:hAnsi="Calibri" w:cs="Calibri"/>
              </w:rPr>
            </w:pPr>
          </w:p>
        </w:tc>
        <w:tc>
          <w:tcPr>
            <w:tcW w:w="1038" w:type="dxa"/>
          </w:tcPr>
          <w:p w:rsidR="001A4289" w:rsidRPr="00AD016C" w:rsidRDefault="001A4289" w:rsidP="00181517">
            <w:pPr>
              <w:rPr>
                <w:rFonts w:ascii="Calibri" w:hAnsi="Calibri" w:cs="Calibri"/>
              </w:rPr>
            </w:pPr>
          </w:p>
        </w:tc>
        <w:tc>
          <w:tcPr>
            <w:tcW w:w="887" w:type="dxa"/>
          </w:tcPr>
          <w:p w:rsidR="001A4289" w:rsidRPr="00AD016C" w:rsidRDefault="001A4289" w:rsidP="00181517">
            <w:pPr>
              <w:rPr>
                <w:rFonts w:ascii="Calibri" w:hAnsi="Calibri" w:cs="Calibri"/>
              </w:rPr>
            </w:pPr>
          </w:p>
        </w:tc>
        <w:tc>
          <w:tcPr>
            <w:tcW w:w="882" w:type="dxa"/>
          </w:tcPr>
          <w:p w:rsidR="001A4289" w:rsidRPr="00AD016C" w:rsidRDefault="001A4289" w:rsidP="00181517">
            <w:pPr>
              <w:jc w:val="center"/>
              <w:rPr>
                <w:rFonts w:ascii="Calibri" w:hAnsi="Calibri" w:cs="Calibri"/>
                <w:sz w:val="20"/>
                <w:szCs w:val="20"/>
              </w:rPr>
            </w:pPr>
          </w:p>
        </w:tc>
        <w:tc>
          <w:tcPr>
            <w:tcW w:w="2067" w:type="dxa"/>
          </w:tcPr>
          <w:p w:rsidR="001A4289" w:rsidRPr="00AD016C" w:rsidRDefault="001A4289" w:rsidP="00181517">
            <w:pPr>
              <w:rPr>
                <w:rFonts w:ascii="Calibri" w:hAnsi="Calibri" w:cs="Calibri"/>
                <w:sz w:val="20"/>
                <w:szCs w:val="20"/>
              </w:rPr>
            </w:pPr>
          </w:p>
        </w:tc>
        <w:tc>
          <w:tcPr>
            <w:tcW w:w="2307" w:type="dxa"/>
          </w:tcPr>
          <w:p w:rsidR="001A4289" w:rsidRPr="00AD016C" w:rsidRDefault="001A4289" w:rsidP="00181517">
            <w:pPr>
              <w:rPr>
                <w:rFonts w:ascii="Calibri" w:hAnsi="Calibri" w:cs="Calibri"/>
                <w:sz w:val="20"/>
                <w:szCs w:val="20"/>
              </w:rPr>
            </w:pPr>
          </w:p>
        </w:tc>
      </w:tr>
      <w:tr w:rsidR="001A4289" w:rsidRPr="00AD016C" w:rsidTr="00181517">
        <w:trPr>
          <w:trHeight w:hRule="exact" w:val="509"/>
        </w:trPr>
        <w:tc>
          <w:tcPr>
            <w:tcW w:w="1988" w:type="dxa"/>
          </w:tcPr>
          <w:p w:rsidR="001A4289" w:rsidRPr="00AD016C" w:rsidRDefault="001A4289" w:rsidP="00181517">
            <w:pPr>
              <w:rPr>
                <w:rFonts w:ascii="Calibri" w:hAnsi="Calibri" w:cs="Calibri"/>
              </w:rPr>
            </w:pPr>
          </w:p>
        </w:tc>
        <w:tc>
          <w:tcPr>
            <w:tcW w:w="1888" w:type="dxa"/>
          </w:tcPr>
          <w:p w:rsidR="001A4289" w:rsidRPr="00AD016C" w:rsidRDefault="001A4289" w:rsidP="00181517">
            <w:pPr>
              <w:rPr>
                <w:rFonts w:ascii="Calibri" w:hAnsi="Calibri" w:cs="Calibri"/>
              </w:rPr>
            </w:pPr>
          </w:p>
        </w:tc>
        <w:tc>
          <w:tcPr>
            <w:tcW w:w="1038" w:type="dxa"/>
          </w:tcPr>
          <w:p w:rsidR="001A4289" w:rsidRPr="00AD016C" w:rsidRDefault="001A4289" w:rsidP="00181517">
            <w:pPr>
              <w:rPr>
                <w:rFonts w:ascii="Calibri" w:hAnsi="Calibri" w:cs="Calibri"/>
              </w:rPr>
            </w:pPr>
          </w:p>
        </w:tc>
        <w:tc>
          <w:tcPr>
            <w:tcW w:w="887" w:type="dxa"/>
          </w:tcPr>
          <w:p w:rsidR="001A4289" w:rsidRPr="00AD016C" w:rsidRDefault="001A4289" w:rsidP="00181517">
            <w:pPr>
              <w:rPr>
                <w:rFonts w:ascii="Calibri" w:hAnsi="Calibri" w:cs="Calibri"/>
              </w:rPr>
            </w:pPr>
          </w:p>
        </w:tc>
        <w:tc>
          <w:tcPr>
            <w:tcW w:w="882" w:type="dxa"/>
          </w:tcPr>
          <w:p w:rsidR="001A4289" w:rsidRPr="00AD016C" w:rsidRDefault="001A4289" w:rsidP="00181517">
            <w:pPr>
              <w:jc w:val="center"/>
              <w:rPr>
                <w:rFonts w:ascii="Calibri" w:hAnsi="Calibri" w:cs="Calibri"/>
                <w:sz w:val="20"/>
                <w:szCs w:val="20"/>
              </w:rPr>
            </w:pPr>
          </w:p>
        </w:tc>
        <w:tc>
          <w:tcPr>
            <w:tcW w:w="2067" w:type="dxa"/>
          </w:tcPr>
          <w:p w:rsidR="001A4289" w:rsidRPr="00AD016C" w:rsidRDefault="001A4289" w:rsidP="00181517">
            <w:pPr>
              <w:rPr>
                <w:rFonts w:ascii="Calibri" w:hAnsi="Calibri" w:cs="Calibri"/>
                <w:sz w:val="20"/>
                <w:szCs w:val="20"/>
              </w:rPr>
            </w:pPr>
          </w:p>
        </w:tc>
        <w:tc>
          <w:tcPr>
            <w:tcW w:w="2307" w:type="dxa"/>
          </w:tcPr>
          <w:p w:rsidR="001A4289" w:rsidRPr="00AD016C" w:rsidRDefault="001A4289" w:rsidP="00181517">
            <w:pPr>
              <w:rPr>
                <w:rFonts w:ascii="Calibri" w:hAnsi="Calibri" w:cs="Calibri"/>
                <w:sz w:val="20"/>
                <w:szCs w:val="20"/>
              </w:rPr>
            </w:pPr>
          </w:p>
        </w:tc>
      </w:tr>
      <w:tr w:rsidR="001A4289" w:rsidRPr="00AD016C" w:rsidTr="00181517">
        <w:trPr>
          <w:trHeight w:hRule="exact" w:val="530"/>
        </w:trPr>
        <w:tc>
          <w:tcPr>
            <w:tcW w:w="1988" w:type="dxa"/>
          </w:tcPr>
          <w:p w:rsidR="001A4289" w:rsidRPr="00AD016C" w:rsidRDefault="001A4289" w:rsidP="00181517">
            <w:pPr>
              <w:rPr>
                <w:rFonts w:ascii="Calibri" w:hAnsi="Calibri" w:cs="Calibri"/>
              </w:rPr>
            </w:pPr>
          </w:p>
        </w:tc>
        <w:tc>
          <w:tcPr>
            <w:tcW w:w="1888" w:type="dxa"/>
          </w:tcPr>
          <w:p w:rsidR="001A4289" w:rsidRPr="00AD016C" w:rsidRDefault="001A4289" w:rsidP="00181517">
            <w:pPr>
              <w:rPr>
                <w:rFonts w:ascii="Calibri" w:hAnsi="Calibri" w:cs="Calibri"/>
              </w:rPr>
            </w:pPr>
          </w:p>
        </w:tc>
        <w:tc>
          <w:tcPr>
            <w:tcW w:w="1038" w:type="dxa"/>
          </w:tcPr>
          <w:p w:rsidR="001A4289" w:rsidRPr="00AD016C" w:rsidRDefault="001A4289" w:rsidP="00181517">
            <w:pPr>
              <w:rPr>
                <w:rFonts w:ascii="Calibri" w:hAnsi="Calibri" w:cs="Calibri"/>
              </w:rPr>
            </w:pPr>
          </w:p>
        </w:tc>
        <w:tc>
          <w:tcPr>
            <w:tcW w:w="887" w:type="dxa"/>
          </w:tcPr>
          <w:p w:rsidR="001A4289" w:rsidRPr="00AD016C" w:rsidRDefault="001A4289" w:rsidP="00181517">
            <w:pPr>
              <w:rPr>
                <w:rFonts w:ascii="Calibri" w:hAnsi="Calibri" w:cs="Calibri"/>
              </w:rPr>
            </w:pPr>
          </w:p>
        </w:tc>
        <w:tc>
          <w:tcPr>
            <w:tcW w:w="882" w:type="dxa"/>
          </w:tcPr>
          <w:p w:rsidR="001A4289" w:rsidRPr="00AD016C" w:rsidRDefault="001A4289" w:rsidP="00181517">
            <w:pPr>
              <w:jc w:val="center"/>
              <w:rPr>
                <w:rFonts w:ascii="Calibri" w:hAnsi="Calibri" w:cs="Calibri"/>
                <w:sz w:val="20"/>
                <w:szCs w:val="20"/>
              </w:rPr>
            </w:pPr>
          </w:p>
        </w:tc>
        <w:tc>
          <w:tcPr>
            <w:tcW w:w="2067" w:type="dxa"/>
          </w:tcPr>
          <w:p w:rsidR="001A4289" w:rsidRPr="00AD016C" w:rsidRDefault="001A4289" w:rsidP="00181517">
            <w:pPr>
              <w:rPr>
                <w:rFonts w:ascii="Calibri" w:hAnsi="Calibri" w:cs="Calibri"/>
                <w:sz w:val="20"/>
                <w:szCs w:val="20"/>
              </w:rPr>
            </w:pPr>
          </w:p>
        </w:tc>
        <w:tc>
          <w:tcPr>
            <w:tcW w:w="2307" w:type="dxa"/>
          </w:tcPr>
          <w:p w:rsidR="001A4289" w:rsidRPr="00AD016C" w:rsidRDefault="001A4289" w:rsidP="00181517">
            <w:pPr>
              <w:rPr>
                <w:rFonts w:ascii="Calibri" w:hAnsi="Calibri" w:cs="Calibri"/>
                <w:sz w:val="20"/>
                <w:szCs w:val="20"/>
              </w:rPr>
            </w:pPr>
          </w:p>
        </w:tc>
      </w:tr>
    </w:tbl>
    <w:p w:rsidR="000121F7" w:rsidRPr="00AD016C" w:rsidRDefault="000121F7" w:rsidP="000121F7">
      <w:pPr>
        <w:rPr>
          <w:rFonts w:ascii="Calibri" w:hAnsi="Calibri" w:cs="Calibri"/>
          <w:vanish/>
        </w:rPr>
      </w:pPr>
    </w:p>
    <w:sectPr w:rsidR="000121F7" w:rsidRPr="00AD016C" w:rsidSect="005F5B11">
      <w:pgSz w:w="11906" w:h="16838" w:code="9"/>
      <w:pgMar w:top="284" w:right="284" w:bottom="567" w:left="284" w:header="34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E97" w:rsidRDefault="002D4E97">
      <w:r>
        <w:separator/>
      </w:r>
    </w:p>
  </w:endnote>
  <w:endnote w:type="continuationSeparator" w:id="0">
    <w:p w:rsidR="002D4E97" w:rsidRDefault="002D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E97" w:rsidRDefault="002D4E97">
      <w:r>
        <w:separator/>
      </w:r>
    </w:p>
  </w:footnote>
  <w:footnote w:type="continuationSeparator" w:id="0">
    <w:p w:rsidR="002D4E97" w:rsidRDefault="002D4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25" type="#_x0000_t75" style="width:12.85pt;height:12.85pt;visibility:visible;mso-wrap-style:square" o:bullet="t">
        <v:imagedata r:id="rId1" o:title=""/>
      </v:shape>
    </w:pict>
  </w:numPicBullet>
  <w:abstractNum w:abstractNumId="0" w15:restartNumberingAfterBreak="0">
    <w:nsid w:val="1C0F2089"/>
    <w:multiLevelType w:val="hybridMultilevel"/>
    <w:tmpl w:val="DFD44704"/>
    <w:lvl w:ilvl="0" w:tplc="B418B178">
      <w:start w:val="1"/>
      <w:numFmt w:val="bullet"/>
      <w:lvlText w:val=""/>
      <w:lvlPicBulletId w:val="0"/>
      <w:lvlJc w:val="left"/>
      <w:pPr>
        <w:tabs>
          <w:tab w:val="num" w:pos="720"/>
        </w:tabs>
        <w:ind w:left="720" w:hanging="360"/>
      </w:pPr>
      <w:rPr>
        <w:rFonts w:ascii="Symbol" w:hAnsi="Symbol" w:hint="default"/>
      </w:rPr>
    </w:lvl>
    <w:lvl w:ilvl="1" w:tplc="F09E8B8E" w:tentative="1">
      <w:start w:val="1"/>
      <w:numFmt w:val="bullet"/>
      <w:lvlText w:val=""/>
      <w:lvlJc w:val="left"/>
      <w:pPr>
        <w:tabs>
          <w:tab w:val="num" w:pos="1440"/>
        </w:tabs>
        <w:ind w:left="1440" w:hanging="360"/>
      </w:pPr>
      <w:rPr>
        <w:rFonts w:ascii="Symbol" w:hAnsi="Symbol" w:hint="default"/>
      </w:rPr>
    </w:lvl>
    <w:lvl w:ilvl="2" w:tplc="58A05264" w:tentative="1">
      <w:start w:val="1"/>
      <w:numFmt w:val="bullet"/>
      <w:lvlText w:val=""/>
      <w:lvlJc w:val="left"/>
      <w:pPr>
        <w:tabs>
          <w:tab w:val="num" w:pos="2160"/>
        </w:tabs>
        <w:ind w:left="2160" w:hanging="360"/>
      </w:pPr>
      <w:rPr>
        <w:rFonts w:ascii="Symbol" w:hAnsi="Symbol" w:hint="default"/>
      </w:rPr>
    </w:lvl>
    <w:lvl w:ilvl="3" w:tplc="2E68A1DC" w:tentative="1">
      <w:start w:val="1"/>
      <w:numFmt w:val="bullet"/>
      <w:lvlText w:val=""/>
      <w:lvlJc w:val="left"/>
      <w:pPr>
        <w:tabs>
          <w:tab w:val="num" w:pos="2880"/>
        </w:tabs>
        <w:ind w:left="2880" w:hanging="360"/>
      </w:pPr>
      <w:rPr>
        <w:rFonts w:ascii="Symbol" w:hAnsi="Symbol" w:hint="default"/>
      </w:rPr>
    </w:lvl>
    <w:lvl w:ilvl="4" w:tplc="F4028E2C" w:tentative="1">
      <w:start w:val="1"/>
      <w:numFmt w:val="bullet"/>
      <w:lvlText w:val=""/>
      <w:lvlJc w:val="left"/>
      <w:pPr>
        <w:tabs>
          <w:tab w:val="num" w:pos="3600"/>
        </w:tabs>
        <w:ind w:left="3600" w:hanging="360"/>
      </w:pPr>
      <w:rPr>
        <w:rFonts w:ascii="Symbol" w:hAnsi="Symbol" w:hint="default"/>
      </w:rPr>
    </w:lvl>
    <w:lvl w:ilvl="5" w:tplc="B3DA3352" w:tentative="1">
      <w:start w:val="1"/>
      <w:numFmt w:val="bullet"/>
      <w:lvlText w:val=""/>
      <w:lvlJc w:val="left"/>
      <w:pPr>
        <w:tabs>
          <w:tab w:val="num" w:pos="4320"/>
        </w:tabs>
        <w:ind w:left="4320" w:hanging="360"/>
      </w:pPr>
      <w:rPr>
        <w:rFonts w:ascii="Symbol" w:hAnsi="Symbol" w:hint="default"/>
      </w:rPr>
    </w:lvl>
    <w:lvl w:ilvl="6" w:tplc="5498E1BC" w:tentative="1">
      <w:start w:val="1"/>
      <w:numFmt w:val="bullet"/>
      <w:lvlText w:val=""/>
      <w:lvlJc w:val="left"/>
      <w:pPr>
        <w:tabs>
          <w:tab w:val="num" w:pos="5040"/>
        </w:tabs>
        <w:ind w:left="5040" w:hanging="360"/>
      </w:pPr>
      <w:rPr>
        <w:rFonts w:ascii="Symbol" w:hAnsi="Symbol" w:hint="default"/>
      </w:rPr>
    </w:lvl>
    <w:lvl w:ilvl="7" w:tplc="67DAB3D6" w:tentative="1">
      <w:start w:val="1"/>
      <w:numFmt w:val="bullet"/>
      <w:lvlText w:val=""/>
      <w:lvlJc w:val="left"/>
      <w:pPr>
        <w:tabs>
          <w:tab w:val="num" w:pos="5760"/>
        </w:tabs>
        <w:ind w:left="5760" w:hanging="360"/>
      </w:pPr>
      <w:rPr>
        <w:rFonts w:ascii="Symbol" w:hAnsi="Symbol" w:hint="default"/>
      </w:rPr>
    </w:lvl>
    <w:lvl w:ilvl="8" w:tplc="BA80491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4C125BA"/>
    <w:multiLevelType w:val="hybridMultilevel"/>
    <w:tmpl w:val="1B8AC14A"/>
    <w:lvl w:ilvl="0" w:tplc="B418B178">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C2456"/>
    <w:multiLevelType w:val="hybridMultilevel"/>
    <w:tmpl w:val="EEE0BABE"/>
    <w:lvl w:ilvl="0" w:tplc="52DACC30">
      <w:numFmt w:val="bullet"/>
      <w:lvlText w:val=""/>
      <w:lvlJc w:val="left"/>
      <w:pPr>
        <w:ind w:left="1003" w:hanging="643"/>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3E"/>
    <w:rsid w:val="0000437E"/>
    <w:rsid w:val="000121F7"/>
    <w:rsid w:val="000127EB"/>
    <w:rsid w:val="00016A20"/>
    <w:rsid w:val="000416C7"/>
    <w:rsid w:val="00060A22"/>
    <w:rsid w:val="000A11DE"/>
    <w:rsid w:val="000B243E"/>
    <w:rsid w:val="000D3E39"/>
    <w:rsid w:val="000E4A06"/>
    <w:rsid w:val="00105055"/>
    <w:rsid w:val="00121AD1"/>
    <w:rsid w:val="00126525"/>
    <w:rsid w:val="00140B48"/>
    <w:rsid w:val="00181517"/>
    <w:rsid w:val="00187071"/>
    <w:rsid w:val="00196BD9"/>
    <w:rsid w:val="001A4289"/>
    <w:rsid w:val="001E7B36"/>
    <w:rsid w:val="001F3B7C"/>
    <w:rsid w:val="00245F78"/>
    <w:rsid w:val="00250F41"/>
    <w:rsid w:val="00263B37"/>
    <w:rsid w:val="00264D00"/>
    <w:rsid w:val="00272331"/>
    <w:rsid w:val="00283110"/>
    <w:rsid w:val="002A3E39"/>
    <w:rsid w:val="002A7B4C"/>
    <w:rsid w:val="002B0C3F"/>
    <w:rsid w:val="002B13C2"/>
    <w:rsid w:val="002D4E97"/>
    <w:rsid w:val="002E280A"/>
    <w:rsid w:val="00324C34"/>
    <w:rsid w:val="00334128"/>
    <w:rsid w:val="00336C89"/>
    <w:rsid w:val="00352579"/>
    <w:rsid w:val="003531D5"/>
    <w:rsid w:val="003619C1"/>
    <w:rsid w:val="00362BAF"/>
    <w:rsid w:val="0037364E"/>
    <w:rsid w:val="00373687"/>
    <w:rsid w:val="003932C4"/>
    <w:rsid w:val="003A1125"/>
    <w:rsid w:val="003D281E"/>
    <w:rsid w:val="003F1808"/>
    <w:rsid w:val="00414AFD"/>
    <w:rsid w:val="00423A73"/>
    <w:rsid w:val="0043101A"/>
    <w:rsid w:val="004447D7"/>
    <w:rsid w:val="004620A5"/>
    <w:rsid w:val="00472234"/>
    <w:rsid w:val="004743E6"/>
    <w:rsid w:val="0049660C"/>
    <w:rsid w:val="004A324E"/>
    <w:rsid w:val="004C1816"/>
    <w:rsid w:val="004C6099"/>
    <w:rsid w:val="004C774E"/>
    <w:rsid w:val="004D219A"/>
    <w:rsid w:val="0051674B"/>
    <w:rsid w:val="005417AB"/>
    <w:rsid w:val="0054601E"/>
    <w:rsid w:val="005666A6"/>
    <w:rsid w:val="00566A6D"/>
    <w:rsid w:val="00567330"/>
    <w:rsid w:val="00593A6C"/>
    <w:rsid w:val="005A6E2C"/>
    <w:rsid w:val="005B2594"/>
    <w:rsid w:val="005B7AEA"/>
    <w:rsid w:val="005F5B11"/>
    <w:rsid w:val="006270BC"/>
    <w:rsid w:val="00640064"/>
    <w:rsid w:val="00651380"/>
    <w:rsid w:val="006568C5"/>
    <w:rsid w:val="00664B51"/>
    <w:rsid w:val="006756D4"/>
    <w:rsid w:val="00690C1F"/>
    <w:rsid w:val="006F40FA"/>
    <w:rsid w:val="007116C5"/>
    <w:rsid w:val="00713699"/>
    <w:rsid w:val="00732F11"/>
    <w:rsid w:val="0074648F"/>
    <w:rsid w:val="0076767B"/>
    <w:rsid w:val="007745B8"/>
    <w:rsid w:val="007A07E0"/>
    <w:rsid w:val="007B4BC7"/>
    <w:rsid w:val="007D0C3E"/>
    <w:rsid w:val="007D17E4"/>
    <w:rsid w:val="007E3C19"/>
    <w:rsid w:val="007F527A"/>
    <w:rsid w:val="00806F08"/>
    <w:rsid w:val="00816B55"/>
    <w:rsid w:val="00822FE9"/>
    <w:rsid w:val="0082528B"/>
    <w:rsid w:val="008261BF"/>
    <w:rsid w:val="008400DB"/>
    <w:rsid w:val="00841F7F"/>
    <w:rsid w:val="008A071D"/>
    <w:rsid w:val="008F4363"/>
    <w:rsid w:val="0090184B"/>
    <w:rsid w:val="00905569"/>
    <w:rsid w:val="0094034F"/>
    <w:rsid w:val="00946808"/>
    <w:rsid w:val="00973231"/>
    <w:rsid w:val="009912EB"/>
    <w:rsid w:val="009C250A"/>
    <w:rsid w:val="009C37AF"/>
    <w:rsid w:val="009C3DC6"/>
    <w:rsid w:val="009D0471"/>
    <w:rsid w:val="009E5750"/>
    <w:rsid w:val="009F16FF"/>
    <w:rsid w:val="00A179F8"/>
    <w:rsid w:val="00A21062"/>
    <w:rsid w:val="00A25E85"/>
    <w:rsid w:val="00A418B2"/>
    <w:rsid w:val="00A45108"/>
    <w:rsid w:val="00AA2530"/>
    <w:rsid w:val="00AA5627"/>
    <w:rsid w:val="00AB5734"/>
    <w:rsid w:val="00AD016C"/>
    <w:rsid w:val="00AF1627"/>
    <w:rsid w:val="00B068C0"/>
    <w:rsid w:val="00B10245"/>
    <w:rsid w:val="00B120A4"/>
    <w:rsid w:val="00B2478F"/>
    <w:rsid w:val="00B628AF"/>
    <w:rsid w:val="00B77D1E"/>
    <w:rsid w:val="00B8204C"/>
    <w:rsid w:val="00B9124B"/>
    <w:rsid w:val="00B92DEF"/>
    <w:rsid w:val="00BA1A2B"/>
    <w:rsid w:val="00BA338A"/>
    <w:rsid w:val="00BC2E13"/>
    <w:rsid w:val="00BC7BA8"/>
    <w:rsid w:val="00BE4C56"/>
    <w:rsid w:val="00C115E9"/>
    <w:rsid w:val="00C13099"/>
    <w:rsid w:val="00C22D74"/>
    <w:rsid w:val="00C3219D"/>
    <w:rsid w:val="00C417D4"/>
    <w:rsid w:val="00C85B9D"/>
    <w:rsid w:val="00C966DF"/>
    <w:rsid w:val="00CA56C4"/>
    <w:rsid w:val="00CC1A80"/>
    <w:rsid w:val="00CC2AA3"/>
    <w:rsid w:val="00CC5B72"/>
    <w:rsid w:val="00CD2FAB"/>
    <w:rsid w:val="00D23889"/>
    <w:rsid w:val="00D400FA"/>
    <w:rsid w:val="00D4370E"/>
    <w:rsid w:val="00D44A12"/>
    <w:rsid w:val="00D73BFD"/>
    <w:rsid w:val="00D80D46"/>
    <w:rsid w:val="00D81826"/>
    <w:rsid w:val="00D86945"/>
    <w:rsid w:val="00D87B17"/>
    <w:rsid w:val="00DA5463"/>
    <w:rsid w:val="00DA7641"/>
    <w:rsid w:val="00DE19B3"/>
    <w:rsid w:val="00E44940"/>
    <w:rsid w:val="00E50DCE"/>
    <w:rsid w:val="00E54A89"/>
    <w:rsid w:val="00E827AE"/>
    <w:rsid w:val="00EA6F47"/>
    <w:rsid w:val="00EB426B"/>
    <w:rsid w:val="00EB6C6A"/>
    <w:rsid w:val="00EC2A66"/>
    <w:rsid w:val="00EC451F"/>
    <w:rsid w:val="00ED19E8"/>
    <w:rsid w:val="00EE093D"/>
    <w:rsid w:val="00EE4876"/>
    <w:rsid w:val="00F1338D"/>
    <w:rsid w:val="00F20051"/>
    <w:rsid w:val="00F73A2B"/>
    <w:rsid w:val="00F76CFE"/>
    <w:rsid w:val="00F873FB"/>
    <w:rsid w:val="00FA0D51"/>
    <w:rsid w:val="00FA1B00"/>
    <w:rsid w:val="00FC507F"/>
    <w:rsid w:val="00FC648A"/>
    <w:rsid w:val="00FD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259475E-6E26-46D7-BD4F-6699F6E7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184B"/>
    <w:rPr>
      <w:rFonts w:ascii="Tahoma" w:hAnsi="Tahoma" w:cs="Tahoma"/>
      <w:sz w:val="16"/>
      <w:szCs w:val="16"/>
    </w:rPr>
  </w:style>
  <w:style w:type="paragraph" w:styleId="Header">
    <w:name w:val="header"/>
    <w:basedOn w:val="Normal"/>
    <w:rsid w:val="0000437E"/>
    <w:pPr>
      <w:tabs>
        <w:tab w:val="center" w:pos="4320"/>
        <w:tab w:val="right" w:pos="8640"/>
      </w:tabs>
    </w:pPr>
  </w:style>
  <w:style w:type="paragraph" w:styleId="Footer">
    <w:name w:val="footer"/>
    <w:basedOn w:val="Normal"/>
    <w:rsid w:val="0000437E"/>
    <w:pPr>
      <w:tabs>
        <w:tab w:val="center" w:pos="4320"/>
        <w:tab w:val="right" w:pos="8640"/>
      </w:tabs>
    </w:pPr>
  </w:style>
  <w:style w:type="character" w:styleId="IntenseReference">
    <w:name w:val="Intense Reference"/>
    <w:basedOn w:val="DefaultParagraphFont"/>
    <w:uiPriority w:val="32"/>
    <w:qFormat/>
    <w:rsid w:val="00973231"/>
    <w:rPr>
      <w:b/>
      <w:bCs/>
      <w:smallCaps/>
      <w:color w:val="C0504D" w:themeColor="accent2"/>
      <w:spacing w:val="5"/>
      <w:u w:val="single"/>
    </w:rPr>
  </w:style>
  <w:style w:type="character" w:styleId="Hyperlink">
    <w:name w:val="Hyperlink"/>
    <w:basedOn w:val="DefaultParagraphFont"/>
    <w:unhideWhenUsed/>
    <w:rsid w:val="007745B8"/>
    <w:rPr>
      <w:color w:val="0000FF" w:themeColor="hyperlink"/>
      <w:u w:val="single"/>
    </w:rPr>
  </w:style>
  <w:style w:type="paragraph" w:styleId="ListParagraph">
    <w:name w:val="List Paragraph"/>
    <w:basedOn w:val="Normal"/>
    <w:uiPriority w:val="34"/>
    <w:qFormat/>
    <w:rsid w:val="009C3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0819">
      <w:bodyDiv w:val="1"/>
      <w:marLeft w:val="0"/>
      <w:marRight w:val="0"/>
      <w:marTop w:val="0"/>
      <w:marBottom w:val="0"/>
      <w:divBdr>
        <w:top w:val="none" w:sz="0" w:space="0" w:color="auto"/>
        <w:left w:val="none" w:sz="0" w:space="0" w:color="auto"/>
        <w:bottom w:val="none" w:sz="0" w:space="0" w:color="auto"/>
        <w:right w:val="none" w:sz="0" w:space="0" w:color="auto"/>
      </w:divBdr>
    </w:div>
    <w:div w:id="1172648007">
      <w:bodyDiv w:val="1"/>
      <w:marLeft w:val="0"/>
      <w:marRight w:val="0"/>
      <w:marTop w:val="0"/>
      <w:marBottom w:val="0"/>
      <w:divBdr>
        <w:top w:val="none" w:sz="0" w:space="0" w:color="auto"/>
        <w:left w:val="none" w:sz="0" w:space="0" w:color="auto"/>
        <w:bottom w:val="none" w:sz="0" w:space="0" w:color="auto"/>
        <w:right w:val="none" w:sz="0" w:space="0" w:color="auto"/>
      </w:divBdr>
    </w:div>
    <w:div w:id="1418207768">
      <w:bodyDiv w:val="1"/>
      <w:marLeft w:val="0"/>
      <w:marRight w:val="0"/>
      <w:marTop w:val="0"/>
      <w:marBottom w:val="0"/>
      <w:divBdr>
        <w:top w:val="none" w:sz="0" w:space="0" w:color="auto"/>
        <w:left w:val="none" w:sz="0" w:space="0" w:color="auto"/>
        <w:bottom w:val="none" w:sz="0" w:space="0" w:color="auto"/>
        <w:right w:val="none" w:sz="0" w:space="0" w:color="auto"/>
      </w:divBdr>
    </w:div>
    <w:div w:id="195266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4">
            <a:lumMod val="40000"/>
            <a:lumOff val="60000"/>
            <a:alpha val="15000"/>
          </a:schemeClr>
        </a:solidFill>
        <a:ln w="12700" cap="rnd">
          <a:solidFill>
            <a:srgbClr val="FF0000"/>
          </a:solidFill>
          <a:bevel/>
          <a:headEnd/>
          <a:tailEnd/>
        </a:ln>
        <a:effectLst>
          <a:glow rad="101600">
            <a:schemeClr val="accent2">
              <a:satMod val="175000"/>
              <a:alpha val="13000"/>
            </a:schemeClr>
          </a:glow>
          <a:outerShdw blurRad="50800" dist="25400" dir="5400000" algn="ctr" rotWithShape="0">
            <a:srgbClr val="FF0000"/>
          </a:outerShdw>
        </a:effectLst>
        <a:scene3d>
          <a:camera prst="orthographicFront"/>
          <a:lightRig rig="threePt" dir="t"/>
        </a:scene3d>
        <a:sp3d>
          <a:bevelT w="152400" h="50800" prst="softRound"/>
          <a:bevelB w="152400" h="50800" prst="softRound"/>
        </a:sp3d>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37CD12AE</Template>
  <TotalTime>77</TotalTime>
  <Pages>2</Pages>
  <Words>203</Words>
  <Characters>1285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First Name</vt:lpstr>
    </vt:vector>
  </TitlesOfParts>
  <Company>Home</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dc:title>
  <dc:subject/>
  <dc:creator>Home</dc:creator>
  <cp:keywords/>
  <dc:description/>
  <cp:lastModifiedBy>Sarah Massey</cp:lastModifiedBy>
  <cp:revision>6</cp:revision>
  <cp:lastPrinted>2016-11-01T15:19:00Z</cp:lastPrinted>
  <dcterms:created xsi:type="dcterms:W3CDTF">2016-11-01T14:21:00Z</dcterms:created>
  <dcterms:modified xsi:type="dcterms:W3CDTF">2016-11-01T15:45:00Z</dcterms:modified>
</cp:coreProperties>
</file>