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15C" w:rsidRPr="004A3D54" w:rsidRDefault="00AD215C" w:rsidP="00D90EEE">
      <w:pPr>
        <w:pStyle w:val="Heading1"/>
        <w:spacing w:before="840"/>
        <w:rPr>
          <w:sz w:val="44"/>
          <w:szCs w:val="44"/>
        </w:rPr>
      </w:pPr>
      <w:bookmarkStart w:id="0" w:name="_GoBack"/>
      <w:bookmarkEnd w:id="0"/>
      <w:r w:rsidRPr="004A3D54">
        <w:rPr>
          <w:sz w:val="44"/>
          <w:szCs w:val="44"/>
        </w:rPr>
        <w:t>Application form</w:t>
      </w:r>
    </w:p>
    <w:p w:rsidR="00F6012E" w:rsidRDefault="00AD215C" w:rsidP="006C35F8">
      <w:pPr>
        <w:pStyle w:val="BodyText"/>
      </w:pPr>
      <w:r>
        <w:t xml:space="preserve">Please read carefully all instructions and job details prior to completing this form. </w:t>
      </w:r>
      <w:r w:rsidR="00D90EEE">
        <w:t xml:space="preserve"> </w:t>
      </w:r>
      <w:r>
        <w:t>Please use black in</w:t>
      </w:r>
      <w:r w:rsidR="004A3D54">
        <w:t>k or typed text.</w:t>
      </w:r>
    </w:p>
    <w:p w:rsidR="00F6012E" w:rsidRDefault="00F6012E" w:rsidP="00F6012E">
      <w:pPr>
        <w:pStyle w:val="Redlinetop"/>
      </w:pPr>
    </w:p>
    <w:p w:rsidR="00F6012E" w:rsidRDefault="00AD215C" w:rsidP="007D28F0">
      <w:pPr>
        <w:pStyle w:val="BodyText"/>
      </w:pPr>
      <w:r>
        <w:t>Post title</w:t>
      </w:r>
      <w:r w:rsidR="0096287B">
        <w:t>:</w:t>
      </w:r>
      <w:r w:rsidR="005D0DF6">
        <w:t xml:space="preserve"> </w:t>
      </w:r>
      <w:r w:rsidR="005D0DF6">
        <w:fldChar w:fldCharType="begin">
          <w:ffData>
            <w:name w:val=""/>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0B0DDE" w:rsidP="007D28F0">
      <w:pPr>
        <w:pStyle w:val="BodyText"/>
      </w:pPr>
      <w:r>
        <w:t xml:space="preserve">Vacancy ref: </w:t>
      </w:r>
      <w:r w:rsidR="005D0DF6">
        <w:fldChar w:fldCharType="begin">
          <w:ffData>
            <w:name w:val=""/>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F6012E" w:rsidP="0096287B">
      <w:pPr>
        <w:pStyle w:val="RedLinebottom"/>
      </w:pPr>
    </w:p>
    <w:p w:rsidR="00F6012E" w:rsidRDefault="00AD215C" w:rsidP="00940B6C">
      <w:pPr>
        <w:pStyle w:val="Heading2"/>
        <w:spacing w:before="480"/>
      </w:pPr>
      <w:r w:rsidRPr="0096287B">
        <w:t>Personal details</w:t>
      </w:r>
    </w:p>
    <w:p w:rsidR="00F6012E" w:rsidRDefault="00AD215C" w:rsidP="007D28F0">
      <w:pPr>
        <w:pStyle w:val="BodyText"/>
      </w:pPr>
      <w:r>
        <w:t>Su</w:t>
      </w:r>
      <w:r w:rsidR="000B0DDE">
        <w:t>rname (block capitals)</w:t>
      </w:r>
      <w:r w:rsidR="00F400CB">
        <w:t>:</w:t>
      </w:r>
      <w:r w:rsidR="005D0DF6">
        <w:t xml:space="preserve"> </w:t>
      </w:r>
      <w:r w:rsidR="005D0DF6">
        <w:fldChar w:fldCharType="begin">
          <w:ffData>
            <w:name w:val="Text1"/>
            <w:enabled/>
            <w:calcOnExit w:val="0"/>
            <w:textInput/>
          </w:ffData>
        </w:fldChar>
      </w:r>
      <w:bookmarkStart w:id="1" w:name="Text1"/>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bookmarkEnd w:id="1"/>
      <w:r w:rsidR="00F6012E">
        <w:tab/>
      </w:r>
      <w:r>
        <w:t>Title</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Previous surnames (if applicable)</w:t>
      </w:r>
      <w:r w:rsidR="00F400CB">
        <w:t>:</w:t>
      </w:r>
      <w:r w:rsidR="005D0DF6" w:rsidRP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r w:rsidR="005D0DF6">
        <w:t xml:space="preserve"> </w:t>
      </w:r>
    </w:p>
    <w:p w:rsidR="00F6012E" w:rsidRDefault="00AD215C" w:rsidP="007D28F0">
      <w:pPr>
        <w:pStyle w:val="BodyText"/>
      </w:pPr>
      <w:r>
        <w:t>Forenames (in full)</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Address</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Postcode</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Telephone (day)</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Telephone (evening)</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AD215C" w:rsidP="007D28F0">
      <w:pPr>
        <w:pStyle w:val="BodyText"/>
      </w:pPr>
      <w:r>
        <w:t>E</w:t>
      </w:r>
      <w:r w:rsidR="00F400CB">
        <w:t>-</w:t>
      </w:r>
      <w:r>
        <w:t>mail</w:t>
      </w:r>
      <w:r w:rsidR="00F400CB">
        <w:t>:</w:t>
      </w:r>
      <w:r w:rsidR="005D0DF6">
        <w:t xml:space="preserve"> </w:t>
      </w:r>
      <w:r w:rsidR="005D0DF6">
        <w:fldChar w:fldCharType="begin">
          <w:ffData>
            <w:name w:val="Text1"/>
            <w:enabled/>
            <w:calcOnExit w:val="0"/>
            <w:textInput/>
          </w:ffData>
        </w:fldChar>
      </w:r>
      <w:r w:rsidR="005D0DF6">
        <w:instrText xml:space="preserve"> FORMTEXT </w:instrText>
      </w:r>
      <w:r w:rsidR="005D0DF6">
        <w:fldChar w:fldCharType="separate"/>
      </w:r>
      <w:r w:rsidR="005D0DF6">
        <w:rPr>
          <w:noProof/>
        </w:rPr>
        <w:t> </w:t>
      </w:r>
      <w:r w:rsidR="005D0DF6">
        <w:rPr>
          <w:noProof/>
        </w:rPr>
        <w:t> </w:t>
      </w:r>
      <w:r w:rsidR="005D0DF6">
        <w:rPr>
          <w:noProof/>
        </w:rPr>
        <w:t> </w:t>
      </w:r>
      <w:r w:rsidR="005D0DF6">
        <w:rPr>
          <w:noProof/>
        </w:rPr>
        <w:t> </w:t>
      </w:r>
      <w:r w:rsidR="005D0DF6">
        <w:rPr>
          <w:noProof/>
        </w:rPr>
        <w:t> </w:t>
      </w:r>
      <w:r w:rsidR="005D0DF6">
        <w:fldChar w:fldCharType="end"/>
      </w:r>
    </w:p>
    <w:p w:rsidR="00F6012E" w:rsidRDefault="005D0DF6" w:rsidP="007D28F0">
      <w:pPr>
        <w:pStyle w:val="BodyText"/>
      </w:pPr>
      <w:r>
        <w:t xml:space="preserve">National insurance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D215C" w:rsidRDefault="00AD215C" w:rsidP="006C35F8">
      <w:pPr>
        <w:pStyle w:val="BodyText"/>
      </w:pPr>
      <w:r>
        <w:t>What originally prompted you to apply for this position</w:t>
      </w:r>
      <w:r w:rsidR="00F400CB">
        <w:t xml:space="preserve"> (please tick below)</w:t>
      </w:r>
      <w:r>
        <w:t>?</w:t>
      </w:r>
    </w:p>
    <w:p w:rsidR="00AD215C" w:rsidRPr="0096287B" w:rsidRDefault="00503CC1" w:rsidP="003E0EA6">
      <w:pPr>
        <w:pStyle w:val="FormCheckbox"/>
        <w:numPr>
          <w:ilvl w:val="0"/>
          <w:numId w:val="0"/>
        </w:numPr>
        <w:spacing w:after="1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3E0EA6">
        <w:t xml:space="preserve">  </w:t>
      </w:r>
      <w:r w:rsidR="00AD215C" w:rsidRPr="0096287B">
        <w:t>I regularly check vacancies on your own website</w:t>
      </w:r>
    </w:p>
    <w:p w:rsidR="0083746E" w:rsidRDefault="00503CC1" w:rsidP="003E0EA6">
      <w:pPr>
        <w:pStyle w:val="FormCheckbox"/>
        <w:numPr>
          <w:ilvl w:val="0"/>
          <w:numId w:val="0"/>
        </w:numPr>
        <w:spacing w:after="120"/>
        <w:contextualSpacing w:val="0"/>
      </w:pPr>
      <w:r>
        <w:fldChar w:fldCharType="begin">
          <w:ffData>
            <w:name w:val=""/>
            <w:enabled/>
            <w:calcOnExit w:val="0"/>
            <w:checkBox>
              <w:sizeAuto/>
              <w:default w:val="0"/>
            </w:checkBox>
          </w:ffData>
        </w:fldChar>
      </w:r>
      <w:r>
        <w:instrText xml:space="preserve"> FORMCHECKBOX </w:instrText>
      </w:r>
      <w:r w:rsidR="00DF7462">
        <w:fldChar w:fldCharType="separate"/>
      </w:r>
      <w:r>
        <w:fldChar w:fldCharType="end"/>
      </w:r>
      <w:r w:rsidR="003E0EA6">
        <w:t xml:space="preserve">  </w:t>
      </w:r>
      <w:r w:rsidR="00AD215C" w:rsidRPr="0096287B">
        <w:t>Advert on another website attracted me (please specify)</w:t>
      </w:r>
      <w:r w:rsidR="003E0EA6">
        <w:t xml:space="preserve">  </w:t>
      </w:r>
      <w:r w:rsidR="00712382">
        <w:fldChar w:fldCharType="begin">
          <w:ffData>
            <w:name w:val="Text65"/>
            <w:enabled/>
            <w:calcOnExit w:val="0"/>
            <w:textInput/>
          </w:ffData>
        </w:fldChar>
      </w:r>
      <w:bookmarkStart w:id="2" w:name="Text65"/>
      <w:r w:rsidR="00712382">
        <w:instrText xml:space="preserve"> FORMTEXT </w:instrText>
      </w:r>
      <w:r w:rsidR="00712382">
        <w:fldChar w:fldCharType="separate"/>
      </w:r>
      <w:r w:rsidR="00712382">
        <w:rPr>
          <w:noProof/>
        </w:rPr>
        <w:t> </w:t>
      </w:r>
      <w:r w:rsidR="00712382">
        <w:rPr>
          <w:noProof/>
        </w:rPr>
        <w:t> </w:t>
      </w:r>
      <w:r w:rsidR="00712382">
        <w:rPr>
          <w:noProof/>
        </w:rPr>
        <w:t> </w:t>
      </w:r>
      <w:r w:rsidR="00712382">
        <w:rPr>
          <w:noProof/>
        </w:rPr>
        <w:t> </w:t>
      </w:r>
      <w:r w:rsidR="00712382">
        <w:rPr>
          <w:noProof/>
        </w:rPr>
        <w:t> </w:t>
      </w:r>
      <w:r w:rsidR="00712382">
        <w:fldChar w:fldCharType="end"/>
      </w:r>
      <w:bookmarkEnd w:id="2"/>
    </w:p>
    <w:p w:rsidR="00F6012E" w:rsidRDefault="00502B15" w:rsidP="003E0EA6">
      <w:pPr>
        <w:pStyle w:val="FormCheckbox"/>
        <w:numPr>
          <w:ilvl w:val="0"/>
          <w:numId w:val="0"/>
        </w:numPr>
        <w:spacing w:after="1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3E0EA6">
        <w:t xml:space="preserve">  </w:t>
      </w:r>
      <w:r w:rsidR="00AD215C">
        <w:t>Advert in a publication attracted me (please specify)</w:t>
      </w:r>
      <w:r w:rsidR="003E0EA6">
        <w:t xml:space="preserve">  </w:t>
      </w:r>
      <w:r w:rsidR="00712382">
        <w:fldChar w:fldCharType="begin">
          <w:ffData>
            <w:name w:val="Text64"/>
            <w:enabled/>
            <w:calcOnExit w:val="0"/>
            <w:textInput/>
          </w:ffData>
        </w:fldChar>
      </w:r>
      <w:bookmarkStart w:id="3" w:name="Text64"/>
      <w:r w:rsidR="00712382">
        <w:instrText xml:space="preserve"> FORMTEXT </w:instrText>
      </w:r>
      <w:r w:rsidR="00712382">
        <w:fldChar w:fldCharType="separate"/>
      </w:r>
      <w:r w:rsidR="00712382">
        <w:rPr>
          <w:noProof/>
        </w:rPr>
        <w:t> </w:t>
      </w:r>
      <w:r w:rsidR="00712382">
        <w:rPr>
          <w:noProof/>
        </w:rPr>
        <w:t> </w:t>
      </w:r>
      <w:r w:rsidR="00712382">
        <w:rPr>
          <w:noProof/>
        </w:rPr>
        <w:t> </w:t>
      </w:r>
      <w:r w:rsidR="00712382">
        <w:rPr>
          <w:noProof/>
        </w:rPr>
        <w:t> </w:t>
      </w:r>
      <w:r w:rsidR="00712382">
        <w:rPr>
          <w:noProof/>
        </w:rPr>
        <w:t> </w:t>
      </w:r>
      <w:r w:rsidR="00712382">
        <w:fldChar w:fldCharType="end"/>
      </w:r>
      <w:bookmarkEnd w:id="3"/>
    </w:p>
    <w:p w:rsidR="0083746E" w:rsidRPr="0083746E" w:rsidRDefault="00502B15" w:rsidP="003E0EA6">
      <w:pPr>
        <w:pStyle w:val="FormCheckbox"/>
        <w:numPr>
          <w:ilvl w:val="0"/>
          <w:numId w:val="0"/>
        </w:numPr>
        <w:spacing w:after="1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3E0EA6">
        <w:t xml:space="preserve">  </w:t>
      </w:r>
      <w:r w:rsidR="00C336AB">
        <w:t>Other (please specify</w:t>
      </w:r>
      <w:r w:rsidR="00AD215C">
        <w:t>)</w:t>
      </w:r>
      <w:r w:rsidR="003E0EA6">
        <w:t xml:space="preserve">  </w:t>
      </w:r>
      <w:r w:rsidR="00712382">
        <w:fldChar w:fldCharType="begin">
          <w:ffData>
            <w:name w:val="Text66"/>
            <w:enabled/>
            <w:calcOnExit w:val="0"/>
            <w:textInput/>
          </w:ffData>
        </w:fldChar>
      </w:r>
      <w:bookmarkStart w:id="4" w:name="Text66"/>
      <w:r w:rsidR="00712382">
        <w:instrText xml:space="preserve"> FORMTEXT </w:instrText>
      </w:r>
      <w:r w:rsidR="00712382">
        <w:fldChar w:fldCharType="separate"/>
      </w:r>
      <w:r w:rsidR="00712382">
        <w:rPr>
          <w:noProof/>
        </w:rPr>
        <w:t> </w:t>
      </w:r>
      <w:r w:rsidR="00712382">
        <w:rPr>
          <w:noProof/>
        </w:rPr>
        <w:t> </w:t>
      </w:r>
      <w:r w:rsidR="00712382">
        <w:rPr>
          <w:noProof/>
        </w:rPr>
        <w:t> </w:t>
      </w:r>
      <w:r w:rsidR="00712382">
        <w:rPr>
          <w:noProof/>
        </w:rPr>
        <w:t> </w:t>
      </w:r>
      <w:r w:rsidR="00712382">
        <w:rPr>
          <w:noProof/>
        </w:rPr>
        <w:t> </w:t>
      </w:r>
      <w:r w:rsidR="00712382">
        <w:fldChar w:fldCharType="end"/>
      </w:r>
      <w:bookmarkEnd w:id="4"/>
    </w:p>
    <w:p w:rsidR="00F6012E" w:rsidRDefault="00F6012E" w:rsidP="00F6012E">
      <w:pPr>
        <w:pStyle w:val="RedLinebottom"/>
      </w:pPr>
    </w:p>
    <w:p w:rsidR="00AD215C" w:rsidRDefault="0083746E" w:rsidP="00A41DE4">
      <w:pPr>
        <w:pStyle w:val="Heading3"/>
      </w:pPr>
      <w:r>
        <w:t>P</w:t>
      </w:r>
      <w:r w:rsidR="00AD215C">
        <w:t>lease return this form to</w:t>
      </w:r>
      <w:r w:rsidR="009A3A82">
        <w:t>:</w:t>
      </w:r>
    </w:p>
    <w:p w:rsidR="000B73A7" w:rsidRDefault="000B73A7" w:rsidP="000B73A7">
      <w:pPr>
        <w:pStyle w:val="BodyText"/>
        <w:spacing w:before="0" w:after="0"/>
        <w:rPr>
          <w:sz w:val="20"/>
          <w:szCs w:val="20"/>
        </w:rPr>
      </w:pPr>
      <w:r>
        <w:rPr>
          <w:sz w:val="20"/>
          <w:szCs w:val="20"/>
        </w:rPr>
        <w:t>Action for Children Recruitment</w:t>
      </w:r>
      <w:r w:rsidR="00FB3D18">
        <w:rPr>
          <w:sz w:val="20"/>
          <w:szCs w:val="20"/>
        </w:rPr>
        <w:t xml:space="preserve"> Service</w:t>
      </w:r>
    </w:p>
    <w:p w:rsidR="000B73A7" w:rsidRDefault="000B73A7" w:rsidP="000B73A7">
      <w:pPr>
        <w:pStyle w:val="BodyText"/>
        <w:spacing w:before="0" w:after="0"/>
        <w:rPr>
          <w:sz w:val="20"/>
          <w:szCs w:val="20"/>
        </w:rPr>
      </w:pPr>
      <w:r>
        <w:rPr>
          <w:sz w:val="20"/>
          <w:szCs w:val="20"/>
        </w:rPr>
        <w:t>800 The Boulevard</w:t>
      </w:r>
    </w:p>
    <w:p w:rsidR="000B73A7" w:rsidRDefault="000B73A7" w:rsidP="000B73A7">
      <w:pPr>
        <w:pStyle w:val="BodyText"/>
        <w:spacing w:before="0" w:after="0"/>
        <w:rPr>
          <w:sz w:val="20"/>
          <w:szCs w:val="20"/>
        </w:rPr>
      </w:pPr>
      <w:r>
        <w:rPr>
          <w:sz w:val="20"/>
          <w:szCs w:val="20"/>
        </w:rPr>
        <w:t>Capability Green</w:t>
      </w:r>
    </w:p>
    <w:p w:rsidR="000B73A7" w:rsidRDefault="000B73A7" w:rsidP="000B73A7">
      <w:pPr>
        <w:pStyle w:val="BodyText"/>
        <w:spacing w:before="0" w:after="0"/>
        <w:rPr>
          <w:sz w:val="20"/>
          <w:szCs w:val="20"/>
        </w:rPr>
      </w:pPr>
      <w:r>
        <w:rPr>
          <w:sz w:val="20"/>
          <w:szCs w:val="20"/>
        </w:rPr>
        <w:t>Luton</w:t>
      </w:r>
    </w:p>
    <w:p w:rsidR="000B73A7" w:rsidRDefault="000B73A7" w:rsidP="000B73A7">
      <w:pPr>
        <w:pStyle w:val="BodyText"/>
        <w:spacing w:before="0" w:after="0"/>
        <w:rPr>
          <w:sz w:val="20"/>
          <w:szCs w:val="20"/>
        </w:rPr>
      </w:pPr>
      <w:r>
        <w:rPr>
          <w:sz w:val="20"/>
          <w:szCs w:val="20"/>
        </w:rPr>
        <w:t>Bedfordshire</w:t>
      </w:r>
    </w:p>
    <w:p w:rsidR="000B73A7" w:rsidRDefault="000B73A7" w:rsidP="000B73A7">
      <w:pPr>
        <w:pStyle w:val="BodyText"/>
        <w:spacing w:before="0" w:after="0"/>
        <w:rPr>
          <w:sz w:val="20"/>
          <w:szCs w:val="20"/>
        </w:rPr>
      </w:pPr>
      <w:r>
        <w:rPr>
          <w:sz w:val="20"/>
          <w:szCs w:val="20"/>
        </w:rPr>
        <w:t>LU1 3BA</w:t>
      </w:r>
    </w:p>
    <w:p w:rsidR="00C336AB" w:rsidRDefault="00C336AB" w:rsidP="0083746E">
      <w:pPr>
        <w:pStyle w:val="Heading2"/>
      </w:pPr>
    </w:p>
    <w:p w:rsidR="00C336AB" w:rsidRDefault="00C336AB" w:rsidP="00940B6C">
      <w:pPr>
        <w:pStyle w:val="Heading2"/>
        <w:spacing w:before="360"/>
      </w:pPr>
      <w:r>
        <w:lastRenderedPageBreak/>
        <w:t>International Address History</w:t>
      </w:r>
    </w:p>
    <w:p w:rsidR="00C336AB" w:rsidRDefault="00C336AB" w:rsidP="00C336AB">
      <w:r>
        <w:t xml:space="preserve">Have you lived/worked abroad for a continuous period of 6 months or more </w:t>
      </w:r>
      <w:r w:rsidR="005D1E6A">
        <w:t>during the last ten years?</w:t>
      </w:r>
    </w:p>
    <w:p w:rsidR="00FB3D18" w:rsidRDefault="00FB3D18" w:rsidP="00FB3D18">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C336AB" w:rsidRDefault="00FB3D18" w:rsidP="00FB3D18">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B3D18" w:rsidRDefault="00C336AB" w:rsidP="00E6780A">
      <w:r>
        <w:t xml:space="preserve">If yes, please provide </w:t>
      </w:r>
      <w:r w:rsidR="00FB3D18">
        <w:t xml:space="preserve">full </w:t>
      </w:r>
      <w:r>
        <w:t>details</w:t>
      </w:r>
      <w:r w:rsidR="00FB3D18">
        <w:t xml:space="preserve"> below of the dates and the address/s where you have resided as this information will be used to enable us to process the appropriate international check</w:t>
      </w:r>
      <w:r w:rsidR="009A3A82" w:rsidRPr="009A3A82">
        <w:t xml:space="preserve"> </w:t>
      </w:r>
      <w:r w:rsidR="009A3A82">
        <w:t>if you are appointed</w:t>
      </w:r>
      <w:r w:rsidR="00FB3D18">
        <w:t>:</w:t>
      </w:r>
    </w:p>
    <w:tbl>
      <w:tblPr>
        <w:tblW w:w="10032" w:type="dxa"/>
        <w:jc w:val="center"/>
        <w:tblBorders>
          <w:bottom w:val="single" w:sz="4" w:space="0" w:color="808080"/>
          <w:insideH w:val="single" w:sz="4" w:space="0" w:color="C0C0C0"/>
        </w:tblBorders>
        <w:tblLayout w:type="fixed"/>
        <w:tblCellMar>
          <w:left w:w="0" w:type="dxa"/>
          <w:right w:w="0" w:type="dxa"/>
        </w:tblCellMar>
        <w:tblLook w:val="01E0" w:firstRow="1" w:lastRow="1" w:firstColumn="1" w:lastColumn="1" w:noHBand="0" w:noVBand="0"/>
      </w:tblPr>
      <w:tblGrid>
        <w:gridCol w:w="5102"/>
        <w:gridCol w:w="3628"/>
        <w:gridCol w:w="1302"/>
      </w:tblGrid>
      <w:tr w:rsidR="00E6780A" w:rsidRPr="008643AD" w:rsidTr="00A320AE">
        <w:trPr>
          <w:trHeight w:val="567"/>
          <w:tblHeader/>
          <w:jc w:val="center"/>
        </w:trPr>
        <w:tc>
          <w:tcPr>
            <w:tcW w:w="5102" w:type="dxa"/>
            <w:tcBorders>
              <w:bottom w:val="single" w:sz="4" w:space="0" w:color="808080"/>
            </w:tcBorders>
            <w:vAlign w:val="bottom"/>
          </w:tcPr>
          <w:p w:rsidR="00E6780A" w:rsidRDefault="00E6780A" w:rsidP="00816A7F">
            <w:pPr>
              <w:pStyle w:val="TableBody"/>
              <w:tabs>
                <w:tab w:val="clear" w:pos="480"/>
                <w:tab w:val="left" w:pos="0"/>
              </w:tabs>
            </w:pPr>
            <w:r>
              <w:t xml:space="preserve">Full </w:t>
            </w:r>
            <w:r w:rsidRPr="00C14B38">
              <w:t xml:space="preserve">address </w:t>
            </w:r>
            <w:r>
              <w:t xml:space="preserve">including post code </w:t>
            </w:r>
          </w:p>
          <w:p w:rsidR="00E6780A" w:rsidRPr="00C14B38" w:rsidRDefault="00E6780A" w:rsidP="00816A7F">
            <w:pPr>
              <w:pStyle w:val="TableBody"/>
              <w:tabs>
                <w:tab w:val="clear" w:pos="480"/>
                <w:tab w:val="left" w:pos="0"/>
              </w:tabs>
            </w:pPr>
            <w:r>
              <w:t>and country</w:t>
            </w:r>
            <w:r w:rsidR="00A320AE">
              <w:t>:</w:t>
            </w:r>
          </w:p>
        </w:tc>
        <w:tc>
          <w:tcPr>
            <w:tcW w:w="3628" w:type="dxa"/>
            <w:tcBorders>
              <w:bottom w:val="single" w:sz="4" w:space="0" w:color="808080"/>
            </w:tcBorders>
            <w:vAlign w:val="bottom"/>
          </w:tcPr>
          <w:p w:rsidR="00E6780A" w:rsidRDefault="00E6780A" w:rsidP="00816A7F">
            <w:pPr>
              <w:pStyle w:val="TableBody"/>
            </w:pPr>
            <w:r w:rsidRPr="00C14B38">
              <w:t>Dates</w:t>
            </w:r>
            <w:r>
              <w:t>:</w:t>
            </w:r>
          </w:p>
          <w:p w:rsidR="00E6780A" w:rsidRDefault="00E6780A" w:rsidP="00816A7F">
            <w:pPr>
              <w:pStyle w:val="TableBody"/>
            </w:pPr>
            <w:r w:rsidRPr="00C14B38">
              <w:t>(from–to)</w:t>
            </w:r>
          </w:p>
          <w:p w:rsidR="00E6780A" w:rsidRPr="00C14B38" w:rsidRDefault="00E6780A" w:rsidP="00816A7F">
            <w:pPr>
              <w:pStyle w:val="TableBody"/>
            </w:pPr>
            <w:r>
              <w:t>Month/ Year</w:t>
            </w:r>
            <w:r w:rsidR="00A320AE">
              <w:t>:</w:t>
            </w:r>
          </w:p>
        </w:tc>
        <w:tc>
          <w:tcPr>
            <w:tcW w:w="1302" w:type="dxa"/>
            <w:tcBorders>
              <w:bottom w:val="single" w:sz="4" w:space="0" w:color="808080"/>
            </w:tcBorders>
            <w:vAlign w:val="bottom"/>
          </w:tcPr>
          <w:p w:rsidR="00E6780A" w:rsidRDefault="00E6780A" w:rsidP="00816A7F">
            <w:pPr>
              <w:pStyle w:val="TableBody"/>
            </w:pPr>
            <w:r w:rsidRPr="00C14B38">
              <w:t>Dates</w:t>
            </w:r>
            <w:r>
              <w:t>:</w:t>
            </w:r>
          </w:p>
          <w:p w:rsidR="00E6780A" w:rsidRDefault="00E6780A" w:rsidP="00816A7F">
            <w:pPr>
              <w:pStyle w:val="TableBody"/>
            </w:pPr>
            <w:r w:rsidRPr="00C14B38">
              <w:t>(from–to)</w:t>
            </w:r>
          </w:p>
          <w:p w:rsidR="00E6780A" w:rsidRPr="00C14B38" w:rsidRDefault="00E6780A" w:rsidP="00816A7F">
            <w:pPr>
              <w:pStyle w:val="TableBody"/>
            </w:pPr>
            <w:r>
              <w:t>Month/ Year</w:t>
            </w:r>
            <w:r w:rsidR="00A320AE">
              <w:t>:</w:t>
            </w:r>
          </w:p>
        </w:tc>
      </w:tr>
      <w:tr w:rsidR="00E6780A" w:rsidRPr="008643AD" w:rsidTr="00A320AE">
        <w:trPr>
          <w:trHeight w:val="567"/>
          <w:tblHeader/>
          <w:jc w:val="center"/>
        </w:trPr>
        <w:tc>
          <w:tcPr>
            <w:tcW w:w="5102" w:type="dxa"/>
            <w:tcBorders>
              <w:top w:val="single" w:sz="4" w:space="0" w:color="808080"/>
              <w:bottom w:val="single" w:sz="4" w:space="0" w:color="C0C0C0"/>
            </w:tcBorders>
          </w:tcPr>
          <w:p w:rsidR="00E6780A" w:rsidRDefault="00E6780A" w:rsidP="00816A7F">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p w:rsidR="00E6780A" w:rsidRDefault="00E6780A" w:rsidP="00816A7F"/>
        </w:tc>
        <w:tc>
          <w:tcPr>
            <w:tcW w:w="3628" w:type="dxa"/>
            <w:tcBorders>
              <w:top w:val="single" w:sz="4" w:space="0" w:color="808080"/>
              <w:bottom w:val="single" w:sz="4" w:space="0" w:color="C0C0C0"/>
            </w:tcBorders>
          </w:tcPr>
          <w:p w:rsidR="00E6780A" w:rsidRDefault="00E6780A" w:rsidP="00816A7F">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1302" w:type="dxa"/>
            <w:tcBorders>
              <w:top w:val="single" w:sz="4" w:space="0" w:color="808080"/>
              <w:bottom w:val="single" w:sz="4" w:space="0" w:color="C0C0C0"/>
            </w:tcBorders>
          </w:tcPr>
          <w:p w:rsidR="00E6780A" w:rsidRDefault="00E6780A" w:rsidP="00816A7F">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r>
    </w:tbl>
    <w:p w:rsidR="00F6012E" w:rsidRDefault="00AD215C" w:rsidP="00940B6C">
      <w:pPr>
        <w:pStyle w:val="Heading2"/>
        <w:spacing w:before="360"/>
      </w:pPr>
      <w:r>
        <w:t>Do you have the right to work and live in the UK?</w:t>
      </w:r>
    </w:p>
    <w:p w:rsidR="00F6012E" w:rsidRDefault="00502B15" w:rsidP="00764B93">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D215C">
        <w:t>Yes</w:t>
      </w:r>
    </w:p>
    <w:p w:rsidR="00AD215C" w:rsidRDefault="00502B15" w:rsidP="00764B93">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D215C">
        <w:t>No</w:t>
      </w:r>
    </w:p>
    <w:p w:rsidR="00AD215C" w:rsidRDefault="00AD215C" w:rsidP="007D28F0">
      <w:pPr>
        <w:pStyle w:val="BodyText"/>
      </w:pPr>
      <w:r>
        <w:t xml:space="preserve">The British Asylum and Immigration Act requires that all successful candidates must provide evidence of their immigration status and eligibility to work in the </w:t>
      </w:r>
      <w:smartTag w:uri="urn:schemas-microsoft-com:office:smarttags" w:element="place">
        <w:smartTag w:uri="urn:schemas-microsoft-com:office:smarttags" w:element="country-region">
          <w:r>
            <w:t>UK</w:t>
          </w:r>
        </w:smartTag>
      </w:smartTag>
      <w:r>
        <w:t>. You will be asked to provide evidence, if you are called for an interview.</w:t>
      </w:r>
    </w:p>
    <w:p w:rsidR="007D28F0" w:rsidRDefault="00AD215C" w:rsidP="00940B6C">
      <w:pPr>
        <w:pStyle w:val="Heading2"/>
        <w:spacing w:before="360"/>
      </w:pPr>
      <w:r>
        <w:t>Do you have a disability?</w:t>
      </w:r>
    </w:p>
    <w:p w:rsidR="00632AD7" w:rsidRDefault="00632AD7" w:rsidP="00632AD7">
      <w:pPr>
        <w:pStyle w:val="BodyText"/>
      </w:pPr>
      <w:r>
        <w:t>The Disability Discrimination Act 1995 (DDA) as amended, affects every stage of the recruitment process imposing a duty on employers to make reasonable adjustments to enable disabled people to compete on equal terms. Applicants with disabilities who meet the essential criteria will automatically be shortlisted.</w:t>
      </w:r>
    </w:p>
    <w:p w:rsidR="007D28F0" w:rsidRDefault="00502B15" w:rsidP="00A20884">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D215C">
        <w:t>Yes</w:t>
      </w:r>
    </w:p>
    <w:p w:rsidR="00F6012E" w:rsidRDefault="00502B15" w:rsidP="00A20884">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D215C">
        <w:t>No</w:t>
      </w:r>
    </w:p>
    <w:p w:rsidR="00AD215C" w:rsidRDefault="00AD215C" w:rsidP="007D28F0">
      <w:pPr>
        <w:pStyle w:val="Definition"/>
      </w:pPr>
      <w:r>
        <w:t>Definition of disability</w:t>
      </w:r>
      <w:r w:rsidR="00A20884">
        <w:t>:</w:t>
      </w:r>
    </w:p>
    <w:p w:rsidR="00F6012E" w:rsidRDefault="00AD215C" w:rsidP="007D28F0">
      <w:pPr>
        <w:pStyle w:val="Definition"/>
      </w:pPr>
      <w:r>
        <w:t>Section 1 of the Disability Discrimination Act 1995 defines a person as having a disability if he/she ‘has a physical or mental impairment which has a substantial and long-term adverse effect on their ability to carry out normal day to day activities’.</w:t>
      </w:r>
    </w:p>
    <w:p w:rsidR="00AD215C" w:rsidRDefault="00AD215C" w:rsidP="00940B6C">
      <w:pPr>
        <w:pStyle w:val="Heading2"/>
        <w:spacing w:before="360"/>
      </w:pPr>
      <w:r>
        <w:t>Career history (including voluntary, home-based or part-time work)</w:t>
      </w:r>
    </w:p>
    <w:p w:rsidR="00AD215C" w:rsidRDefault="00AD215C" w:rsidP="007D28F0">
      <w:pPr>
        <w:pStyle w:val="Heading3"/>
      </w:pPr>
      <w:r>
        <w:t>Current or most recent employment</w:t>
      </w:r>
    </w:p>
    <w:p w:rsidR="00C14B38" w:rsidRDefault="00C14B38" w:rsidP="00C14B38">
      <w:pPr>
        <w:pStyle w:val="BodyText"/>
      </w:pPr>
      <w:r>
        <w:t xml:space="preserve">Briefly describe your current/most recent employment, highlighting duties, responsibilities, skills or experience gained </w:t>
      </w:r>
      <w:r w:rsidR="00717879">
        <w:t>which</w:t>
      </w:r>
      <w:r>
        <w:t xml:space="preserve"> are relevant to the post you are applying</w:t>
      </w:r>
      <w:r w:rsidR="00717879">
        <w:t xml:space="preserve"> for</w:t>
      </w:r>
      <w:r>
        <w:t xml:space="preserve">. </w:t>
      </w:r>
      <w:r w:rsidR="00717879">
        <w:t xml:space="preserve"> </w:t>
      </w:r>
      <w:r>
        <w:t>If you are a school or college leaver, please include details of vacation employment.</w:t>
      </w:r>
    </w:p>
    <w:tbl>
      <w:tblPr>
        <w:tblW w:w="10206" w:type="dxa"/>
        <w:jc w:val="center"/>
        <w:tblBorders>
          <w:bottom w:val="single" w:sz="4" w:space="0" w:color="808080"/>
          <w:insideH w:val="single" w:sz="4" w:space="0" w:color="C0C0C0"/>
        </w:tblBorders>
        <w:tblLayout w:type="fixed"/>
        <w:tblCellMar>
          <w:left w:w="0" w:type="dxa"/>
          <w:right w:w="0" w:type="dxa"/>
        </w:tblCellMar>
        <w:tblLook w:val="01E0" w:firstRow="1" w:lastRow="1" w:firstColumn="1" w:lastColumn="1" w:noHBand="0" w:noVBand="0"/>
      </w:tblPr>
      <w:tblGrid>
        <w:gridCol w:w="4441"/>
        <w:gridCol w:w="1440"/>
        <w:gridCol w:w="1800"/>
        <w:gridCol w:w="1560"/>
        <w:gridCol w:w="965"/>
      </w:tblGrid>
      <w:tr w:rsidR="00A41DE4" w:rsidRPr="008643AD">
        <w:trPr>
          <w:trHeight w:val="567"/>
          <w:tblHeader/>
          <w:jc w:val="center"/>
        </w:trPr>
        <w:tc>
          <w:tcPr>
            <w:tcW w:w="4441" w:type="dxa"/>
            <w:tcBorders>
              <w:bottom w:val="single" w:sz="4" w:space="0" w:color="808080"/>
            </w:tcBorders>
            <w:vAlign w:val="bottom"/>
          </w:tcPr>
          <w:p w:rsidR="00A03794" w:rsidRPr="00C14B38" w:rsidRDefault="00A03794" w:rsidP="00A41DE4">
            <w:pPr>
              <w:pStyle w:val="TableBody"/>
            </w:pPr>
            <w:r w:rsidRPr="00C14B38">
              <w:t xml:space="preserve">Employer’s name, address </w:t>
            </w:r>
            <w:r w:rsidR="00C14B38">
              <w:br/>
            </w:r>
            <w:r w:rsidRPr="00C14B38">
              <w:t>and type of business</w:t>
            </w:r>
            <w:r w:rsidR="00A320AE">
              <w:t>:</w:t>
            </w:r>
          </w:p>
        </w:tc>
        <w:tc>
          <w:tcPr>
            <w:tcW w:w="1440" w:type="dxa"/>
            <w:tcBorders>
              <w:bottom w:val="single" w:sz="4" w:space="0" w:color="808080"/>
            </w:tcBorders>
            <w:vAlign w:val="bottom"/>
          </w:tcPr>
          <w:p w:rsidR="00A03794" w:rsidRDefault="00A03794" w:rsidP="00A41DE4">
            <w:pPr>
              <w:pStyle w:val="TableBody"/>
            </w:pPr>
            <w:r w:rsidRPr="00C14B38">
              <w:t xml:space="preserve">Dates </w:t>
            </w:r>
            <w:r w:rsidR="00C14B38">
              <w:br/>
            </w:r>
            <w:r w:rsidRPr="00C14B38">
              <w:t>(from–to)</w:t>
            </w:r>
          </w:p>
          <w:p w:rsidR="00066BCE" w:rsidRPr="00C14B38" w:rsidRDefault="00066BCE" w:rsidP="00A41DE4">
            <w:pPr>
              <w:pStyle w:val="TableBody"/>
            </w:pPr>
            <w:r>
              <w:t>Month/ Year</w:t>
            </w:r>
            <w:r w:rsidR="00A320AE">
              <w:t>:</w:t>
            </w:r>
          </w:p>
        </w:tc>
        <w:tc>
          <w:tcPr>
            <w:tcW w:w="1800" w:type="dxa"/>
            <w:tcBorders>
              <w:bottom w:val="single" w:sz="4" w:space="0" w:color="808080"/>
            </w:tcBorders>
            <w:vAlign w:val="bottom"/>
          </w:tcPr>
          <w:p w:rsidR="00A03794" w:rsidRPr="00C14B38" w:rsidRDefault="00A03794" w:rsidP="00A41DE4">
            <w:pPr>
              <w:pStyle w:val="TableBody"/>
            </w:pPr>
            <w:r w:rsidRPr="00C14B38">
              <w:t xml:space="preserve">Reason </w:t>
            </w:r>
            <w:r w:rsidR="00C14B38">
              <w:br/>
            </w:r>
            <w:r w:rsidRPr="00C14B38">
              <w:t>for leaving</w:t>
            </w:r>
            <w:r w:rsidR="00A320AE">
              <w:t>:</w:t>
            </w:r>
          </w:p>
        </w:tc>
        <w:tc>
          <w:tcPr>
            <w:tcW w:w="1560" w:type="dxa"/>
            <w:tcBorders>
              <w:bottom w:val="single" w:sz="4" w:space="0" w:color="808080"/>
            </w:tcBorders>
            <w:vAlign w:val="bottom"/>
          </w:tcPr>
          <w:p w:rsidR="00A03794" w:rsidRPr="00C14B38" w:rsidRDefault="00A03794" w:rsidP="00A41DE4">
            <w:pPr>
              <w:pStyle w:val="TableBody"/>
            </w:pPr>
            <w:r w:rsidRPr="00C14B38">
              <w:t xml:space="preserve">Notice </w:t>
            </w:r>
            <w:r w:rsidR="00C14B38">
              <w:br/>
            </w:r>
            <w:r w:rsidRPr="00C14B38">
              <w:t>required</w:t>
            </w:r>
            <w:r w:rsidR="00A320AE">
              <w:t>:</w:t>
            </w:r>
          </w:p>
        </w:tc>
        <w:tc>
          <w:tcPr>
            <w:tcW w:w="965" w:type="dxa"/>
            <w:tcBorders>
              <w:bottom w:val="single" w:sz="4" w:space="0" w:color="808080"/>
            </w:tcBorders>
            <w:vAlign w:val="bottom"/>
          </w:tcPr>
          <w:p w:rsidR="00A03794" w:rsidRPr="00C14B38" w:rsidRDefault="00A03794" w:rsidP="00A41DE4">
            <w:pPr>
              <w:pStyle w:val="TableBody"/>
            </w:pPr>
            <w:r w:rsidRPr="00C14B38">
              <w:t>Salary</w:t>
            </w:r>
            <w:r w:rsidR="00A320AE">
              <w:t>:</w:t>
            </w:r>
          </w:p>
        </w:tc>
      </w:tr>
      <w:tr w:rsidR="00FF763B" w:rsidRPr="008643AD">
        <w:trPr>
          <w:trHeight w:val="567"/>
          <w:tblHeader/>
          <w:jc w:val="center"/>
        </w:trPr>
        <w:tc>
          <w:tcPr>
            <w:tcW w:w="4441" w:type="dxa"/>
            <w:tcBorders>
              <w:top w:val="single" w:sz="4" w:space="0" w:color="808080"/>
              <w:bottom w:val="single" w:sz="4" w:space="0" w:color="C0C0C0"/>
            </w:tcBorders>
          </w:tcPr>
          <w:p w:rsidR="00FF763B" w:rsidRDefault="00FF763B" w:rsidP="00C03A1D">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1440" w:type="dxa"/>
            <w:tcBorders>
              <w:top w:val="single" w:sz="4" w:space="0" w:color="808080"/>
              <w:bottom w:val="single" w:sz="4" w:space="0" w:color="C0C0C0"/>
            </w:tcBorders>
          </w:tcPr>
          <w:p w:rsidR="00FF763B" w:rsidRDefault="00FF763B" w:rsidP="00C03A1D">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1800" w:type="dxa"/>
            <w:tcBorders>
              <w:top w:val="single" w:sz="4" w:space="0" w:color="808080"/>
              <w:bottom w:val="single" w:sz="4" w:space="0" w:color="C0C0C0"/>
            </w:tcBorders>
          </w:tcPr>
          <w:p w:rsidR="00FF763B" w:rsidRDefault="00FF763B" w:rsidP="00C03A1D">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1560" w:type="dxa"/>
            <w:tcBorders>
              <w:top w:val="single" w:sz="4" w:space="0" w:color="808080"/>
              <w:bottom w:val="single" w:sz="4" w:space="0" w:color="C0C0C0"/>
            </w:tcBorders>
          </w:tcPr>
          <w:p w:rsidR="00FF763B" w:rsidRDefault="00FF763B" w:rsidP="00C03A1D">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965" w:type="dxa"/>
            <w:tcBorders>
              <w:top w:val="single" w:sz="4" w:space="0" w:color="808080"/>
              <w:bottom w:val="single" w:sz="4" w:space="0" w:color="C0C0C0"/>
            </w:tcBorders>
          </w:tcPr>
          <w:p w:rsidR="00FF763B" w:rsidRDefault="00FF763B" w:rsidP="00C03A1D">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r>
    </w:tbl>
    <w:p w:rsidR="00F6012E" w:rsidRDefault="00AD215C" w:rsidP="006C35F8">
      <w:pPr>
        <w:pStyle w:val="BodyText"/>
      </w:pPr>
      <w:r>
        <w:t>Job title</w:t>
      </w:r>
      <w:r w:rsidR="00C14B38">
        <w:t>:</w:t>
      </w:r>
      <w:r w:rsidR="00C25300">
        <w:t xml:space="preserve"> </w:t>
      </w:r>
      <w:r w:rsidR="00C25300">
        <w:fldChar w:fldCharType="begin">
          <w:ffData>
            <w:name w:val="Text59"/>
            <w:enabled/>
            <w:calcOnExit w:val="0"/>
            <w:textInput/>
          </w:ffData>
        </w:fldChar>
      </w:r>
      <w:bookmarkStart w:id="5" w:name="Text59"/>
      <w:r w:rsidR="00C25300">
        <w:instrText xml:space="preserve"> FORMTEXT </w:instrText>
      </w:r>
      <w:r w:rsidR="00C25300">
        <w:fldChar w:fldCharType="separate"/>
      </w:r>
      <w:r w:rsidR="00C25300">
        <w:rPr>
          <w:noProof/>
        </w:rPr>
        <w:t> </w:t>
      </w:r>
      <w:r w:rsidR="00C25300">
        <w:rPr>
          <w:noProof/>
        </w:rPr>
        <w:t> </w:t>
      </w:r>
      <w:r w:rsidR="00C25300">
        <w:rPr>
          <w:noProof/>
        </w:rPr>
        <w:t> </w:t>
      </w:r>
      <w:r w:rsidR="00C25300">
        <w:rPr>
          <w:noProof/>
        </w:rPr>
        <w:t> </w:t>
      </w:r>
      <w:r w:rsidR="00C25300">
        <w:rPr>
          <w:noProof/>
        </w:rPr>
        <w:t> </w:t>
      </w:r>
      <w:r w:rsidR="00C25300">
        <w:fldChar w:fldCharType="end"/>
      </w:r>
      <w:bookmarkEnd w:id="5"/>
    </w:p>
    <w:p w:rsidR="00C14B38" w:rsidRDefault="00C14B38" w:rsidP="006C35F8">
      <w:pPr>
        <w:pStyle w:val="BodyText"/>
      </w:pPr>
      <w:r>
        <w:lastRenderedPageBreak/>
        <w:t>Job description:</w:t>
      </w:r>
      <w:r w:rsidR="00C25300" w:rsidRPr="00C25300">
        <w:t xml:space="preserve"> </w:t>
      </w:r>
      <w:r w:rsidR="00C25300">
        <w:fldChar w:fldCharType="begin">
          <w:ffData>
            <w:name w:val="Text59"/>
            <w:enabled/>
            <w:calcOnExit w:val="0"/>
            <w:textInput/>
          </w:ffData>
        </w:fldChar>
      </w:r>
      <w:r w:rsidR="00C25300">
        <w:instrText xml:space="preserve"> FORMTEXT </w:instrText>
      </w:r>
      <w:r w:rsidR="00C25300">
        <w:fldChar w:fldCharType="separate"/>
      </w:r>
      <w:r w:rsidR="00C25300">
        <w:rPr>
          <w:noProof/>
        </w:rPr>
        <w:t> </w:t>
      </w:r>
      <w:r w:rsidR="00C25300">
        <w:rPr>
          <w:noProof/>
        </w:rPr>
        <w:t> </w:t>
      </w:r>
      <w:r w:rsidR="00C25300">
        <w:rPr>
          <w:noProof/>
        </w:rPr>
        <w:t> </w:t>
      </w:r>
      <w:r w:rsidR="00C25300">
        <w:rPr>
          <w:noProof/>
        </w:rPr>
        <w:t> </w:t>
      </w:r>
      <w:r w:rsidR="00C25300">
        <w:rPr>
          <w:noProof/>
        </w:rPr>
        <w:t> </w:t>
      </w:r>
      <w:r w:rsidR="00C25300">
        <w:fldChar w:fldCharType="end"/>
      </w:r>
    </w:p>
    <w:p w:rsidR="00AD215C" w:rsidRDefault="00AD215C" w:rsidP="00940B6C">
      <w:pPr>
        <w:pStyle w:val="Heading3"/>
        <w:spacing w:before="360"/>
      </w:pPr>
      <w:r>
        <w:t>Past employment</w:t>
      </w:r>
    </w:p>
    <w:p w:rsidR="00AD215C" w:rsidRDefault="00AD215C" w:rsidP="006C35F8">
      <w:pPr>
        <w:pStyle w:val="BodyText"/>
      </w:pPr>
      <w:r>
        <w:t xml:space="preserve">Please provide details of your previous employment history, starting with the most recent job and accounting for any gaps. </w:t>
      </w:r>
      <w:r w:rsidR="00FF1D44">
        <w:t xml:space="preserve"> </w:t>
      </w:r>
      <w:r>
        <w:t xml:space="preserve">It is essential we are able to account for all periods of </w:t>
      </w:r>
      <w:r w:rsidR="00FF1D44">
        <w:t xml:space="preserve">an </w:t>
      </w:r>
      <w:r>
        <w:t>applicant</w:t>
      </w:r>
      <w:r w:rsidR="00FF1D44">
        <w:t>’</w:t>
      </w:r>
      <w:r>
        <w:t>s history due to safeguarding requirements.</w:t>
      </w:r>
      <w:r w:rsidR="00FF1D44">
        <w:t xml:space="preserve"> </w:t>
      </w:r>
      <w:r>
        <w:t xml:space="preserve"> Any unaccountable gaps are likely to have an impact on selection. </w:t>
      </w:r>
      <w:r w:rsidR="00FF1D44">
        <w:t xml:space="preserve"> </w:t>
      </w:r>
      <w:r>
        <w:t xml:space="preserve">For posts within the last five years, please confirm salary details. </w:t>
      </w:r>
      <w:r w:rsidR="00FF1D44">
        <w:t xml:space="preserve"> </w:t>
      </w:r>
      <w:r>
        <w:t>Please include any voluntary, home-based or part-time work.</w:t>
      </w:r>
    </w:p>
    <w:tbl>
      <w:tblPr>
        <w:tblW w:w="10206" w:type="dxa"/>
        <w:jc w:val="center"/>
        <w:tblBorders>
          <w:bottom w:val="single" w:sz="4" w:space="0" w:color="808080"/>
          <w:insideH w:val="single" w:sz="4" w:space="0" w:color="C0C0C0"/>
        </w:tblBorders>
        <w:tblCellMar>
          <w:left w:w="0" w:type="dxa"/>
          <w:right w:w="0" w:type="dxa"/>
        </w:tblCellMar>
        <w:tblLook w:val="01E0" w:firstRow="1" w:lastRow="1" w:firstColumn="1" w:lastColumn="1" w:noHBand="0" w:noVBand="0"/>
      </w:tblPr>
      <w:tblGrid>
        <w:gridCol w:w="3241"/>
        <w:gridCol w:w="1680"/>
        <w:gridCol w:w="1680"/>
        <w:gridCol w:w="2640"/>
        <w:gridCol w:w="965"/>
      </w:tblGrid>
      <w:tr w:rsidR="00F86FFF" w:rsidRPr="008643AD">
        <w:trPr>
          <w:trHeight w:val="567"/>
          <w:tblHeader/>
          <w:jc w:val="center"/>
        </w:trPr>
        <w:tc>
          <w:tcPr>
            <w:tcW w:w="3241" w:type="dxa"/>
            <w:tcBorders>
              <w:bottom w:val="single" w:sz="4" w:space="0" w:color="808080"/>
            </w:tcBorders>
            <w:vAlign w:val="bottom"/>
          </w:tcPr>
          <w:p w:rsidR="00F86FFF" w:rsidRPr="00C14B38" w:rsidRDefault="00F86FFF" w:rsidP="00652034">
            <w:pPr>
              <w:pStyle w:val="TableBody"/>
            </w:pPr>
            <w:r w:rsidRPr="00C14B38">
              <w:t xml:space="preserve">Employer’s name, address </w:t>
            </w:r>
            <w:r>
              <w:br/>
            </w:r>
            <w:r w:rsidRPr="00C14B38">
              <w:t>and type of business</w:t>
            </w:r>
            <w:r w:rsidR="00A320AE">
              <w:t>:</w:t>
            </w:r>
          </w:p>
        </w:tc>
        <w:tc>
          <w:tcPr>
            <w:tcW w:w="1680" w:type="dxa"/>
            <w:tcBorders>
              <w:bottom w:val="single" w:sz="4" w:space="0" w:color="808080"/>
            </w:tcBorders>
            <w:vAlign w:val="bottom"/>
          </w:tcPr>
          <w:p w:rsidR="000B0590" w:rsidRDefault="000B0590" w:rsidP="000B0590">
            <w:pPr>
              <w:pStyle w:val="TableBody"/>
            </w:pPr>
            <w:r w:rsidRPr="00C14B38">
              <w:t xml:space="preserve">Dates </w:t>
            </w:r>
            <w:r>
              <w:br/>
            </w:r>
            <w:r w:rsidRPr="00C14B38">
              <w:t>(from–to)</w:t>
            </w:r>
          </w:p>
          <w:p w:rsidR="000B0590" w:rsidRPr="00C14B38" w:rsidRDefault="000B0590" w:rsidP="000B0590">
            <w:pPr>
              <w:pStyle w:val="TableBody"/>
            </w:pPr>
            <w:r>
              <w:t>Month/ Year</w:t>
            </w:r>
            <w:r w:rsidR="00A320AE">
              <w:t>:</w:t>
            </w:r>
            <w:r w:rsidRPr="00C14B38">
              <w:t xml:space="preserve"> </w:t>
            </w:r>
          </w:p>
        </w:tc>
        <w:tc>
          <w:tcPr>
            <w:tcW w:w="1680" w:type="dxa"/>
            <w:tcBorders>
              <w:bottom w:val="single" w:sz="4" w:space="0" w:color="808080"/>
            </w:tcBorders>
            <w:vAlign w:val="bottom"/>
          </w:tcPr>
          <w:p w:rsidR="00F86FFF" w:rsidRPr="00C14B38" w:rsidRDefault="00F86FFF" w:rsidP="00652034">
            <w:pPr>
              <w:pStyle w:val="TableBody"/>
            </w:pPr>
            <w:r w:rsidRPr="00C14B38">
              <w:t xml:space="preserve">Reason </w:t>
            </w:r>
            <w:r>
              <w:br/>
            </w:r>
            <w:r w:rsidRPr="00C14B38">
              <w:t>for leaving</w:t>
            </w:r>
            <w:r w:rsidR="00A320AE">
              <w:t>:</w:t>
            </w:r>
          </w:p>
        </w:tc>
        <w:tc>
          <w:tcPr>
            <w:tcW w:w="2640" w:type="dxa"/>
            <w:tcBorders>
              <w:bottom w:val="single" w:sz="4" w:space="0" w:color="808080"/>
            </w:tcBorders>
            <w:vAlign w:val="bottom"/>
          </w:tcPr>
          <w:p w:rsidR="00F86FFF" w:rsidRPr="00C14B38" w:rsidRDefault="00F86FFF" w:rsidP="00632AD7">
            <w:pPr>
              <w:pStyle w:val="TableBody"/>
            </w:pPr>
            <w:r>
              <w:t xml:space="preserve">Position held and </w:t>
            </w:r>
            <w:r>
              <w:br/>
              <w:t xml:space="preserve">grade if </w:t>
            </w:r>
            <w:r w:rsidR="00632AD7">
              <w:t>applicable</w:t>
            </w:r>
            <w:r w:rsidR="00A320AE">
              <w:t>:</w:t>
            </w:r>
          </w:p>
        </w:tc>
        <w:tc>
          <w:tcPr>
            <w:tcW w:w="965" w:type="dxa"/>
            <w:tcBorders>
              <w:bottom w:val="single" w:sz="4" w:space="0" w:color="808080"/>
            </w:tcBorders>
            <w:vAlign w:val="bottom"/>
          </w:tcPr>
          <w:p w:rsidR="00F86FFF" w:rsidRPr="00C14B38" w:rsidRDefault="00F86FFF" w:rsidP="00652034">
            <w:pPr>
              <w:pStyle w:val="TableBody"/>
            </w:pPr>
            <w:r w:rsidRPr="00C14B38">
              <w:t>Salary</w:t>
            </w:r>
            <w:r w:rsidR="00A320AE">
              <w:t>:</w:t>
            </w:r>
          </w:p>
        </w:tc>
      </w:tr>
      <w:tr w:rsidR="00C25300" w:rsidRPr="008643AD">
        <w:trPr>
          <w:trHeight w:val="567"/>
          <w:tblHeader/>
          <w:jc w:val="center"/>
        </w:trPr>
        <w:tc>
          <w:tcPr>
            <w:tcW w:w="3241" w:type="dxa"/>
            <w:tcBorders>
              <w:top w:val="single" w:sz="4" w:space="0" w:color="808080"/>
              <w:bottom w:val="single" w:sz="4" w:space="0" w:color="C0C0C0"/>
            </w:tcBorders>
          </w:tcPr>
          <w:p w:rsidR="00C25300" w:rsidRDefault="00C25300" w:rsidP="00FF459B">
            <w:pPr>
              <w:spacing w:after="120"/>
            </w:pPr>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p w:rsidR="00FF459B" w:rsidRDefault="00FF459B" w:rsidP="00FF459B">
            <w:pPr>
              <w:spacing w:after="120"/>
            </w:pPr>
          </w:p>
        </w:tc>
        <w:tc>
          <w:tcPr>
            <w:tcW w:w="1680" w:type="dxa"/>
            <w:tcBorders>
              <w:top w:val="single" w:sz="4" w:space="0" w:color="808080"/>
              <w:bottom w:val="single" w:sz="4" w:space="0" w:color="C0C0C0"/>
            </w:tcBorders>
          </w:tcPr>
          <w:p w:rsidR="00C25300" w:rsidRDefault="00C25300" w:rsidP="00FF459B">
            <w:pPr>
              <w:spacing w:after="120"/>
            </w:pPr>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1680" w:type="dxa"/>
            <w:tcBorders>
              <w:top w:val="single" w:sz="4" w:space="0" w:color="808080"/>
              <w:bottom w:val="single" w:sz="4" w:space="0" w:color="C0C0C0"/>
            </w:tcBorders>
          </w:tcPr>
          <w:p w:rsidR="00C25300" w:rsidRDefault="00C25300" w:rsidP="00FF459B">
            <w:pPr>
              <w:spacing w:after="120"/>
            </w:pPr>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2640" w:type="dxa"/>
            <w:tcBorders>
              <w:top w:val="single" w:sz="4" w:space="0" w:color="808080"/>
              <w:bottom w:val="single" w:sz="4" w:space="0" w:color="C0C0C0"/>
            </w:tcBorders>
          </w:tcPr>
          <w:p w:rsidR="00C25300" w:rsidRDefault="00C25300" w:rsidP="00FF459B">
            <w:pPr>
              <w:spacing w:after="120"/>
            </w:pPr>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965" w:type="dxa"/>
            <w:tcBorders>
              <w:top w:val="single" w:sz="4" w:space="0" w:color="808080"/>
              <w:bottom w:val="single" w:sz="4" w:space="0" w:color="C0C0C0"/>
            </w:tcBorders>
          </w:tcPr>
          <w:p w:rsidR="00C25300" w:rsidRDefault="00C25300" w:rsidP="00FF459B">
            <w:pPr>
              <w:spacing w:after="120"/>
            </w:pPr>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r>
      <w:tr w:rsidR="00C25300" w:rsidRPr="008643AD">
        <w:trPr>
          <w:trHeight w:val="567"/>
          <w:tblHeader/>
          <w:jc w:val="center"/>
        </w:trPr>
        <w:tc>
          <w:tcPr>
            <w:tcW w:w="3241" w:type="dxa"/>
            <w:tcBorders>
              <w:top w:val="single" w:sz="4" w:space="0" w:color="C0C0C0"/>
              <w:bottom w:val="single" w:sz="4" w:space="0" w:color="C0C0C0"/>
            </w:tcBorders>
          </w:tcPr>
          <w:p w:rsidR="00C25300" w:rsidRDefault="00C25300" w:rsidP="00FF459B">
            <w:pPr>
              <w:spacing w:after="120"/>
            </w:pPr>
            <w:r w:rsidRPr="00474C31">
              <w:fldChar w:fldCharType="begin">
                <w:ffData>
                  <w:name w:val="Text43"/>
                  <w:enabled/>
                  <w:calcOnExit w:val="0"/>
                  <w:textInput/>
                </w:ffData>
              </w:fldChar>
            </w:r>
            <w:r w:rsidRPr="00474C31">
              <w:instrText xml:space="preserve"> FORMTEXT </w:instrText>
            </w:r>
            <w:r w:rsidRPr="00474C31">
              <w:fldChar w:fldCharType="separate"/>
            </w:r>
            <w:r w:rsidRPr="00474C31">
              <w:rPr>
                <w:noProof/>
              </w:rPr>
              <w:t> </w:t>
            </w:r>
            <w:r w:rsidRPr="00474C31">
              <w:rPr>
                <w:noProof/>
              </w:rPr>
              <w:t> </w:t>
            </w:r>
            <w:r w:rsidRPr="00474C31">
              <w:rPr>
                <w:noProof/>
              </w:rPr>
              <w:t> </w:t>
            </w:r>
            <w:r w:rsidRPr="00474C31">
              <w:rPr>
                <w:noProof/>
              </w:rPr>
              <w:t> </w:t>
            </w:r>
            <w:r w:rsidRPr="00474C31">
              <w:rPr>
                <w:noProof/>
              </w:rPr>
              <w:t> </w:t>
            </w:r>
            <w:r w:rsidRPr="00474C31">
              <w:fldChar w:fldCharType="end"/>
            </w:r>
          </w:p>
          <w:p w:rsidR="00FF459B" w:rsidRDefault="00FF459B" w:rsidP="00FF459B">
            <w:pPr>
              <w:spacing w:after="120"/>
            </w:pPr>
          </w:p>
        </w:tc>
        <w:tc>
          <w:tcPr>
            <w:tcW w:w="1680" w:type="dxa"/>
            <w:tcBorders>
              <w:top w:val="single" w:sz="4" w:space="0" w:color="C0C0C0"/>
              <w:bottom w:val="single" w:sz="4" w:space="0" w:color="C0C0C0"/>
            </w:tcBorders>
          </w:tcPr>
          <w:p w:rsidR="00C25300" w:rsidRDefault="00C25300" w:rsidP="00FF459B">
            <w:pPr>
              <w:spacing w:after="120"/>
            </w:pPr>
            <w:r w:rsidRPr="00474C31">
              <w:fldChar w:fldCharType="begin">
                <w:ffData>
                  <w:name w:val="Text43"/>
                  <w:enabled/>
                  <w:calcOnExit w:val="0"/>
                  <w:textInput/>
                </w:ffData>
              </w:fldChar>
            </w:r>
            <w:r w:rsidRPr="00474C31">
              <w:instrText xml:space="preserve"> FORMTEXT </w:instrText>
            </w:r>
            <w:r w:rsidRPr="00474C31">
              <w:fldChar w:fldCharType="separate"/>
            </w:r>
            <w:r w:rsidRPr="00474C31">
              <w:rPr>
                <w:noProof/>
              </w:rPr>
              <w:t> </w:t>
            </w:r>
            <w:r w:rsidRPr="00474C31">
              <w:rPr>
                <w:noProof/>
              </w:rPr>
              <w:t> </w:t>
            </w:r>
            <w:r w:rsidRPr="00474C31">
              <w:rPr>
                <w:noProof/>
              </w:rPr>
              <w:t> </w:t>
            </w:r>
            <w:r w:rsidRPr="00474C31">
              <w:rPr>
                <w:noProof/>
              </w:rPr>
              <w:t> </w:t>
            </w:r>
            <w:r w:rsidRPr="00474C31">
              <w:rPr>
                <w:noProof/>
              </w:rPr>
              <w:t> </w:t>
            </w:r>
            <w:r w:rsidRPr="00474C31">
              <w:fldChar w:fldCharType="end"/>
            </w:r>
          </w:p>
        </w:tc>
        <w:tc>
          <w:tcPr>
            <w:tcW w:w="1680" w:type="dxa"/>
            <w:tcBorders>
              <w:top w:val="single" w:sz="4" w:space="0" w:color="C0C0C0"/>
              <w:bottom w:val="single" w:sz="4" w:space="0" w:color="C0C0C0"/>
            </w:tcBorders>
          </w:tcPr>
          <w:p w:rsidR="00C25300" w:rsidRDefault="00C25300" w:rsidP="00FF459B">
            <w:pPr>
              <w:spacing w:after="120"/>
            </w:pPr>
            <w:r w:rsidRPr="00474C31">
              <w:fldChar w:fldCharType="begin">
                <w:ffData>
                  <w:name w:val="Text43"/>
                  <w:enabled/>
                  <w:calcOnExit w:val="0"/>
                  <w:textInput/>
                </w:ffData>
              </w:fldChar>
            </w:r>
            <w:r w:rsidRPr="00474C31">
              <w:instrText xml:space="preserve"> FORMTEXT </w:instrText>
            </w:r>
            <w:r w:rsidRPr="00474C31">
              <w:fldChar w:fldCharType="separate"/>
            </w:r>
            <w:r w:rsidRPr="00474C31">
              <w:rPr>
                <w:noProof/>
              </w:rPr>
              <w:t> </w:t>
            </w:r>
            <w:r w:rsidRPr="00474C31">
              <w:rPr>
                <w:noProof/>
              </w:rPr>
              <w:t> </w:t>
            </w:r>
            <w:r w:rsidRPr="00474C31">
              <w:rPr>
                <w:noProof/>
              </w:rPr>
              <w:t> </w:t>
            </w:r>
            <w:r w:rsidRPr="00474C31">
              <w:rPr>
                <w:noProof/>
              </w:rPr>
              <w:t> </w:t>
            </w:r>
            <w:r w:rsidRPr="00474C31">
              <w:rPr>
                <w:noProof/>
              </w:rPr>
              <w:t> </w:t>
            </w:r>
            <w:r w:rsidRPr="00474C31">
              <w:fldChar w:fldCharType="end"/>
            </w:r>
          </w:p>
        </w:tc>
        <w:tc>
          <w:tcPr>
            <w:tcW w:w="2640" w:type="dxa"/>
            <w:tcBorders>
              <w:top w:val="single" w:sz="4" w:space="0" w:color="C0C0C0"/>
              <w:bottom w:val="single" w:sz="4" w:space="0" w:color="C0C0C0"/>
            </w:tcBorders>
          </w:tcPr>
          <w:p w:rsidR="00C25300" w:rsidRDefault="00C25300" w:rsidP="00FF459B">
            <w:pPr>
              <w:spacing w:after="120"/>
            </w:pPr>
            <w:r w:rsidRPr="00474C31">
              <w:fldChar w:fldCharType="begin">
                <w:ffData>
                  <w:name w:val="Text43"/>
                  <w:enabled/>
                  <w:calcOnExit w:val="0"/>
                  <w:textInput/>
                </w:ffData>
              </w:fldChar>
            </w:r>
            <w:r w:rsidRPr="00474C31">
              <w:instrText xml:space="preserve"> FORMTEXT </w:instrText>
            </w:r>
            <w:r w:rsidRPr="00474C31">
              <w:fldChar w:fldCharType="separate"/>
            </w:r>
            <w:r w:rsidRPr="00474C31">
              <w:rPr>
                <w:noProof/>
              </w:rPr>
              <w:t> </w:t>
            </w:r>
            <w:r w:rsidRPr="00474C31">
              <w:rPr>
                <w:noProof/>
              </w:rPr>
              <w:t> </w:t>
            </w:r>
            <w:r w:rsidRPr="00474C31">
              <w:rPr>
                <w:noProof/>
              </w:rPr>
              <w:t> </w:t>
            </w:r>
            <w:r w:rsidRPr="00474C31">
              <w:rPr>
                <w:noProof/>
              </w:rPr>
              <w:t> </w:t>
            </w:r>
            <w:r w:rsidRPr="00474C31">
              <w:rPr>
                <w:noProof/>
              </w:rPr>
              <w:t> </w:t>
            </w:r>
            <w:r w:rsidRPr="00474C31">
              <w:fldChar w:fldCharType="end"/>
            </w:r>
          </w:p>
        </w:tc>
        <w:tc>
          <w:tcPr>
            <w:tcW w:w="965" w:type="dxa"/>
            <w:tcBorders>
              <w:top w:val="single" w:sz="4" w:space="0" w:color="C0C0C0"/>
              <w:bottom w:val="single" w:sz="4" w:space="0" w:color="C0C0C0"/>
            </w:tcBorders>
          </w:tcPr>
          <w:p w:rsidR="00C25300" w:rsidRDefault="00C25300" w:rsidP="00FF459B">
            <w:pPr>
              <w:spacing w:after="120"/>
            </w:pPr>
            <w:r w:rsidRPr="00474C31">
              <w:fldChar w:fldCharType="begin">
                <w:ffData>
                  <w:name w:val="Text43"/>
                  <w:enabled/>
                  <w:calcOnExit w:val="0"/>
                  <w:textInput/>
                </w:ffData>
              </w:fldChar>
            </w:r>
            <w:r w:rsidRPr="00474C31">
              <w:instrText xml:space="preserve"> FORMTEXT </w:instrText>
            </w:r>
            <w:r w:rsidRPr="00474C31">
              <w:fldChar w:fldCharType="separate"/>
            </w:r>
            <w:r w:rsidRPr="00474C31">
              <w:rPr>
                <w:noProof/>
              </w:rPr>
              <w:t> </w:t>
            </w:r>
            <w:r w:rsidRPr="00474C31">
              <w:rPr>
                <w:noProof/>
              </w:rPr>
              <w:t> </w:t>
            </w:r>
            <w:r w:rsidRPr="00474C31">
              <w:rPr>
                <w:noProof/>
              </w:rPr>
              <w:t> </w:t>
            </w:r>
            <w:r w:rsidRPr="00474C31">
              <w:rPr>
                <w:noProof/>
              </w:rPr>
              <w:t> </w:t>
            </w:r>
            <w:r w:rsidRPr="00474C31">
              <w:rPr>
                <w:noProof/>
              </w:rPr>
              <w:t> </w:t>
            </w:r>
            <w:r w:rsidRPr="00474C31">
              <w:fldChar w:fldCharType="end"/>
            </w:r>
          </w:p>
        </w:tc>
      </w:tr>
      <w:tr w:rsidR="00C25300" w:rsidRPr="008643AD">
        <w:trPr>
          <w:trHeight w:val="567"/>
          <w:tblHeader/>
          <w:jc w:val="center"/>
        </w:trPr>
        <w:tc>
          <w:tcPr>
            <w:tcW w:w="3241" w:type="dxa"/>
            <w:tcBorders>
              <w:top w:val="single" w:sz="4" w:space="0" w:color="C0C0C0"/>
              <w:bottom w:val="single" w:sz="4" w:space="0" w:color="C0C0C0"/>
            </w:tcBorders>
          </w:tcPr>
          <w:p w:rsidR="00C25300" w:rsidRDefault="00C25300" w:rsidP="00FF459B">
            <w:pPr>
              <w:spacing w:after="120"/>
            </w:pPr>
            <w:r w:rsidRPr="004E0256">
              <w:fldChar w:fldCharType="begin">
                <w:ffData>
                  <w:name w:val="Text43"/>
                  <w:enabled/>
                  <w:calcOnExit w:val="0"/>
                  <w:textInput/>
                </w:ffData>
              </w:fldChar>
            </w:r>
            <w:r w:rsidRPr="004E0256">
              <w:instrText xml:space="preserve"> FORMTEXT </w:instrText>
            </w:r>
            <w:r w:rsidRPr="004E0256">
              <w:fldChar w:fldCharType="separate"/>
            </w:r>
            <w:r w:rsidRPr="004E0256">
              <w:rPr>
                <w:noProof/>
              </w:rPr>
              <w:t> </w:t>
            </w:r>
            <w:r w:rsidRPr="004E0256">
              <w:rPr>
                <w:noProof/>
              </w:rPr>
              <w:t> </w:t>
            </w:r>
            <w:r w:rsidRPr="004E0256">
              <w:rPr>
                <w:noProof/>
              </w:rPr>
              <w:t> </w:t>
            </w:r>
            <w:r w:rsidRPr="004E0256">
              <w:rPr>
                <w:noProof/>
              </w:rPr>
              <w:t> </w:t>
            </w:r>
            <w:r w:rsidRPr="004E0256">
              <w:rPr>
                <w:noProof/>
              </w:rPr>
              <w:t> </w:t>
            </w:r>
            <w:r w:rsidRPr="004E0256">
              <w:fldChar w:fldCharType="end"/>
            </w:r>
          </w:p>
          <w:p w:rsidR="00FF459B" w:rsidRDefault="00FF459B" w:rsidP="00FF459B">
            <w:pPr>
              <w:spacing w:after="120"/>
            </w:pPr>
          </w:p>
        </w:tc>
        <w:tc>
          <w:tcPr>
            <w:tcW w:w="1680" w:type="dxa"/>
            <w:tcBorders>
              <w:top w:val="single" w:sz="4" w:space="0" w:color="C0C0C0"/>
              <w:bottom w:val="single" w:sz="4" w:space="0" w:color="C0C0C0"/>
            </w:tcBorders>
          </w:tcPr>
          <w:p w:rsidR="00C25300" w:rsidRDefault="00C25300" w:rsidP="00FF459B">
            <w:pPr>
              <w:spacing w:after="120"/>
            </w:pPr>
            <w:r w:rsidRPr="004E0256">
              <w:fldChar w:fldCharType="begin">
                <w:ffData>
                  <w:name w:val="Text43"/>
                  <w:enabled/>
                  <w:calcOnExit w:val="0"/>
                  <w:textInput/>
                </w:ffData>
              </w:fldChar>
            </w:r>
            <w:r w:rsidRPr="004E0256">
              <w:instrText xml:space="preserve"> FORMTEXT </w:instrText>
            </w:r>
            <w:r w:rsidRPr="004E0256">
              <w:fldChar w:fldCharType="separate"/>
            </w:r>
            <w:r w:rsidRPr="004E0256">
              <w:rPr>
                <w:noProof/>
              </w:rPr>
              <w:t> </w:t>
            </w:r>
            <w:r w:rsidRPr="004E0256">
              <w:rPr>
                <w:noProof/>
              </w:rPr>
              <w:t> </w:t>
            </w:r>
            <w:r w:rsidRPr="004E0256">
              <w:rPr>
                <w:noProof/>
              </w:rPr>
              <w:t> </w:t>
            </w:r>
            <w:r w:rsidRPr="004E0256">
              <w:rPr>
                <w:noProof/>
              </w:rPr>
              <w:t> </w:t>
            </w:r>
            <w:r w:rsidRPr="004E0256">
              <w:rPr>
                <w:noProof/>
              </w:rPr>
              <w:t> </w:t>
            </w:r>
            <w:r w:rsidRPr="004E0256">
              <w:fldChar w:fldCharType="end"/>
            </w:r>
          </w:p>
        </w:tc>
        <w:tc>
          <w:tcPr>
            <w:tcW w:w="1680" w:type="dxa"/>
            <w:tcBorders>
              <w:top w:val="single" w:sz="4" w:space="0" w:color="C0C0C0"/>
              <w:bottom w:val="single" w:sz="4" w:space="0" w:color="C0C0C0"/>
            </w:tcBorders>
          </w:tcPr>
          <w:p w:rsidR="00C25300" w:rsidRDefault="00C25300" w:rsidP="00FF459B">
            <w:pPr>
              <w:spacing w:after="120"/>
            </w:pPr>
            <w:r w:rsidRPr="004E0256">
              <w:fldChar w:fldCharType="begin">
                <w:ffData>
                  <w:name w:val="Text43"/>
                  <w:enabled/>
                  <w:calcOnExit w:val="0"/>
                  <w:textInput/>
                </w:ffData>
              </w:fldChar>
            </w:r>
            <w:r w:rsidRPr="004E0256">
              <w:instrText xml:space="preserve"> FORMTEXT </w:instrText>
            </w:r>
            <w:r w:rsidRPr="004E0256">
              <w:fldChar w:fldCharType="separate"/>
            </w:r>
            <w:r w:rsidRPr="004E0256">
              <w:rPr>
                <w:noProof/>
              </w:rPr>
              <w:t> </w:t>
            </w:r>
            <w:r w:rsidRPr="004E0256">
              <w:rPr>
                <w:noProof/>
              </w:rPr>
              <w:t> </w:t>
            </w:r>
            <w:r w:rsidRPr="004E0256">
              <w:rPr>
                <w:noProof/>
              </w:rPr>
              <w:t> </w:t>
            </w:r>
            <w:r w:rsidRPr="004E0256">
              <w:rPr>
                <w:noProof/>
              </w:rPr>
              <w:t> </w:t>
            </w:r>
            <w:r w:rsidRPr="004E0256">
              <w:rPr>
                <w:noProof/>
              </w:rPr>
              <w:t> </w:t>
            </w:r>
            <w:r w:rsidRPr="004E0256">
              <w:fldChar w:fldCharType="end"/>
            </w:r>
          </w:p>
        </w:tc>
        <w:tc>
          <w:tcPr>
            <w:tcW w:w="2640" w:type="dxa"/>
            <w:tcBorders>
              <w:top w:val="single" w:sz="4" w:space="0" w:color="C0C0C0"/>
              <w:bottom w:val="single" w:sz="4" w:space="0" w:color="C0C0C0"/>
            </w:tcBorders>
          </w:tcPr>
          <w:p w:rsidR="00C25300" w:rsidRDefault="00C25300" w:rsidP="00FF459B">
            <w:pPr>
              <w:spacing w:after="120"/>
            </w:pPr>
            <w:r w:rsidRPr="004E0256">
              <w:fldChar w:fldCharType="begin">
                <w:ffData>
                  <w:name w:val="Text43"/>
                  <w:enabled/>
                  <w:calcOnExit w:val="0"/>
                  <w:textInput/>
                </w:ffData>
              </w:fldChar>
            </w:r>
            <w:r w:rsidRPr="004E0256">
              <w:instrText xml:space="preserve"> FORMTEXT </w:instrText>
            </w:r>
            <w:r w:rsidRPr="004E0256">
              <w:fldChar w:fldCharType="separate"/>
            </w:r>
            <w:r w:rsidRPr="004E0256">
              <w:rPr>
                <w:noProof/>
              </w:rPr>
              <w:t> </w:t>
            </w:r>
            <w:r w:rsidRPr="004E0256">
              <w:rPr>
                <w:noProof/>
              </w:rPr>
              <w:t> </w:t>
            </w:r>
            <w:r w:rsidRPr="004E0256">
              <w:rPr>
                <w:noProof/>
              </w:rPr>
              <w:t> </w:t>
            </w:r>
            <w:r w:rsidRPr="004E0256">
              <w:rPr>
                <w:noProof/>
              </w:rPr>
              <w:t> </w:t>
            </w:r>
            <w:r w:rsidRPr="004E0256">
              <w:rPr>
                <w:noProof/>
              </w:rPr>
              <w:t> </w:t>
            </w:r>
            <w:r w:rsidRPr="004E0256">
              <w:fldChar w:fldCharType="end"/>
            </w:r>
          </w:p>
        </w:tc>
        <w:tc>
          <w:tcPr>
            <w:tcW w:w="965" w:type="dxa"/>
            <w:tcBorders>
              <w:top w:val="single" w:sz="4" w:space="0" w:color="C0C0C0"/>
              <w:bottom w:val="single" w:sz="4" w:space="0" w:color="C0C0C0"/>
            </w:tcBorders>
          </w:tcPr>
          <w:p w:rsidR="00C25300" w:rsidRDefault="00C25300" w:rsidP="00FF459B">
            <w:pPr>
              <w:spacing w:after="120"/>
            </w:pPr>
            <w:r w:rsidRPr="004E0256">
              <w:fldChar w:fldCharType="begin">
                <w:ffData>
                  <w:name w:val="Text43"/>
                  <w:enabled/>
                  <w:calcOnExit w:val="0"/>
                  <w:textInput/>
                </w:ffData>
              </w:fldChar>
            </w:r>
            <w:r w:rsidRPr="004E0256">
              <w:instrText xml:space="preserve"> FORMTEXT </w:instrText>
            </w:r>
            <w:r w:rsidRPr="004E0256">
              <w:fldChar w:fldCharType="separate"/>
            </w:r>
            <w:r w:rsidRPr="004E0256">
              <w:rPr>
                <w:noProof/>
              </w:rPr>
              <w:t> </w:t>
            </w:r>
            <w:r w:rsidRPr="004E0256">
              <w:rPr>
                <w:noProof/>
              </w:rPr>
              <w:t> </w:t>
            </w:r>
            <w:r w:rsidRPr="004E0256">
              <w:rPr>
                <w:noProof/>
              </w:rPr>
              <w:t> </w:t>
            </w:r>
            <w:r w:rsidRPr="004E0256">
              <w:rPr>
                <w:noProof/>
              </w:rPr>
              <w:t> </w:t>
            </w:r>
            <w:r w:rsidRPr="004E0256">
              <w:rPr>
                <w:noProof/>
              </w:rPr>
              <w:t> </w:t>
            </w:r>
            <w:r w:rsidRPr="004E0256">
              <w:fldChar w:fldCharType="end"/>
            </w:r>
          </w:p>
        </w:tc>
      </w:tr>
      <w:tr w:rsidR="00C25300" w:rsidRPr="008643AD">
        <w:trPr>
          <w:trHeight w:val="567"/>
          <w:tblHeader/>
          <w:jc w:val="center"/>
        </w:trPr>
        <w:tc>
          <w:tcPr>
            <w:tcW w:w="3241" w:type="dxa"/>
            <w:tcBorders>
              <w:top w:val="single" w:sz="4" w:space="0" w:color="C0C0C0"/>
              <w:bottom w:val="single" w:sz="4" w:space="0" w:color="C0C0C0"/>
            </w:tcBorders>
          </w:tcPr>
          <w:p w:rsidR="00C25300" w:rsidRDefault="00C25300" w:rsidP="00FF459B">
            <w:pPr>
              <w:spacing w:after="120"/>
            </w:pPr>
            <w:r w:rsidRPr="0072331E">
              <w:fldChar w:fldCharType="begin">
                <w:ffData>
                  <w:name w:val="Text43"/>
                  <w:enabled/>
                  <w:calcOnExit w:val="0"/>
                  <w:textInput/>
                </w:ffData>
              </w:fldChar>
            </w:r>
            <w:r w:rsidRPr="0072331E">
              <w:instrText xml:space="preserve"> FORMTEXT </w:instrText>
            </w:r>
            <w:r w:rsidRPr="0072331E">
              <w:fldChar w:fldCharType="separate"/>
            </w:r>
            <w:r w:rsidRPr="0072331E">
              <w:rPr>
                <w:noProof/>
              </w:rPr>
              <w:t> </w:t>
            </w:r>
            <w:r w:rsidRPr="0072331E">
              <w:rPr>
                <w:noProof/>
              </w:rPr>
              <w:t> </w:t>
            </w:r>
            <w:r w:rsidRPr="0072331E">
              <w:rPr>
                <w:noProof/>
              </w:rPr>
              <w:t> </w:t>
            </w:r>
            <w:r w:rsidRPr="0072331E">
              <w:rPr>
                <w:noProof/>
              </w:rPr>
              <w:t> </w:t>
            </w:r>
            <w:r w:rsidRPr="0072331E">
              <w:rPr>
                <w:noProof/>
              </w:rPr>
              <w:t> </w:t>
            </w:r>
            <w:r w:rsidRPr="0072331E">
              <w:fldChar w:fldCharType="end"/>
            </w:r>
          </w:p>
          <w:p w:rsidR="00FF459B" w:rsidRDefault="00FF459B" w:rsidP="00FF459B">
            <w:pPr>
              <w:spacing w:after="120"/>
            </w:pPr>
          </w:p>
        </w:tc>
        <w:tc>
          <w:tcPr>
            <w:tcW w:w="1680" w:type="dxa"/>
            <w:tcBorders>
              <w:top w:val="single" w:sz="4" w:space="0" w:color="C0C0C0"/>
              <w:bottom w:val="single" w:sz="4" w:space="0" w:color="C0C0C0"/>
            </w:tcBorders>
          </w:tcPr>
          <w:p w:rsidR="00C25300" w:rsidRDefault="00C25300" w:rsidP="00FF459B">
            <w:pPr>
              <w:spacing w:after="120"/>
            </w:pPr>
            <w:r w:rsidRPr="0072331E">
              <w:fldChar w:fldCharType="begin">
                <w:ffData>
                  <w:name w:val="Text43"/>
                  <w:enabled/>
                  <w:calcOnExit w:val="0"/>
                  <w:textInput/>
                </w:ffData>
              </w:fldChar>
            </w:r>
            <w:r w:rsidRPr="0072331E">
              <w:instrText xml:space="preserve"> FORMTEXT </w:instrText>
            </w:r>
            <w:r w:rsidRPr="0072331E">
              <w:fldChar w:fldCharType="separate"/>
            </w:r>
            <w:r w:rsidRPr="0072331E">
              <w:rPr>
                <w:noProof/>
              </w:rPr>
              <w:t> </w:t>
            </w:r>
            <w:r w:rsidRPr="0072331E">
              <w:rPr>
                <w:noProof/>
              </w:rPr>
              <w:t> </w:t>
            </w:r>
            <w:r w:rsidRPr="0072331E">
              <w:rPr>
                <w:noProof/>
              </w:rPr>
              <w:t> </w:t>
            </w:r>
            <w:r w:rsidRPr="0072331E">
              <w:rPr>
                <w:noProof/>
              </w:rPr>
              <w:t> </w:t>
            </w:r>
            <w:r w:rsidRPr="0072331E">
              <w:rPr>
                <w:noProof/>
              </w:rPr>
              <w:t> </w:t>
            </w:r>
            <w:r w:rsidRPr="0072331E">
              <w:fldChar w:fldCharType="end"/>
            </w:r>
          </w:p>
        </w:tc>
        <w:tc>
          <w:tcPr>
            <w:tcW w:w="1680" w:type="dxa"/>
            <w:tcBorders>
              <w:top w:val="single" w:sz="4" w:space="0" w:color="C0C0C0"/>
              <w:bottom w:val="single" w:sz="4" w:space="0" w:color="C0C0C0"/>
            </w:tcBorders>
          </w:tcPr>
          <w:p w:rsidR="00C25300" w:rsidRDefault="00C25300" w:rsidP="00FF459B">
            <w:pPr>
              <w:spacing w:after="120"/>
            </w:pPr>
            <w:r w:rsidRPr="0072331E">
              <w:fldChar w:fldCharType="begin">
                <w:ffData>
                  <w:name w:val="Text43"/>
                  <w:enabled/>
                  <w:calcOnExit w:val="0"/>
                  <w:textInput/>
                </w:ffData>
              </w:fldChar>
            </w:r>
            <w:r w:rsidRPr="0072331E">
              <w:instrText xml:space="preserve"> FORMTEXT </w:instrText>
            </w:r>
            <w:r w:rsidRPr="0072331E">
              <w:fldChar w:fldCharType="separate"/>
            </w:r>
            <w:r w:rsidRPr="0072331E">
              <w:rPr>
                <w:noProof/>
              </w:rPr>
              <w:t> </w:t>
            </w:r>
            <w:r w:rsidRPr="0072331E">
              <w:rPr>
                <w:noProof/>
              </w:rPr>
              <w:t> </w:t>
            </w:r>
            <w:r w:rsidRPr="0072331E">
              <w:rPr>
                <w:noProof/>
              </w:rPr>
              <w:t> </w:t>
            </w:r>
            <w:r w:rsidRPr="0072331E">
              <w:rPr>
                <w:noProof/>
              </w:rPr>
              <w:t> </w:t>
            </w:r>
            <w:r w:rsidRPr="0072331E">
              <w:rPr>
                <w:noProof/>
              </w:rPr>
              <w:t> </w:t>
            </w:r>
            <w:r w:rsidRPr="0072331E">
              <w:fldChar w:fldCharType="end"/>
            </w:r>
          </w:p>
        </w:tc>
        <w:tc>
          <w:tcPr>
            <w:tcW w:w="2640" w:type="dxa"/>
            <w:tcBorders>
              <w:top w:val="single" w:sz="4" w:space="0" w:color="C0C0C0"/>
              <w:bottom w:val="single" w:sz="4" w:space="0" w:color="C0C0C0"/>
            </w:tcBorders>
          </w:tcPr>
          <w:p w:rsidR="00C25300" w:rsidRDefault="00C25300" w:rsidP="00FF459B">
            <w:pPr>
              <w:spacing w:after="120"/>
            </w:pPr>
            <w:r w:rsidRPr="0072331E">
              <w:fldChar w:fldCharType="begin">
                <w:ffData>
                  <w:name w:val="Text43"/>
                  <w:enabled/>
                  <w:calcOnExit w:val="0"/>
                  <w:textInput/>
                </w:ffData>
              </w:fldChar>
            </w:r>
            <w:r w:rsidRPr="0072331E">
              <w:instrText xml:space="preserve"> FORMTEXT </w:instrText>
            </w:r>
            <w:r w:rsidRPr="0072331E">
              <w:fldChar w:fldCharType="separate"/>
            </w:r>
            <w:r w:rsidRPr="0072331E">
              <w:rPr>
                <w:noProof/>
              </w:rPr>
              <w:t> </w:t>
            </w:r>
            <w:r w:rsidRPr="0072331E">
              <w:rPr>
                <w:noProof/>
              </w:rPr>
              <w:t> </w:t>
            </w:r>
            <w:r w:rsidRPr="0072331E">
              <w:rPr>
                <w:noProof/>
              </w:rPr>
              <w:t> </w:t>
            </w:r>
            <w:r w:rsidRPr="0072331E">
              <w:rPr>
                <w:noProof/>
              </w:rPr>
              <w:t> </w:t>
            </w:r>
            <w:r w:rsidRPr="0072331E">
              <w:rPr>
                <w:noProof/>
              </w:rPr>
              <w:t> </w:t>
            </w:r>
            <w:r w:rsidRPr="0072331E">
              <w:fldChar w:fldCharType="end"/>
            </w:r>
          </w:p>
        </w:tc>
        <w:tc>
          <w:tcPr>
            <w:tcW w:w="965" w:type="dxa"/>
            <w:tcBorders>
              <w:top w:val="single" w:sz="4" w:space="0" w:color="C0C0C0"/>
              <w:bottom w:val="single" w:sz="4" w:space="0" w:color="C0C0C0"/>
            </w:tcBorders>
          </w:tcPr>
          <w:p w:rsidR="00C25300" w:rsidRDefault="00C25300" w:rsidP="00FF459B">
            <w:pPr>
              <w:spacing w:after="120"/>
            </w:pPr>
            <w:r w:rsidRPr="0072331E">
              <w:fldChar w:fldCharType="begin">
                <w:ffData>
                  <w:name w:val="Text43"/>
                  <w:enabled/>
                  <w:calcOnExit w:val="0"/>
                  <w:textInput/>
                </w:ffData>
              </w:fldChar>
            </w:r>
            <w:r w:rsidRPr="0072331E">
              <w:instrText xml:space="preserve"> FORMTEXT </w:instrText>
            </w:r>
            <w:r w:rsidRPr="0072331E">
              <w:fldChar w:fldCharType="separate"/>
            </w:r>
            <w:r w:rsidRPr="0072331E">
              <w:rPr>
                <w:noProof/>
              </w:rPr>
              <w:t> </w:t>
            </w:r>
            <w:r w:rsidRPr="0072331E">
              <w:rPr>
                <w:noProof/>
              </w:rPr>
              <w:t> </w:t>
            </w:r>
            <w:r w:rsidRPr="0072331E">
              <w:rPr>
                <w:noProof/>
              </w:rPr>
              <w:t> </w:t>
            </w:r>
            <w:r w:rsidRPr="0072331E">
              <w:rPr>
                <w:noProof/>
              </w:rPr>
              <w:t> </w:t>
            </w:r>
            <w:r w:rsidRPr="0072331E">
              <w:rPr>
                <w:noProof/>
              </w:rPr>
              <w:t> </w:t>
            </w:r>
            <w:r w:rsidRPr="0072331E">
              <w:fldChar w:fldCharType="end"/>
            </w:r>
          </w:p>
        </w:tc>
      </w:tr>
      <w:tr w:rsidR="00C25300" w:rsidRPr="008643AD">
        <w:trPr>
          <w:trHeight w:val="567"/>
          <w:tblHeader/>
          <w:jc w:val="center"/>
        </w:trPr>
        <w:tc>
          <w:tcPr>
            <w:tcW w:w="3241" w:type="dxa"/>
            <w:tcBorders>
              <w:top w:val="single" w:sz="4" w:space="0" w:color="C0C0C0"/>
              <w:bottom w:val="single" w:sz="4" w:space="0" w:color="808080"/>
            </w:tcBorders>
          </w:tcPr>
          <w:p w:rsidR="00C25300" w:rsidRDefault="00C25300" w:rsidP="00FF459B">
            <w:pPr>
              <w:spacing w:after="120"/>
            </w:pPr>
            <w:r w:rsidRPr="00473A37">
              <w:fldChar w:fldCharType="begin">
                <w:ffData>
                  <w:name w:val="Text43"/>
                  <w:enabled/>
                  <w:calcOnExit w:val="0"/>
                  <w:textInput/>
                </w:ffData>
              </w:fldChar>
            </w:r>
            <w:r w:rsidRPr="00473A37">
              <w:instrText xml:space="preserve"> FORMTEXT </w:instrText>
            </w:r>
            <w:r w:rsidRPr="00473A37">
              <w:fldChar w:fldCharType="separate"/>
            </w:r>
            <w:r w:rsidRPr="00473A37">
              <w:rPr>
                <w:noProof/>
              </w:rPr>
              <w:t> </w:t>
            </w:r>
            <w:r w:rsidRPr="00473A37">
              <w:rPr>
                <w:noProof/>
              </w:rPr>
              <w:t> </w:t>
            </w:r>
            <w:r w:rsidRPr="00473A37">
              <w:rPr>
                <w:noProof/>
              </w:rPr>
              <w:t> </w:t>
            </w:r>
            <w:r w:rsidRPr="00473A37">
              <w:rPr>
                <w:noProof/>
              </w:rPr>
              <w:t> </w:t>
            </w:r>
            <w:r w:rsidRPr="00473A37">
              <w:rPr>
                <w:noProof/>
              </w:rPr>
              <w:t> </w:t>
            </w:r>
            <w:r w:rsidRPr="00473A37">
              <w:fldChar w:fldCharType="end"/>
            </w:r>
          </w:p>
          <w:p w:rsidR="00FF459B" w:rsidRDefault="00FF459B" w:rsidP="00FF459B">
            <w:pPr>
              <w:spacing w:after="120"/>
            </w:pPr>
          </w:p>
        </w:tc>
        <w:tc>
          <w:tcPr>
            <w:tcW w:w="1680" w:type="dxa"/>
            <w:tcBorders>
              <w:top w:val="single" w:sz="4" w:space="0" w:color="C0C0C0"/>
              <w:bottom w:val="single" w:sz="4" w:space="0" w:color="808080"/>
            </w:tcBorders>
          </w:tcPr>
          <w:p w:rsidR="00C25300" w:rsidRDefault="00C25300" w:rsidP="00FF459B">
            <w:pPr>
              <w:spacing w:after="120"/>
            </w:pPr>
            <w:r w:rsidRPr="00473A37">
              <w:fldChar w:fldCharType="begin">
                <w:ffData>
                  <w:name w:val="Text43"/>
                  <w:enabled/>
                  <w:calcOnExit w:val="0"/>
                  <w:textInput/>
                </w:ffData>
              </w:fldChar>
            </w:r>
            <w:r w:rsidRPr="00473A37">
              <w:instrText xml:space="preserve"> FORMTEXT </w:instrText>
            </w:r>
            <w:r w:rsidRPr="00473A37">
              <w:fldChar w:fldCharType="separate"/>
            </w:r>
            <w:r w:rsidRPr="00473A37">
              <w:rPr>
                <w:noProof/>
              </w:rPr>
              <w:t> </w:t>
            </w:r>
            <w:r w:rsidRPr="00473A37">
              <w:rPr>
                <w:noProof/>
              </w:rPr>
              <w:t> </w:t>
            </w:r>
            <w:r w:rsidRPr="00473A37">
              <w:rPr>
                <w:noProof/>
              </w:rPr>
              <w:t> </w:t>
            </w:r>
            <w:r w:rsidRPr="00473A37">
              <w:rPr>
                <w:noProof/>
              </w:rPr>
              <w:t> </w:t>
            </w:r>
            <w:r w:rsidRPr="00473A37">
              <w:rPr>
                <w:noProof/>
              </w:rPr>
              <w:t> </w:t>
            </w:r>
            <w:r w:rsidRPr="00473A37">
              <w:fldChar w:fldCharType="end"/>
            </w:r>
          </w:p>
        </w:tc>
        <w:tc>
          <w:tcPr>
            <w:tcW w:w="1680" w:type="dxa"/>
            <w:tcBorders>
              <w:top w:val="single" w:sz="4" w:space="0" w:color="C0C0C0"/>
              <w:bottom w:val="single" w:sz="4" w:space="0" w:color="808080"/>
            </w:tcBorders>
          </w:tcPr>
          <w:p w:rsidR="00C25300" w:rsidRDefault="00C25300" w:rsidP="00FF459B">
            <w:pPr>
              <w:spacing w:after="120"/>
            </w:pPr>
            <w:r w:rsidRPr="00473A37">
              <w:fldChar w:fldCharType="begin">
                <w:ffData>
                  <w:name w:val="Text43"/>
                  <w:enabled/>
                  <w:calcOnExit w:val="0"/>
                  <w:textInput/>
                </w:ffData>
              </w:fldChar>
            </w:r>
            <w:r w:rsidRPr="00473A37">
              <w:instrText xml:space="preserve"> FORMTEXT </w:instrText>
            </w:r>
            <w:r w:rsidRPr="00473A37">
              <w:fldChar w:fldCharType="separate"/>
            </w:r>
            <w:r w:rsidRPr="00473A37">
              <w:rPr>
                <w:noProof/>
              </w:rPr>
              <w:t> </w:t>
            </w:r>
            <w:r w:rsidRPr="00473A37">
              <w:rPr>
                <w:noProof/>
              </w:rPr>
              <w:t> </w:t>
            </w:r>
            <w:r w:rsidRPr="00473A37">
              <w:rPr>
                <w:noProof/>
              </w:rPr>
              <w:t> </w:t>
            </w:r>
            <w:r w:rsidRPr="00473A37">
              <w:rPr>
                <w:noProof/>
              </w:rPr>
              <w:t> </w:t>
            </w:r>
            <w:r w:rsidRPr="00473A37">
              <w:rPr>
                <w:noProof/>
              </w:rPr>
              <w:t> </w:t>
            </w:r>
            <w:r w:rsidRPr="00473A37">
              <w:fldChar w:fldCharType="end"/>
            </w:r>
          </w:p>
        </w:tc>
        <w:tc>
          <w:tcPr>
            <w:tcW w:w="2640" w:type="dxa"/>
            <w:tcBorders>
              <w:top w:val="single" w:sz="4" w:space="0" w:color="C0C0C0"/>
              <w:bottom w:val="single" w:sz="4" w:space="0" w:color="808080"/>
            </w:tcBorders>
          </w:tcPr>
          <w:p w:rsidR="00C25300" w:rsidRDefault="00C25300" w:rsidP="00FF459B">
            <w:pPr>
              <w:spacing w:after="120"/>
            </w:pPr>
            <w:r w:rsidRPr="00473A37">
              <w:fldChar w:fldCharType="begin">
                <w:ffData>
                  <w:name w:val="Text43"/>
                  <w:enabled/>
                  <w:calcOnExit w:val="0"/>
                  <w:textInput/>
                </w:ffData>
              </w:fldChar>
            </w:r>
            <w:r w:rsidRPr="00473A37">
              <w:instrText xml:space="preserve"> FORMTEXT </w:instrText>
            </w:r>
            <w:r w:rsidRPr="00473A37">
              <w:fldChar w:fldCharType="separate"/>
            </w:r>
            <w:r w:rsidRPr="00473A37">
              <w:rPr>
                <w:noProof/>
              </w:rPr>
              <w:t> </w:t>
            </w:r>
            <w:r w:rsidRPr="00473A37">
              <w:rPr>
                <w:noProof/>
              </w:rPr>
              <w:t> </w:t>
            </w:r>
            <w:r w:rsidRPr="00473A37">
              <w:rPr>
                <w:noProof/>
              </w:rPr>
              <w:t> </w:t>
            </w:r>
            <w:r w:rsidRPr="00473A37">
              <w:rPr>
                <w:noProof/>
              </w:rPr>
              <w:t> </w:t>
            </w:r>
            <w:r w:rsidRPr="00473A37">
              <w:rPr>
                <w:noProof/>
              </w:rPr>
              <w:t> </w:t>
            </w:r>
            <w:r w:rsidRPr="00473A37">
              <w:fldChar w:fldCharType="end"/>
            </w:r>
          </w:p>
        </w:tc>
        <w:tc>
          <w:tcPr>
            <w:tcW w:w="965" w:type="dxa"/>
            <w:tcBorders>
              <w:top w:val="single" w:sz="4" w:space="0" w:color="C0C0C0"/>
              <w:bottom w:val="single" w:sz="4" w:space="0" w:color="808080"/>
            </w:tcBorders>
          </w:tcPr>
          <w:p w:rsidR="00C25300" w:rsidRDefault="00C25300" w:rsidP="00FF459B">
            <w:pPr>
              <w:spacing w:after="120"/>
            </w:pPr>
            <w:r w:rsidRPr="00473A37">
              <w:fldChar w:fldCharType="begin">
                <w:ffData>
                  <w:name w:val="Text43"/>
                  <w:enabled/>
                  <w:calcOnExit w:val="0"/>
                  <w:textInput/>
                </w:ffData>
              </w:fldChar>
            </w:r>
            <w:r w:rsidRPr="00473A37">
              <w:instrText xml:space="preserve"> FORMTEXT </w:instrText>
            </w:r>
            <w:r w:rsidRPr="00473A37">
              <w:fldChar w:fldCharType="separate"/>
            </w:r>
            <w:r w:rsidRPr="00473A37">
              <w:rPr>
                <w:noProof/>
              </w:rPr>
              <w:t> </w:t>
            </w:r>
            <w:r w:rsidRPr="00473A37">
              <w:rPr>
                <w:noProof/>
              </w:rPr>
              <w:t> </w:t>
            </w:r>
            <w:r w:rsidRPr="00473A37">
              <w:rPr>
                <w:noProof/>
              </w:rPr>
              <w:t> </w:t>
            </w:r>
            <w:r w:rsidRPr="00473A37">
              <w:rPr>
                <w:noProof/>
              </w:rPr>
              <w:t> </w:t>
            </w:r>
            <w:r w:rsidRPr="00473A37">
              <w:rPr>
                <w:noProof/>
              </w:rPr>
              <w:t> </w:t>
            </w:r>
            <w:r w:rsidRPr="00473A37">
              <w:fldChar w:fldCharType="end"/>
            </w:r>
          </w:p>
        </w:tc>
      </w:tr>
    </w:tbl>
    <w:p w:rsidR="00AD215C" w:rsidRDefault="00AD215C" w:rsidP="006C35F8">
      <w:pPr>
        <w:pStyle w:val="BodyText"/>
      </w:pPr>
      <w:r>
        <w:t>Continue on a separate sheet if necessary.</w:t>
      </w:r>
      <w:r w:rsidR="00FF1D44">
        <w:t xml:space="preserve"> </w:t>
      </w:r>
      <w:r>
        <w:t xml:space="preserve"> Please put your full name and the vacancy reference number on all additional sheets.</w:t>
      </w:r>
    </w:p>
    <w:p w:rsidR="0018320D" w:rsidRPr="0018320D" w:rsidRDefault="0018320D" w:rsidP="00FF1D44">
      <w:pPr>
        <w:pStyle w:val="BodyText"/>
        <w:spacing w:before="240"/>
        <w:rPr>
          <w:b/>
        </w:rPr>
      </w:pPr>
      <w:r w:rsidRPr="0018320D">
        <w:rPr>
          <w:b/>
        </w:rPr>
        <w:t>Gaps in Employment</w:t>
      </w:r>
    </w:p>
    <w:p w:rsidR="00303936" w:rsidRDefault="0018320D" w:rsidP="006C35F8">
      <w:pPr>
        <w:pStyle w:val="BodyText"/>
      </w:pPr>
      <w:r>
        <w:t xml:space="preserve">Please </w:t>
      </w:r>
      <w:r w:rsidR="00C25F64">
        <w:t>provide</w:t>
      </w:r>
      <w:r>
        <w:t xml:space="preserve"> </w:t>
      </w:r>
      <w:r w:rsidR="00A35383">
        <w:t>information</w:t>
      </w:r>
      <w:r w:rsidR="00C25F64">
        <w:t xml:space="preserve"> below</w:t>
      </w:r>
      <w:r w:rsidR="00035CBB">
        <w:t xml:space="preserve"> (if applicable)</w:t>
      </w:r>
      <w:r w:rsidR="00C25F64">
        <w:t>:</w:t>
      </w:r>
    </w:p>
    <w:tbl>
      <w:tblPr>
        <w:tblW w:w="10205" w:type="dxa"/>
        <w:jc w:val="center"/>
        <w:tblBorders>
          <w:bottom w:val="single" w:sz="4" w:space="0" w:color="808080"/>
          <w:insideH w:val="single" w:sz="4" w:space="0" w:color="C0C0C0"/>
        </w:tblBorders>
        <w:tblLayout w:type="fixed"/>
        <w:tblCellMar>
          <w:left w:w="0" w:type="dxa"/>
          <w:right w:w="0" w:type="dxa"/>
        </w:tblCellMar>
        <w:tblLook w:val="01E0" w:firstRow="1" w:lastRow="1" w:firstColumn="1" w:lastColumn="1" w:noHBand="0" w:noVBand="0"/>
      </w:tblPr>
      <w:tblGrid>
        <w:gridCol w:w="2438"/>
        <w:gridCol w:w="2438"/>
        <w:gridCol w:w="5329"/>
      </w:tblGrid>
      <w:tr w:rsidR="00C25F64" w:rsidRPr="008643AD" w:rsidTr="00A35383">
        <w:trPr>
          <w:trHeight w:val="567"/>
          <w:tblHeader/>
          <w:jc w:val="center"/>
        </w:trPr>
        <w:tc>
          <w:tcPr>
            <w:tcW w:w="2438" w:type="dxa"/>
            <w:tcBorders>
              <w:bottom w:val="single" w:sz="4" w:space="0" w:color="808080"/>
            </w:tcBorders>
            <w:vAlign w:val="bottom"/>
          </w:tcPr>
          <w:p w:rsidR="00C25F64" w:rsidRDefault="00C25F64" w:rsidP="00816A7F">
            <w:pPr>
              <w:pStyle w:val="TableBody"/>
            </w:pPr>
            <w:r w:rsidRPr="00C14B38">
              <w:t>Dates</w:t>
            </w:r>
            <w:r>
              <w:t>:</w:t>
            </w:r>
          </w:p>
          <w:p w:rsidR="00C25F64" w:rsidRDefault="00C25F64" w:rsidP="00816A7F">
            <w:pPr>
              <w:pStyle w:val="TableBody"/>
            </w:pPr>
            <w:r w:rsidRPr="00C14B38">
              <w:t>(from–to)</w:t>
            </w:r>
          </w:p>
          <w:p w:rsidR="00C25F64" w:rsidRPr="00C14B38" w:rsidRDefault="00C25F64" w:rsidP="00816A7F">
            <w:pPr>
              <w:pStyle w:val="TableBody"/>
            </w:pPr>
            <w:r>
              <w:t>Month/ Year</w:t>
            </w:r>
            <w:r w:rsidR="00A320AE">
              <w:t>:</w:t>
            </w:r>
          </w:p>
        </w:tc>
        <w:tc>
          <w:tcPr>
            <w:tcW w:w="2438" w:type="dxa"/>
            <w:tcBorders>
              <w:bottom w:val="single" w:sz="4" w:space="0" w:color="808080"/>
            </w:tcBorders>
            <w:vAlign w:val="bottom"/>
          </w:tcPr>
          <w:p w:rsidR="00C25F64" w:rsidRDefault="00C25F64" w:rsidP="00816A7F">
            <w:pPr>
              <w:pStyle w:val="TableBody"/>
            </w:pPr>
            <w:r w:rsidRPr="00C14B38">
              <w:t>Dates</w:t>
            </w:r>
            <w:r>
              <w:t>:</w:t>
            </w:r>
          </w:p>
          <w:p w:rsidR="00C25F64" w:rsidRDefault="00C25F64" w:rsidP="00816A7F">
            <w:pPr>
              <w:pStyle w:val="TableBody"/>
            </w:pPr>
            <w:r w:rsidRPr="00C14B38">
              <w:t>(from–to)</w:t>
            </w:r>
          </w:p>
          <w:p w:rsidR="00C25F64" w:rsidRPr="00C14B38" w:rsidRDefault="00C25F64" w:rsidP="00816A7F">
            <w:pPr>
              <w:pStyle w:val="TableBody"/>
            </w:pPr>
            <w:r>
              <w:t>Month/ Year</w:t>
            </w:r>
            <w:r w:rsidR="00A320AE">
              <w:t>:</w:t>
            </w:r>
          </w:p>
        </w:tc>
        <w:tc>
          <w:tcPr>
            <w:tcW w:w="5329" w:type="dxa"/>
            <w:tcBorders>
              <w:bottom w:val="single" w:sz="4" w:space="0" w:color="808080"/>
            </w:tcBorders>
            <w:vAlign w:val="center"/>
          </w:tcPr>
          <w:p w:rsidR="00A35383" w:rsidRPr="00C14B38" w:rsidRDefault="00C25F64" w:rsidP="00A35383">
            <w:pPr>
              <w:pStyle w:val="TableBody"/>
              <w:tabs>
                <w:tab w:val="clear" w:pos="480"/>
              </w:tabs>
              <w:ind w:left="482" w:right="-2783"/>
            </w:pPr>
            <w:r>
              <w:t>R</w:t>
            </w:r>
            <w:r w:rsidR="00640EDE">
              <w:t>e</w:t>
            </w:r>
            <w:r>
              <w:t>ason for gap in employment history:</w:t>
            </w:r>
          </w:p>
        </w:tc>
      </w:tr>
      <w:tr w:rsidR="00C25F64" w:rsidRPr="008643AD" w:rsidTr="00A35383">
        <w:trPr>
          <w:trHeight w:val="567"/>
          <w:tblHeader/>
          <w:jc w:val="center"/>
        </w:trPr>
        <w:tc>
          <w:tcPr>
            <w:tcW w:w="2438" w:type="dxa"/>
            <w:tcBorders>
              <w:top w:val="single" w:sz="4" w:space="0" w:color="808080"/>
              <w:bottom w:val="single" w:sz="4" w:space="0" w:color="C0C0C0"/>
            </w:tcBorders>
          </w:tcPr>
          <w:p w:rsidR="00C25F64" w:rsidRDefault="00C25F64" w:rsidP="00816A7F">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2438" w:type="dxa"/>
            <w:tcBorders>
              <w:top w:val="single" w:sz="4" w:space="0" w:color="808080"/>
              <w:bottom w:val="single" w:sz="4" w:space="0" w:color="C0C0C0"/>
            </w:tcBorders>
          </w:tcPr>
          <w:p w:rsidR="00C25F64" w:rsidRDefault="00C25F64" w:rsidP="00816A7F">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5329" w:type="dxa"/>
            <w:tcBorders>
              <w:top w:val="single" w:sz="4" w:space="0" w:color="808080"/>
              <w:bottom w:val="single" w:sz="4" w:space="0" w:color="C0C0C0"/>
            </w:tcBorders>
          </w:tcPr>
          <w:p w:rsidR="00C25F64" w:rsidRPr="009F63E4" w:rsidRDefault="00A35383" w:rsidP="00A35383">
            <w:pPr>
              <w:ind w:left="482"/>
            </w:pPr>
            <w:r>
              <w:fldChar w:fldCharType="begin">
                <w:ffData>
                  <w:name w:val="Text67"/>
                  <w:enabled/>
                  <w:calcOnExit w:val="0"/>
                  <w:textInput/>
                </w:ffData>
              </w:fldChar>
            </w:r>
            <w:bookmarkStart w:id="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F6012E" w:rsidRDefault="00AD215C" w:rsidP="00940B6C">
      <w:pPr>
        <w:pStyle w:val="Heading2"/>
        <w:spacing w:before="360"/>
      </w:pPr>
      <w:r>
        <w:t>Education, professional qualifications and training</w:t>
      </w:r>
    </w:p>
    <w:p w:rsidR="00F6012E" w:rsidRDefault="00AD215C" w:rsidP="006C35F8">
      <w:pPr>
        <w:pStyle w:val="BodyText"/>
      </w:pPr>
      <w:r>
        <w:t>Where applicable please include details of examinations taken or about to be taken for which results are not yet available.</w:t>
      </w:r>
    </w:p>
    <w:tbl>
      <w:tblPr>
        <w:tblW w:w="10206" w:type="dxa"/>
        <w:jc w:val="center"/>
        <w:tblBorders>
          <w:bottom w:val="single" w:sz="4" w:space="0" w:color="808080"/>
          <w:insideH w:val="single" w:sz="4" w:space="0" w:color="C0C0C0"/>
        </w:tblBorders>
        <w:tblCellMar>
          <w:left w:w="0" w:type="dxa"/>
          <w:right w:w="0" w:type="dxa"/>
        </w:tblCellMar>
        <w:tblLook w:val="01E0" w:firstRow="1" w:lastRow="1" w:firstColumn="1" w:lastColumn="1" w:noHBand="0" w:noVBand="0"/>
      </w:tblPr>
      <w:tblGrid>
        <w:gridCol w:w="3961"/>
        <w:gridCol w:w="2280"/>
        <w:gridCol w:w="3965"/>
      </w:tblGrid>
      <w:tr w:rsidR="00F6012E" w:rsidRPr="008643AD">
        <w:trPr>
          <w:trHeight w:val="567"/>
          <w:tblHeader/>
          <w:jc w:val="center"/>
        </w:trPr>
        <w:tc>
          <w:tcPr>
            <w:tcW w:w="3961" w:type="dxa"/>
            <w:tcBorders>
              <w:bottom w:val="single" w:sz="4" w:space="0" w:color="808080"/>
            </w:tcBorders>
            <w:vAlign w:val="bottom"/>
          </w:tcPr>
          <w:p w:rsidR="00F6012E" w:rsidRPr="00C14B38" w:rsidRDefault="00F6012E" w:rsidP="00A41DE4">
            <w:pPr>
              <w:pStyle w:val="TableBody"/>
            </w:pPr>
            <w:r w:rsidRPr="00F6012E">
              <w:lastRenderedPageBreak/>
              <w:t>Nam</w:t>
            </w:r>
            <w:r>
              <w:t xml:space="preserve">e and </w:t>
            </w:r>
            <w:r w:rsidRPr="00F6012E">
              <w:t>address of school/</w:t>
            </w:r>
            <w:r w:rsidR="00A122A4">
              <w:br/>
            </w:r>
            <w:r w:rsidRPr="00F6012E">
              <w:t>college/university/institution</w:t>
            </w:r>
            <w:r w:rsidR="00BB7448">
              <w:t>:</w:t>
            </w:r>
          </w:p>
        </w:tc>
        <w:tc>
          <w:tcPr>
            <w:tcW w:w="2280" w:type="dxa"/>
            <w:tcBorders>
              <w:bottom w:val="single" w:sz="4" w:space="0" w:color="808080"/>
            </w:tcBorders>
            <w:vAlign w:val="bottom"/>
          </w:tcPr>
          <w:p w:rsidR="00F6012E" w:rsidRPr="00C14B38" w:rsidRDefault="00F6012E" w:rsidP="00A41DE4">
            <w:pPr>
              <w:pStyle w:val="TableBody"/>
            </w:pPr>
            <w:r>
              <w:t>Course details</w:t>
            </w:r>
            <w:r w:rsidR="00BB7448">
              <w:t>:</w:t>
            </w:r>
          </w:p>
        </w:tc>
        <w:tc>
          <w:tcPr>
            <w:tcW w:w="3965" w:type="dxa"/>
            <w:tcBorders>
              <w:bottom w:val="single" w:sz="4" w:space="0" w:color="808080"/>
            </w:tcBorders>
            <w:vAlign w:val="bottom"/>
          </w:tcPr>
          <w:p w:rsidR="00F6012E" w:rsidRPr="00C14B38" w:rsidRDefault="00F6012E" w:rsidP="00A41DE4">
            <w:pPr>
              <w:pStyle w:val="TableBody"/>
            </w:pPr>
            <w:r>
              <w:t>Qualifications obtained, with grades</w:t>
            </w:r>
            <w:r w:rsidR="00BB7448">
              <w:t>:</w:t>
            </w:r>
          </w:p>
        </w:tc>
      </w:tr>
      <w:tr w:rsidR="00F6012E" w:rsidRPr="008643AD">
        <w:trPr>
          <w:trHeight w:val="567"/>
          <w:tblHeader/>
          <w:jc w:val="center"/>
        </w:trPr>
        <w:tc>
          <w:tcPr>
            <w:tcW w:w="10206" w:type="dxa"/>
            <w:gridSpan w:val="3"/>
            <w:tcBorders>
              <w:top w:val="single" w:sz="4" w:space="0" w:color="808080"/>
              <w:bottom w:val="single" w:sz="4" w:space="0" w:color="C0C0C0"/>
            </w:tcBorders>
            <w:vAlign w:val="bottom"/>
          </w:tcPr>
          <w:p w:rsidR="00F6012E" w:rsidRDefault="00F6012E" w:rsidP="00A41DE4">
            <w:pPr>
              <w:pStyle w:val="TableBody"/>
            </w:pPr>
            <w:r>
              <w:t>Educational institution attended</w:t>
            </w:r>
            <w:r w:rsidR="00BB7448">
              <w:t>:</w:t>
            </w:r>
          </w:p>
          <w:p w:rsidR="00F6012E" w:rsidRDefault="00C25300" w:rsidP="00A41DE4">
            <w:pPr>
              <w:pStyle w:val="TableBody"/>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1DE4" w:rsidRDefault="00A41DE4" w:rsidP="00A41DE4">
            <w:pPr>
              <w:pStyle w:val="TableBody"/>
            </w:pPr>
          </w:p>
          <w:p w:rsidR="00F6012E" w:rsidRPr="00A03794" w:rsidRDefault="00F6012E" w:rsidP="00A41DE4">
            <w:pPr>
              <w:pStyle w:val="TableBody"/>
            </w:pPr>
          </w:p>
        </w:tc>
      </w:tr>
      <w:tr w:rsidR="00F6012E" w:rsidRPr="008643AD">
        <w:trPr>
          <w:trHeight w:val="567"/>
          <w:tblHeader/>
          <w:jc w:val="center"/>
        </w:trPr>
        <w:tc>
          <w:tcPr>
            <w:tcW w:w="10206" w:type="dxa"/>
            <w:gridSpan w:val="3"/>
            <w:tcBorders>
              <w:top w:val="single" w:sz="4" w:space="0" w:color="C0C0C0"/>
              <w:bottom w:val="single" w:sz="4" w:space="0" w:color="C0C0C0"/>
            </w:tcBorders>
            <w:vAlign w:val="bottom"/>
          </w:tcPr>
          <w:p w:rsidR="00F6012E" w:rsidRDefault="00F6012E" w:rsidP="00A41DE4">
            <w:pPr>
              <w:pStyle w:val="TableBody"/>
            </w:pPr>
            <w:r>
              <w:t>Professional qualifications (including those from professional institutions)</w:t>
            </w:r>
            <w:r w:rsidR="00BB7448">
              <w:t>:</w:t>
            </w:r>
          </w:p>
          <w:p w:rsidR="00F6012E" w:rsidRDefault="00C25300" w:rsidP="00A41DE4">
            <w:pPr>
              <w:pStyle w:val="TableBody"/>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41DE4" w:rsidRDefault="00A41DE4" w:rsidP="00A41DE4">
            <w:pPr>
              <w:pStyle w:val="TableBody"/>
            </w:pPr>
          </w:p>
          <w:p w:rsidR="00F6012E" w:rsidRPr="00A03794" w:rsidRDefault="00F6012E" w:rsidP="00A41DE4">
            <w:pPr>
              <w:pStyle w:val="TableBody"/>
            </w:pPr>
          </w:p>
        </w:tc>
      </w:tr>
      <w:tr w:rsidR="00F6012E" w:rsidRPr="008643AD">
        <w:trPr>
          <w:trHeight w:val="567"/>
          <w:tblHeader/>
          <w:jc w:val="center"/>
        </w:trPr>
        <w:tc>
          <w:tcPr>
            <w:tcW w:w="10206" w:type="dxa"/>
            <w:gridSpan w:val="3"/>
            <w:tcBorders>
              <w:top w:val="single" w:sz="4" w:space="0" w:color="C0C0C0"/>
              <w:bottom w:val="single" w:sz="4" w:space="0" w:color="808080"/>
            </w:tcBorders>
            <w:vAlign w:val="bottom"/>
          </w:tcPr>
          <w:p w:rsidR="00F6012E" w:rsidRDefault="00F6012E" w:rsidP="00A41DE4">
            <w:pPr>
              <w:pStyle w:val="TableBody"/>
            </w:pPr>
            <w:r>
              <w:t>Training courses attended (if relevant to the person specification)</w:t>
            </w:r>
            <w:r w:rsidR="00BB7448">
              <w:t>:</w:t>
            </w:r>
          </w:p>
          <w:p w:rsidR="00F6012E" w:rsidRDefault="00F6012E" w:rsidP="00A41DE4">
            <w:pPr>
              <w:pStyle w:val="TableBody"/>
            </w:pPr>
          </w:p>
          <w:p w:rsidR="00A41DE4" w:rsidRDefault="00C25300" w:rsidP="00A41DE4">
            <w:pPr>
              <w:pStyle w:val="TableBody"/>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6012E" w:rsidRPr="00A03794" w:rsidRDefault="00F6012E" w:rsidP="00A41DE4">
            <w:pPr>
              <w:pStyle w:val="TableBody"/>
            </w:pPr>
          </w:p>
        </w:tc>
      </w:tr>
    </w:tbl>
    <w:p w:rsidR="0018320D" w:rsidRDefault="00AD215C" w:rsidP="006C35F8">
      <w:pPr>
        <w:pStyle w:val="BodyText"/>
      </w:pPr>
      <w:r>
        <w:t xml:space="preserve">Continue on a separate sheet if necessary. </w:t>
      </w:r>
      <w:r w:rsidR="00BB7448">
        <w:t xml:space="preserve"> </w:t>
      </w:r>
      <w:r>
        <w:t>Please put your full name and the vacancy reference number on all additional sheets.</w:t>
      </w:r>
    </w:p>
    <w:p w:rsidR="0018320D" w:rsidRDefault="0018320D" w:rsidP="003F609D">
      <w:pPr>
        <w:pStyle w:val="Heading2"/>
        <w:spacing w:before="360"/>
      </w:pPr>
      <w:r>
        <w:t>Professional Memberships</w:t>
      </w:r>
    </w:p>
    <w:tbl>
      <w:tblPr>
        <w:tblW w:w="10087" w:type="dxa"/>
        <w:jc w:val="center"/>
        <w:tblBorders>
          <w:bottom w:val="single" w:sz="4" w:space="0" w:color="808080"/>
          <w:insideH w:val="single" w:sz="4" w:space="0" w:color="C0C0C0"/>
        </w:tblBorders>
        <w:tblCellMar>
          <w:left w:w="0" w:type="dxa"/>
          <w:right w:w="0" w:type="dxa"/>
        </w:tblCellMar>
        <w:tblLook w:val="01E0" w:firstRow="1" w:lastRow="1" w:firstColumn="1" w:lastColumn="1" w:noHBand="0" w:noVBand="0"/>
      </w:tblPr>
      <w:tblGrid>
        <w:gridCol w:w="3061"/>
        <w:gridCol w:w="2342"/>
        <w:gridCol w:w="2342"/>
        <w:gridCol w:w="2342"/>
      </w:tblGrid>
      <w:tr w:rsidR="00041537" w:rsidRPr="00C14B38" w:rsidTr="00041537">
        <w:trPr>
          <w:trHeight w:val="567"/>
          <w:tblHeader/>
          <w:jc w:val="center"/>
        </w:trPr>
        <w:tc>
          <w:tcPr>
            <w:tcW w:w="3061" w:type="dxa"/>
            <w:tcBorders>
              <w:bottom w:val="single" w:sz="4" w:space="0" w:color="808080"/>
            </w:tcBorders>
            <w:vAlign w:val="bottom"/>
          </w:tcPr>
          <w:p w:rsidR="00041537" w:rsidRPr="00C14B38" w:rsidRDefault="00041537" w:rsidP="00041537">
            <w:pPr>
              <w:pStyle w:val="TableBody"/>
            </w:pPr>
            <w:r>
              <w:t>Body name:</w:t>
            </w:r>
          </w:p>
        </w:tc>
        <w:tc>
          <w:tcPr>
            <w:tcW w:w="2342" w:type="dxa"/>
            <w:tcBorders>
              <w:bottom w:val="single" w:sz="4" w:space="0" w:color="808080"/>
            </w:tcBorders>
            <w:vAlign w:val="bottom"/>
          </w:tcPr>
          <w:p w:rsidR="00041537" w:rsidRPr="00C14B38" w:rsidRDefault="00041537" w:rsidP="00041537">
            <w:pPr>
              <w:pStyle w:val="TableBody"/>
            </w:pPr>
            <w:r>
              <w:t>Level of membership:</w:t>
            </w:r>
          </w:p>
        </w:tc>
        <w:tc>
          <w:tcPr>
            <w:tcW w:w="2342" w:type="dxa"/>
            <w:tcBorders>
              <w:bottom w:val="single" w:sz="4" w:space="0" w:color="808080"/>
            </w:tcBorders>
            <w:vAlign w:val="bottom"/>
          </w:tcPr>
          <w:p w:rsidR="00041537" w:rsidRPr="00C14B38" w:rsidRDefault="00041537" w:rsidP="00041537">
            <w:pPr>
              <w:pStyle w:val="TableBody"/>
              <w:ind w:left="482" w:right="-2783"/>
            </w:pPr>
            <w:r>
              <w:t>Membership No:</w:t>
            </w:r>
          </w:p>
        </w:tc>
        <w:tc>
          <w:tcPr>
            <w:tcW w:w="2342" w:type="dxa"/>
            <w:tcBorders>
              <w:bottom w:val="single" w:sz="4" w:space="0" w:color="808080"/>
            </w:tcBorders>
            <w:vAlign w:val="bottom"/>
          </w:tcPr>
          <w:p w:rsidR="00041537" w:rsidRDefault="00041537" w:rsidP="00041537">
            <w:pPr>
              <w:pStyle w:val="TableBody"/>
              <w:ind w:left="482" w:right="-2783"/>
            </w:pPr>
            <w:r>
              <w:t>Expiry Date:</w:t>
            </w:r>
          </w:p>
        </w:tc>
      </w:tr>
      <w:tr w:rsidR="00041537" w:rsidRPr="00C14B38" w:rsidTr="00041537">
        <w:trPr>
          <w:trHeight w:val="567"/>
          <w:tblHeader/>
          <w:jc w:val="center"/>
        </w:trPr>
        <w:tc>
          <w:tcPr>
            <w:tcW w:w="3061" w:type="dxa"/>
            <w:tcBorders>
              <w:bottom w:val="single" w:sz="4" w:space="0" w:color="808080"/>
            </w:tcBorders>
          </w:tcPr>
          <w:p w:rsidR="00041537" w:rsidRDefault="00041537" w:rsidP="00041537">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2342" w:type="dxa"/>
            <w:tcBorders>
              <w:bottom w:val="single" w:sz="4" w:space="0" w:color="808080"/>
            </w:tcBorders>
          </w:tcPr>
          <w:p w:rsidR="00041537" w:rsidRDefault="00041537" w:rsidP="00041537">
            <w:r w:rsidRPr="009F63E4">
              <w:fldChar w:fldCharType="begin">
                <w:ffData>
                  <w:name w:val="Text43"/>
                  <w:enabled/>
                  <w:calcOnExit w:val="0"/>
                  <w:textInput/>
                </w:ffData>
              </w:fldChar>
            </w:r>
            <w:r w:rsidRPr="009F63E4">
              <w:instrText xml:space="preserve"> FORMTEXT </w:instrText>
            </w:r>
            <w:r w:rsidRPr="009F63E4">
              <w:fldChar w:fldCharType="separate"/>
            </w:r>
            <w:r w:rsidRPr="009F63E4">
              <w:rPr>
                <w:noProof/>
              </w:rPr>
              <w:t> </w:t>
            </w:r>
            <w:r w:rsidRPr="009F63E4">
              <w:rPr>
                <w:noProof/>
              </w:rPr>
              <w:t> </w:t>
            </w:r>
            <w:r w:rsidRPr="009F63E4">
              <w:rPr>
                <w:noProof/>
              </w:rPr>
              <w:t> </w:t>
            </w:r>
            <w:r w:rsidRPr="009F63E4">
              <w:rPr>
                <w:noProof/>
              </w:rPr>
              <w:t> </w:t>
            </w:r>
            <w:r w:rsidRPr="009F63E4">
              <w:rPr>
                <w:noProof/>
              </w:rPr>
              <w:t> </w:t>
            </w:r>
            <w:r w:rsidRPr="009F63E4">
              <w:fldChar w:fldCharType="end"/>
            </w:r>
          </w:p>
        </w:tc>
        <w:tc>
          <w:tcPr>
            <w:tcW w:w="2342" w:type="dxa"/>
            <w:tcBorders>
              <w:bottom w:val="single" w:sz="4" w:space="0" w:color="808080"/>
            </w:tcBorders>
          </w:tcPr>
          <w:p w:rsidR="00041537" w:rsidRPr="009F63E4" w:rsidRDefault="00041537" w:rsidP="00041537">
            <w:pPr>
              <w:ind w:left="493" w:firstLine="10"/>
            </w:pPr>
            <w:r>
              <w:fldChar w:fldCharType="begin">
                <w:ffData>
                  <w:name w:val="Text45"/>
                  <w:enabled/>
                  <w:calcOnExit w:val="0"/>
                  <w:textInput/>
                </w:ffData>
              </w:fldChar>
            </w:r>
            <w:bookmarkStart w:id="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342" w:type="dxa"/>
            <w:tcBorders>
              <w:bottom w:val="single" w:sz="4" w:space="0" w:color="808080"/>
            </w:tcBorders>
          </w:tcPr>
          <w:p w:rsidR="00041537" w:rsidRPr="009F63E4" w:rsidRDefault="00041537" w:rsidP="00041537">
            <w:pPr>
              <w:ind w:left="512"/>
            </w:pPr>
            <w:r>
              <w:fldChar w:fldCharType="begin">
                <w:ffData>
                  <w:name w:val="Text44"/>
                  <w:enabled/>
                  <w:calcOnExit w:val="0"/>
                  <w:textInput/>
                </w:ffData>
              </w:fldChar>
            </w:r>
            <w:bookmarkStart w:id="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F6012E" w:rsidRDefault="00AD215C" w:rsidP="003F609D">
      <w:pPr>
        <w:pStyle w:val="Heading2"/>
        <w:spacing w:before="360"/>
      </w:pPr>
      <w:r>
        <w:t>Use of vehicles</w:t>
      </w:r>
    </w:p>
    <w:p w:rsidR="00F6012E" w:rsidRDefault="00AD215C" w:rsidP="006C35F8">
      <w:pPr>
        <w:pStyle w:val="BodyText"/>
      </w:pPr>
      <w:r w:rsidRPr="00A122A4">
        <w:rPr>
          <w:b/>
        </w:rPr>
        <w:t>To be completed if a requirement for the post</w:t>
      </w:r>
      <w:r>
        <w:t>.</w:t>
      </w:r>
      <w:r w:rsidR="008A53FE">
        <w:t xml:space="preserve"> </w:t>
      </w:r>
      <w:r>
        <w:t xml:space="preserve"> </w:t>
      </w:r>
      <w:r w:rsidR="008559FC" w:rsidRPr="008559FC">
        <w:t>Some posts carry a car allowance or involve driving Action for Children vehicles, e</w:t>
      </w:r>
      <w:r w:rsidR="004A3D54">
        <w:t>.</w:t>
      </w:r>
      <w:r w:rsidR="008559FC" w:rsidRPr="008559FC">
        <w:t>g</w:t>
      </w:r>
      <w:r w:rsidR="004A3D54">
        <w:t>.</w:t>
      </w:r>
      <w:r w:rsidR="008559FC" w:rsidRPr="008559FC">
        <w:t xml:space="preserve"> minibuses</w:t>
      </w:r>
      <w:r>
        <w:t>.</w:t>
      </w:r>
    </w:p>
    <w:p w:rsidR="00F6012E" w:rsidRDefault="00AD215C" w:rsidP="006C35F8">
      <w:pPr>
        <w:pStyle w:val="BodyText"/>
      </w:pPr>
      <w:r>
        <w:t>Do you hold a current driving licence suitable for the type of vehicle you are likely to be driving?</w:t>
      </w:r>
    </w:p>
    <w:p w:rsidR="00A122A4" w:rsidRDefault="00502B1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122A4">
        <w:t>Yes</w:t>
      </w:r>
    </w:p>
    <w:p w:rsidR="00A122A4" w:rsidRDefault="00502B1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rsidR="00A122A4">
        <w:t>No</w:t>
      </w:r>
    </w:p>
    <w:p w:rsidR="00F6012E" w:rsidRDefault="00AD215C" w:rsidP="006C35F8">
      <w:pPr>
        <w:pStyle w:val="BodyText"/>
      </w:pPr>
      <w:r>
        <w:t>Have you any current endorsements?</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F90FC5" w:rsidRDefault="00F90FC5" w:rsidP="00F90FC5">
      <w:pPr>
        <w:pStyle w:val="BodyText"/>
      </w:pPr>
      <w:r>
        <w:t xml:space="preserve">If yes, please provide details: </w:t>
      </w:r>
      <w:r>
        <w:fldChar w:fldCharType="begin">
          <w:ffData>
            <w:name w:val="Text68"/>
            <w:enabled/>
            <w:calcOnExit w:val="0"/>
            <w:textInput/>
          </w:ffData>
        </w:fldChar>
      </w:r>
      <w:bookmarkStart w:id="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AD215C" w:rsidRDefault="00AD215C" w:rsidP="006C35F8">
      <w:pPr>
        <w:pStyle w:val="BodyText"/>
      </w:pPr>
      <w:r>
        <w:t>Have you ever had one of the DVLA notifiable medical conditions</w:t>
      </w:r>
      <w:r w:rsidR="00F90FC5">
        <w:t>?</w:t>
      </w:r>
      <w:r>
        <w:t xml:space="preserve"> </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A122A4" w:rsidRDefault="00F90FC5" w:rsidP="006C35F8">
      <w:pPr>
        <w:pStyle w:val="BodyText"/>
      </w:pPr>
      <w:r>
        <w:t xml:space="preserve">If yes, please provide details: </w:t>
      </w:r>
      <w:r w:rsidR="00C25300">
        <w:fldChar w:fldCharType="begin">
          <w:ffData>
            <w:name w:val="Text23"/>
            <w:enabled/>
            <w:calcOnExit w:val="0"/>
            <w:textInput/>
          </w:ffData>
        </w:fldChar>
      </w:r>
      <w:r w:rsidR="00C25300">
        <w:instrText xml:space="preserve"> FORMTEXT </w:instrText>
      </w:r>
      <w:r w:rsidR="00C25300">
        <w:fldChar w:fldCharType="separate"/>
      </w:r>
      <w:r w:rsidR="00C25300">
        <w:rPr>
          <w:noProof/>
        </w:rPr>
        <w:t> </w:t>
      </w:r>
      <w:r w:rsidR="00C25300">
        <w:rPr>
          <w:noProof/>
        </w:rPr>
        <w:t> </w:t>
      </w:r>
      <w:r w:rsidR="00C25300">
        <w:rPr>
          <w:noProof/>
        </w:rPr>
        <w:t> </w:t>
      </w:r>
      <w:r w:rsidR="00C25300">
        <w:rPr>
          <w:noProof/>
        </w:rPr>
        <w:t> </w:t>
      </w:r>
      <w:r w:rsidR="00C25300">
        <w:rPr>
          <w:noProof/>
        </w:rPr>
        <w:t> </w:t>
      </w:r>
      <w:r w:rsidR="00C25300">
        <w:fldChar w:fldCharType="end"/>
      </w:r>
    </w:p>
    <w:p w:rsidR="00F6012E" w:rsidRDefault="00AD215C" w:rsidP="006C35F8">
      <w:pPr>
        <w:pStyle w:val="BodyText"/>
      </w:pPr>
      <w:r>
        <w:t xml:space="preserve">For drivers likely to use their own car </w:t>
      </w:r>
      <w:r w:rsidR="00A122A4">
        <w:t>on Action for Children business</w:t>
      </w:r>
      <w:r w:rsidR="00572053">
        <w:t xml:space="preserve">: </w:t>
      </w:r>
      <w:r w:rsidR="00A122A4">
        <w:br/>
      </w:r>
      <w:r>
        <w:t>Do you have or are you willing to provide a suitable level of insurance?</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F6012E" w:rsidRDefault="00AD215C" w:rsidP="006C35F8">
      <w:pPr>
        <w:pStyle w:val="BodyText"/>
      </w:pPr>
      <w:r>
        <w:t>Is there a current MOT certificate for the vehicle?</w:t>
      </w:r>
    </w:p>
    <w:p w:rsidR="00F90FC5" w:rsidRDefault="00F90FC5" w:rsidP="00F90FC5">
      <w:pPr>
        <w:pStyle w:val="FormCheckbox"/>
        <w:numPr>
          <w:ilvl w:val="0"/>
          <w:numId w:val="0"/>
        </w:numPr>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90FC5" w:rsidRDefault="00F90FC5" w:rsidP="00F90FC5">
      <w:pPr>
        <w:pStyle w:val="FormCheckbox"/>
        <w:numPr>
          <w:ilvl w:val="0"/>
          <w:numId w:val="0"/>
        </w:numPr>
        <w:contextualSpacing w:val="0"/>
      </w:pPr>
      <w:r>
        <w:lastRenderedPageBreak/>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F6012E" w:rsidRDefault="00AD215C" w:rsidP="003F609D">
      <w:pPr>
        <w:pStyle w:val="Heading2"/>
        <w:spacing w:before="480"/>
      </w:pPr>
      <w:r>
        <w:t>Most relevant experience/reasons for applying</w:t>
      </w:r>
    </w:p>
    <w:p w:rsidR="00F6012E" w:rsidRDefault="00AD215C" w:rsidP="006C35F8">
      <w:pPr>
        <w:pStyle w:val="BodyText"/>
      </w:pPr>
      <w:r>
        <w:t xml:space="preserve">The job description details the key areas of responsibility and tasks involved. </w:t>
      </w:r>
      <w:r w:rsidR="008A53FE">
        <w:t xml:space="preserve"> </w:t>
      </w:r>
      <w:r>
        <w:t>The person specification details key areas of knowledge, experience and skills required.</w:t>
      </w:r>
      <w:r w:rsidR="008A53FE">
        <w:t xml:space="preserve"> </w:t>
      </w:r>
      <w:r>
        <w:t xml:space="preserve"> Please demonstrate in this section how you meet the person specification. </w:t>
      </w:r>
      <w:r w:rsidR="008A53FE">
        <w:t xml:space="preserve"> </w:t>
      </w:r>
      <w:r>
        <w:t xml:space="preserve">Shortlisting will be based upon how well you demonstrate your ability to meet these essential criteria </w:t>
      </w:r>
      <w:r w:rsidR="008A53FE">
        <w:t xml:space="preserve">and therefore we are unable to accept </w:t>
      </w:r>
      <w:r>
        <w:t xml:space="preserve">a CV </w:t>
      </w:r>
      <w:r w:rsidR="008A53FE">
        <w:t>on its own</w:t>
      </w:r>
      <w:r>
        <w:t>.</w:t>
      </w:r>
    </w:p>
    <w:p w:rsidR="00696F8C" w:rsidRDefault="00EE7467" w:rsidP="006C35F8">
      <w:pPr>
        <w:pStyle w:val="BodyText"/>
      </w:pPr>
      <w:r>
        <w:t>Please co</w:t>
      </w:r>
      <w:r w:rsidR="00696F8C">
        <w:t>ntinue on a separate sheet if necessary</w:t>
      </w:r>
      <w:r w:rsidR="00A648E1">
        <w:t xml:space="preserve">, ensuring that you focus on specific responsibilities, competencies and achievements which are most relevant to the role applied for.  </w:t>
      </w:r>
      <w:r w:rsidR="00AD215C">
        <w:t xml:space="preserve">Any </w:t>
      </w:r>
      <w:r w:rsidR="00A648E1">
        <w:t>additional</w:t>
      </w:r>
      <w:r w:rsidR="00AD215C">
        <w:t xml:space="preserve"> </w:t>
      </w:r>
      <w:r w:rsidR="00696F8C">
        <w:t xml:space="preserve">pages </w:t>
      </w:r>
      <w:r w:rsidR="00AD215C">
        <w:t>should total no more than three</w:t>
      </w:r>
      <w:r w:rsidR="00696F8C">
        <w:t xml:space="preserve"> if they are </w:t>
      </w:r>
      <w:r w:rsidR="00AD215C">
        <w:t xml:space="preserve">handwritten, or two </w:t>
      </w:r>
      <w:r w:rsidR="00696F8C">
        <w:t xml:space="preserve">if they are </w:t>
      </w:r>
      <w:r w:rsidR="00AD215C">
        <w:t>typed</w:t>
      </w:r>
      <w:r w:rsidR="00A648E1">
        <w:t xml:space="preserve"> and e</w:t>
      </w:r>
      <w:r w:rsidR="00AD215C">
        <w:t>ach page should include your name</w:t>
      </w:r>
      <w:r w:rsidR="00696F8C">
        <w:t xml:space="preserve">, </w:t>
      </w:r>
      <w:r w:rsidR="00AD215C">
        <w:t>the vacancy reference</w:t>
      </w:r>
      <w:r w:rsidR="00A648E1">
        <w:t>,</w:t>
      </w:r>
      <w:r w:rsidR="00AD215C">
        <w:t xml:space="preserve"> and should be numbered. </w:t>
      </w:r>
      <w:r w:rsidR="00696F8C">
        <w:t xml:space="preserve"> </w:t>
      </w:r>
    </w:p>
    <w:p w:rsidR="00F6012E" w:rsidRDefault="00C25300" w:rsidP="00326366">
      <w:pPr>
        <w:pStyle w:val="BodyText"/>
      </w:pPr>
      <w:r>
        <w:fldChar w:fldCharType="begin">
          <w:ffData>
            <w:name w:val="Text63"/>
            <w:enabled/>
            <w:calcOnExit w:val="0"/>
            <w:textInput/>
          </w:ffData>
        </w:fldChar>
      </w:r>
      <w:bookmarkStart w:id="1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7006EA" w:rsidRPr="00326366" w:rsidRDefault="007006EA" w:rsidP="00326366">
      <w:pPr>
        <w:pStyle w:val="BodyText"/>
      </w:pPr>
    </w:p>
    <w:p w:rsidR="00F6012E" w:rsidRDefault="00AD215C" w:rsidP="001118A4">
      <w:pPr>
        <w:pStyle w:val="Heading2"/>
        <w:spacing w:before="480"/>
      </w:pPr>
      <w:r>
        <w:t>Referees</w:t>
      </w:r>
    </w:p>
    <w:p w:rsidR="00F6012E" w:rsidRDefault="00304FD2" w:rsidP="00AA09A8">
      <w:pPr>
        <w:pStyle w:val="BodyText"/>
        <w:jc w:val="both"/>
      </w:pPr>
      <w:r>
        <w:t xml:space="preserve">Please </w:t>
      </w:r>
      <w:r w:rsidR="001118A4">
        <w:t>provide</w:t>
      </w:r>
      <w:r>
        <w:t xml:space="preserve"> details of three</w:t>
      </w:r>
      <w:r w:rsidR="00AD215C">
        <w:t xml:space="preserve"> people we may approach for a reference who can comment on your suitability for this position. </w:t>
      </w:r>
      <w:r w:rsidR="001118A4">
        <w:t xml:space="preserve"> </w:t>
      </w:r>
      <w:r w:rsidR="00AD215C">
        <w:t>One referee must be your present or most recent employer and the second a previous employer.</w:t>
      </w:r>
      <w:r w:rsidR="001118A4">
        <w:t xml:space="preserve"> </w:t>
      </w:r>
      <w:r w:rsidR="00AD215C">
        <w:t xml:space="preserve"> </w:t>
      </w:r>
      <w:r w:rsidR="00AA09A8" w:rsidRPr="005975F6">
        <w:t>For all operational posts the referees must</w:t>
      </w:r>
      <w:r w:rsidR="00AA09A8">
        <w:t xml:space="preserve"> </w:t>
      </w:r>
      <w:r w:rsidR="00AA09A8" w:rsidRPr="005975F6">
        <w:t xml:space="preserve">cover </w:t>
      </w:r>
      <w:r w:rsidR="00F971E4">
        <w:t>your</w:t>
      </w:r>
      <w:r w:rsidR="00AA09A8" w:rsidRPr="005975F6">
        <w:t xml:space="preserve"> previous 5 year career history </w:t>
      </w:r>
      <w:r w:rsidR="00AA09A8">
        <w:t>and f</w:t>
      </w:r>
      <w:r w:rsidR="00AA09A8" w:rsidRPr="005975F6">
        <w:t>or non-operational posts</w:t>
      </w:r>
      <w:r w:rsidR="00DF4BCE">
        <w:t>,</w:t>
      </w:r>
      <w:r w:rsidR="00AA09A8">
        <w:t xml:space="preserve"> the previous two years.  </w:t>
      </w:r>
      <w:r w:rsidR="00AD215C">
        <w:t>For all posts within a residential project, we may approach the referees prior to interview.</w:t>
      </w:r>
      <w:r w:rsidR="001118A4">
        <w:t xml:space="preserve"> </w:t>
      </w:r>
      <w:r w:rsidR="00AD215C">
        <w:t xml:space="preserve"> </w:t>
      </w:r>
      <w:r w:rsidR="00AD215C" w:rsidRPr="004A3D54">
        <w:rPr>
          <w:color w:val="auto"/>
        </w:rPr>
        <w:t>For all other posts</w:t>
      </w:r>
      <w:r w:rsidR="00AD215C">
        <w:t xml:space="preserve">, if you do not wish us to approach your referees prior to interview, please tick </w:t>
      </w:r>
      <w:r w:rsidR="00A41DE4">
        <w:t>this</w:t>
      </w:r>
      <w:r w:rsidR="00AD215C">
        <w:t xml:space="preserve"> box.</w:t>
      </w:r>
      <w:r w:rsidR="00A41DE4">
        <w:t xml:space="preserve"> </w:t>
      </w:r>
      <w:r w:rsidR="00502B15">
        <w:fldChar w:fldCharType="begin">
          <w:ffData>
            <w:name w:val=""/>
            <w:enabled/>
            <w:calcOnExit w:val="0"/>
            <w:checkBox>
              <w:sizeAuto/>
              <w:default w:val="0"/>
              <w:checked w:val="0"/>
            </w:checkBox>
          </w:ffData>
        </w:fldChar>
      </w:r>
      <w:r w:rsidR="00502B15">
        <w:instrText xml:space="preserve"> FORMCHECKBOX </w:instrText>
      </w:r>
      <w:r w:rsidR="00DF7462">
        <w:fldChar w:fldCharType="separate"/>
      </w:r>
      <w:r w:rsidR="00502B15">
        <w:fldChar w:fldCharType="end"/>
      </w:r>
    </w:p>
    <w:p w:rsidR="00AD215C" w:rsidRDefault="00AD215C" w:rsidP="00E447E4">
      <w:pPr>
        <w:pStyle w:val="BodyText"/>
        <w:spacing w:after="0"/>
      </w:pPr>
      <w:r>
        <w:t>Action for Children</w:t>
      </w:r>
      <w:r w:rsidR="00E32EF5">
        <w:t xml:space="preserve"> </w:t>
      </w:r>
      <w:r>
        <w:t>reserves the right to contact any of your previous employers.</w:t>
      </w:r>
    </w:p>
    <w:p w:rsidR="00AD215C" w:rsidRDefault="00AD215C" w:rsidP="00E447E4">
      <w:pPr>
        <w:pStyle w:val="Heading3"/>
        <w:spacing w:before="240"/>
      </w:pPr>
      <w:r>
        <w:t>Present/most recent employer</w:t>
      </w:r>
      <w:r w:rsidR="004F5A53">
        <w:t>/referee</w:t>
      </w:r>
    </w:p>
    <w:p w:rsidR="00F6012E" w:rsidRDefault="00AD215C" w:rsidP="006C35F8">
      <w:pPr>
        <w:pStyle w:val="BodyText"/>
      </w:pPr>
      <w:r>
        <w:t>Name</w:t>
      </w:r>
      <w:r w:rsidR="00F400CB">
        <w:t>:</w:t>
      </w:r>
      <w:r w:rsidR="0042481E">
        <w:t xml:space="preserve"> </w:t>
      </w:r>
      <w:r w:rsidR="0042481E">
        <w:fldChar w:fldCharType="begin">
          <w:ffData>
            <w:name w:val="Text27"/>
            <w:enabled/>
            <w:calcOnExit w:val="0"/>
            <w:textInput/>
          </w:ffData>
        </w:fldChar>
      </w:r>
      <w:bookmarkStart w:id="11" w:name="Text27"/>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bookmarkEnd w:id="11"/>
    </w:p>
    <w:p w:rsidR="00F6012E" w:rsidRDefault="00AD215C" w:rsidP="006C35F8">
      <w:pPr>
        <w:pStyle w:val="BodyText"/>
      </w:pPr>
      <w:r>
        <w:t>Job title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Address</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Postcode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Telephone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1D6384" w:rsidP="006C35F8">
      <w:pPr>
        <w:pStyle w:val="BodyText"/>
      </w:pPr>
      <w:r>
        <w:t xml:space="preserve">Business </w:t>
      </w:r>
      <w:r w:rsidR="00F400CB">
        <w:t>E-mail:</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9604FB" w:rsidRDefault="009604FB" w:rsidP="003F2A4C">
      <w:pPr>
        <w:pStyle w:val="BodyText"/>
        <w:spacing w:after="120"/>
      </w:pPr>
      <w:r>
        <w:t xml:space="preserve">In what capacity does this person know you? </w:t>
      </w:r>
      <w:r>
        <w:fldChar w:fldCharType="begin">
          <w:ffData>
            <w:name w:val="Text69"/>
            <w:enabled/>
            <w:calcOnExit w:val="0"/>
            <w:textInput/>
          </w:ffData>
        </w:fldChar>
      </w:r>
      <w:bookmarkStart w:id="1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AD215C" w:rsidRDefault="00AD215C" w:rsidP="00A41DE4">
      <w:pPr>
        <w:pStyle w:val="Heading3"/>
      </w:pPr>
      <w:r>
        <w:t xml:space="preserve">Second </w:t>
      </w:r>
      <w:r w:rsidR="001D6384">
        <w:t xml:space="preserve">previous employer </w:t>
      </w:r>
      <w:r w:rsidR="001D6384" w:rsidRPr="00F971E4">
        <w:rPr>
          <w:i/>
          <w:sz w:val="20"/>
          <w:szCs w:val="20"/>
        </w:rPr>
        <w:t>(where applicable)</w:t>
      </w:r>
      <w:r w:rsidR="001D6384">
        <w:t>/referee</w:t>
      </w:r>
    </w:p>
    <w:p w:rsidR="00F6012E" w:rsidRDefault="00AD215C" w:rsidP="006C35F8">
      <w:pPr>
        <w:pStyle w:val="BodyText"/>
      </w:pPr>
      <w:r>
        <w:t>Name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Job title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Address</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Postcode</w:t>
      </w:r>
      <w:r w:rsidR="00F400CB">
        <w:t>:</w:t>
      </w:r>
      <w:r w:rsidR="0042481E" w:rsidRP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Telephone</w:t>
      </w:r>
      <w:r w:rsidR="00F400CB">
        <w:t>:</w:t>
      </w:r>
      <w:r w:rsidR="0042481E" w:rsidRP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F400CB" w:rsidP="003F2A4C">
      <w:pPr>
        <w:pStyle w:val="BodyText"/>
        <w:spacing w:after="120"/>
      </w:pPr>
      <w:r>
        <w:t>E-mail:</w:t>
      </w:r>
      <w:r w:rsidR="0042481E" w:rsidRP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A41DE4" w:rsidRDefault="004D3D30" w:rsidP="006C35F8">
      <w:pPr>
        <w:pStyle w:val="BodyText"/>
      </w:pPr>
      <w:r>
        <w:t>In what capacity does this person know you?</w:t>
      </w:r>
      <w:r w:rsidR="0042481E">
        <w:t xml:space="preserve"> </w:t>
      </w:r>
      <w:r w:rsidR="009604FB">
        <w:fldChar w:fldCharType="begin">
          <w:ffData>
            <w:name w:val="Text70"/>
            <w:enabled/>
            <w:calcOnExit w:val="0"/>
            <w:textInput/>
          </w:ffData>
        </w:fldChar>
      </w:r>
      <w:bookmarkStart w:id="13" w:name="Text70"/>
      <w:r w:rsidR="009604FB">
        <w:instrText xml:space="preserve"> FORMTEXT </w:instrText>
      </w:r>
      <w:r w:rsidR="009604FB">
        <w:fldChar w:fldCharType="separate"/>
      </w:r>
      <w:r w:rsidR="009604FB">
        <w:rPr>
          <w:noProof/>
        </w:rPr>
        <w:t> </w:t>
      </w:r>
      <w:r w:rsidR="009604FB">
        <w:rPr>
          <w:noProof/>
        </w:rPr>
        <w:t> </w:t>
      </w:r>
      <w:r w:rsidR="009604FB">
        <w:rPr>
          <w:noProof/>
        </w:rPr>
        <w:t> </w:t>
      </w:r>
      <w:r w:rsidR="009604FB">
        <w:rPr>
          <w:noProof/>
        </w:rPr>
        <w:t> </w:t>
      </w:r>
      <w:r w:rsidR="009604FB">
        <w:rPr>
          <w:noProof/>
        </w:rPr>
        <w:t> </w:t>
      </w:r>
      <w:r w:rsidR="009604FB">
        <w:fldChar w:fldCharType="end"/>
      </w:r>
      <w:bookmarkEnd w:id="13"/>
    </w:p>
    <w:p w:rsidR="00AD215C" w:rsidRDefault="00AD215C" w:rsidP="00A41DE4">
      <w:pPr>
        <w:pStyle w:val="Heading3"/>
      </w:pPr>
      <w:r>
        <w:lastRenderedPageBreak/>
        <w:t xml:space="preserve">Third </w:t>
      </w:r>
      <w:r w:rsidR="001D6384">
        <w:t xml:space="preserve">previous employer </w:t>
      </w:r>
      <w:r w:rsidR="001D6384" w:rsidRPr="00F971E4">
        <w:rPr>
          <w:i/>
          <w:sz w:val="20"/>
          <w:szCs w:val="20"/>
        </w:rPr>
        <w:t>(where applicable)</w:t>
      </w:r>
      <w:r w:rsidR="001D6384">
        <w:t xml:space="preserve">/referee </w:t>
      </w:r>
      <w:r w:rsidRPr="00E32EF5">
        <w:rPr>
          <w:rStyle w:val="BodyTextChar"/>
          <w:b w:val="0"/>
        </w:rPr>
        <w:t>(</w:t>
      </w:r>
      <w:r w:rsidR="00F400CB" w:rsidRPr="00E32EF5">
        <w:rPr>
          <w:rStyle w:val="BodyTextChar"/>
          <w:b w:val="0"/>
        </w:rPr>
        <w:t>m</w:t>
      </w:r>
      <w:r w:rsidRPr="00E32EF5">
        <w:rPr>
          <w:rStyle w:val="BodyTextChar"/>
          <w:b w:val="0"/>
        </w:rPr>
        <w:t xml:space="preserve">ust be provided for </w:t>
      </w:r>
      <w:r w:rsidR="00F400CB" w:rsidRPr="00E32EF5">
        <w:rPr>
          <w:rStyle w:val="BodyTextChar"/>
          <w:b w:val="0"/>
        </w:rPr>
        <w:t>all</w:t>
      </w:r>
      <w:r w:rsidRPr="00E32EF5">
        <w:rPr>
          <w:rStyle w:val="BodyTextChar"/>
          <w:b w:val="0"/>
        </w:rPr>
        <w:t xml:space="preserve"> positions in Residential Projects)</w:t>
      </w:r>
    </w:p>
    <w:p w:rsidR="00F6012E" w:rsidRDefault="00AD215C" w:rsidP="006C35F8">
      <w:pPr>
        <w:pStyle w:val="BodyText"/>
      </w:pPr>
      <w:r>
        <w:t>Name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Job title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Address</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Postcode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6C35F8">
      <w:pPr>
        <w:pStyle w:val="BodyText"/>
      </w:pPr>
      <w:r>
        <w:t>Telephone</w:t>
      </w:r>
      <w:r w:rsidR="00F400CB">
        <w:t>:</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3F2A4C" w:rsidRDefault="00F400CB" w:rsidP="003F2A4C">
      <w:pPr>
        <w:pStyle w:val="BodyText"/>
        <w:spacing w:after="120"/>
      </w:pPr>
      <w:r>
        <w:t>E-mail:</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484ECF" w:rsidRDefault="004D3D30" w:rsidP="006C35F8">
      <w:pPr>
        <w:pStyle w:val="BodyText"/>
      </w:pPr>
      <w:r>
        <w:t>In what capacity does this person know you?</w:t>
      </w:r>
      <w:r w:rsidR="009604FB">
        <w:t xml:space="preserve"> </w:t>
      </w:r>
      <w:r w:rsidR="009604FB">
        <w:fldChar w:fldCharType="begin">
          <w:ffData>
            <w:name w:val="Text71"/>
            <w:enabled/>
            <w:calcOnExit w:val="0"/>
            <w:textInput/>
          </w:ffData>
        </w:fldChar>
      </w:r>
      <w:bookmarkStart w:id="14" w:name="Text71"/>
      <w:r w:rsidR="009604FB">
        <w:instrText xml:space="preserve"> FORMTEXT </w:instrText>
      </w:r>
      <w:r w:rsidR="009604FB">
        <w:fldChar w:fldCharType="separate"/>
      </w:r>
      <w:r w:rsidR="009604FB">
        <w:rPr>
          <w:noProof/>
        </w:rPr>
        <w:t> </w:t>
      </w:r>
      <w:r w:rsidR="009604FB">
        <w:rPr>
          <w:noProof/>
        </w:rPr>
        <w:t> </w:t>
      </w:r>
      <w:r w:rsidR="009604FB">
        <w:rPr>
          <w:noProof/>
        </w:rPr>
        <w:t> </w:t>
      </w:r>
      <w:r w:rsidR="009604FB">
        <w:rPr>
          <w:noProof/>
        </w:rPr>
        <w:t> </w:t>
      </w:r>
      <w:r w:rsidR="009604FB">
        <w:rPr>
          <w:noProof/>
        </w:rPr>
        <w:t> </w:t>
      </w:r>
      <w:r w:rsidR="009604FB">
        <w:fldChar w:fldCharType="end"/>
      </w:r>
      <w:bookmarkEnd w:id="14"/>
    </w:p>
    <w:p w:rsidR="00B30CF9" w:rsidRDefault="00B30CF9" w:rsidP="00AF5BBB">
      <w:pPr>
        <w:pStyle w:val="Heading2"/>
        <w:spacing w:before="360"/>
      </w:pPr>
      <w:r>
        <w:t>Criminal Record, Disqualifications and Declarations</w:t>
      </w:r>
    </w:p>
    <w:p w:rsidR="00C76560" w:rsidRDefault="00C76560" w:rsidP="002D333F">
      <w:pPr>
        <w:pStyle w:val="BodyText"/>
        <w:tabs>
          <w:tab w:val="clear" w:pos="480"/>
          <w:tab w:val="left" w:pos="426"/>
        </w:tabs>
      </w:pPr>
      <w:r>
        <w:t>With some exceptions</w:t>
      </w:r>
      <w:r w:rsidR="00DA626C">
        <w:t>,</w:t>
      </w:r>
      <w:r>
        <w:t xml:space="preserve"> having a criminal record will not necessarily bar an individual from working with us. </w:t>
      </w:r>
      <w:r w:rsidR="001D6384">
        <w:t xml:space="preserve"> </w:t>
      </w:r>
      <w:r>
        <w:t>This will depend on the nature of the position sought and the circumstances and background of the offence.</w:t>
      </w:r>
      <w:r w:rsidR="001D6384">
        <w:t xml:space="preserve"> </w:t>
      </w:r>
      <w:r>
        <w:t xml:space="preserve"> If you have declared a criminal record, which we believe is relevant to the post</w:t>
      </w:r>
      <w:r w:rsidR="00DA626C">
        <w:t>,</w:t>
      </w:r>
      <w:r>
        <w:t xml:space="preserve"> we will discuss this with you after the selection process is complete</w:t>
      </w:r>
      <w:r w:rsidR="00DA626C">
        <w:t>,</w:t>
      </w:r>
      <w:r>
        <w:t xml:space="preserve"> but prior to making a conditional offer of employment if you are the successful candidate. </w:t>
      </w:r>
    </w:p>
    <w:p w:rsidR="00C76560" w:rsidRPr="009422F5" w:rsidRDefault="00B171B1" w:rsidP="009422F5">
      <w:pPr>
        <w:pStyle w:val="BodyText"/>
        <w:numPr>
          <w:ilvl w:val="0"/>
          <w:numId w:val="34"/>
        </w:numPr>
        <w:tabs>
          <w:tab w:val="clear" w:pos="480"/>
          <w:tab w:val="clear" w:pos="5640"/>
          <w:tab w:val="left" w:pos="425"/>
        </w:tabs>
        <w:ind w:left="0" w:firstLine="0"/>
        <w:jc w:val="both"/>
        <w:rPr>
          <w:b/>
        </w:rPr>
      </w:pPr>
      <w:r w:rsidRPr="009422F5">
        <w:rPr>
          <w:b/>
        </w:rPr>
        <w:t>All applicants</w:t>
      </w:r>
    </w:p>
    <w:p w:rsidR="00C76560" w:rsidRDefault="00C76560" w:rsidP="009422F5">
      <w:pPr>
        <w:pStyle w:val="BodyText"/>
        <w:tabs>
          <w:tab w:val="clear" w:pos="480"/>
          <w:tab w:val="left" w:pos="425"/>
        </w:tabs>
        <w:ind w:left="426"/>
      </w:pPr>
      <w:r>
        <w:t>For roles that do not involve working directly with children/adults- complete secti</w:t>
      </w:r>
      <w:r w:rsidR="004A3D54">
        <w:t xml:space="preserve">on 1 </w:t>
      </w:r>
      <w:r w:rsidR="009422F5">
        <w:t>and</w:t>
      </w:r>
      <w:r w:rsidR="004A3D54">
        <w:t xml:space="preserve"> 2, then move onto the next section</w:t>
      </w:r>
      <w:r w:rsidR="00DA626C">
        <w:t xml:space="preserve"> </w:t>
      </w:r>
      <w:r w:rsidR="004A3D54">
        <w:t>- Consent.</w:t>
      </w:r>
    </w:p>
    <w:p w:rsidR="00C76560" w:rsidRDefault="00C76560" w:rsidP="009422F5">
      <w:pPr>
        <w:pStyle w:val="BodyText"/>
        <w:tabs>
          <w:tab w:val="clear" w:pos="480"/>
          <w:tab w:val="left" w:pos="426"/>
        </w:tabs>
        <w:ind w:left="426"/>
      </w:pPr>
      <w:r>
        <w:t>For roles that involve working directly with children/vulnerable adults</w:t>
      </w:r>
      <w:r w:rsidR="00DA626C">
        <w:t xml:space="preserve"> </w:t>
      </w:r>
      <w:r>
        <w:t>- complete section 1, and 3</w:t>
      </w:r>
      <w:r w:rsidR="00DA626C">
        <w:t xml:space="preserve"> </w:t>
      </w:r>
      <w:r>
        <w:t>-</w:t>
      </w:r>
      <w:r w:rsidR="00DA626C">
        <w:t xml:space="preserve"> </w:t>
      </w:r>
      <w:r>
        <w:t>6 as appropriate to your geographical location.</w:t>
      </w:r>
    </w:p>
    <w:p w:rsidR="00C76560" w:rsidRDefault="00C76560" w:rsidP="009422F5">
      <w:pPr>
        <w:pStyle w:val="BodyText"/>
        <w:tabs>
          <w:tab w:val="clear" w:pos="480"/>
        </w:tabs>
        <w:ind w:left="426"/>
      </w:pPr>
      <w:r>
        <w:t>Are you subject to any current outstanding disciplinary action or legal proceedings?</w:t>
      </w:r>
    </w:p>
    <w:p w:rsidR="00C76560" w:rsidRDefault="00C76560" w:rsidP="00DA626C">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C76560" w:rsidRDefault="00C76560" w:rsidP="00DA626C">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9348EF" w:rsidRDefault="009422F5" w:rsidP="009422F5">
      <w:pPr>
        <w:pStyle w:val="BodyText"/>
        <w:tabs>
          <w:tab w:val="clear" w:pos="480"/>
          <w:tab w:val="left" w:pos="426"/>
        </w:tabs>
      </w:pPr>
      <w:r>
        <w:tab/>
      </w:r>
      <w:r w:rsidR="00C76560">
        <w:t>If "Yes" please give details</w:t>
      </w:r>
      <w:r>
        <w:t>:</w:t>
      </w:r>
      <w:r w:rsidR="00C76560">
        <w:t xml:space="preserve">   </w:t>
      </w:r>
      <w:r w:rsidR="00C76560">
        <w:fldChar w:fldCharType="begin">
          <w:ffData>
            <w:name w:val="Text27"/>
            <w:enabled/>
            <w:calcOnExit w:val="0"/>
            <w:textInput/>
          </w:ffData>
        </w:fldChar>
      </w:r>
      <w:r w:rsidR="00C76560">
        <w:instrText xml:space="preserve"> FORMTEXT </w:instrText>
      </w:r>
      <w:r w:rsidR="00C76560">
        <w:fldChar w:fldCharType="separate"/>
      </w:r>
      <w:r w:rsidR="00C76560">
        <w:rPr>
          <w:noProof/>
        </w:rPr>
        <w:t> </w:t>
      </w:r>
      <w:r w:rsidR="00C76560">
        <w:rPr>
          <w:noProof/>
        </w:rPr>
        <w:t> </w:t>
      </w:r>
      <w:r w:rsidR="00C76560">
        <w:rPr>
          <w:noProof/>
        </w:rPr>
        <w:t> </w:t>
      </w:r>
      <w:r w:rsidR="00C76560">
        <w:rPr>
          <w:noProof/>
        </w:rPr>
        <w:t> </w:t>
      </w:r>
      <w:r w:rsidR="00C76560">
        <w:rPr>
          <w:noProof/>
        </w:rPr>
        <w:t> </w:t>
      </w:r>
      <w:r w:rsidR="00C76560">
        <w:fldChar w:fldCharType="end"/>
      </w:r>
    </w:p>
    <w:p w:rsidR="009348EF" w:rsidRPr="009422F5" w:rsidRDefault="00C76560" w:rsidP="009422F5">
      <w:pPr>
        <w:pStyle w:val="BodyText"/>
        <w:numPr>
          <w:ilvl w:val="0"/>
          <w:numId w:val="34"/>
        </w:numPr>
        <w:tabs>
          <w:tab w:val="clear" w:pos="480"/>
          <w:tab w:val="clear" w:pos="5640"/>
          <w:tab w:val="left" w:pos="426"/>
        </w:tabs>
        <w:ind w:left="426" w:hanging="426"/>
        <w:rPr>
          <w:b/>
        </w:rPr>
      </w:pPr>
      <w:r w:rsidRPr="009422F5">
        <w:rPr>
          <w:b/>
        </w:rPr>
        <w:t>Non Social Care Posts</w:t>
      </w:r>
    </w:p>
    <w:p w:rsidR="008E5D41" w:rsidRDefault="00C76560" w:rsidP="009422F5">
      <w:pPr>
        <w:pStyle w:val="BodyText"/>
        <w:tabs>
          <w:tab w:val="clear" w:pos="480"/>
          <w:tab w:val="left" w:pos="426"/>
        </w:tabs>
        <w:ind w:left="426"/>
      </w:pPr>
      <w:r>
        <w:t xml:space="preserve">Only complete if the role you are applying for </w:t>
      </w:r>
      <w:r w:rsidRPr="009422F5">
        <w:rPr>
          <w:b/>
        </w:rPr>
        <w:t>does not</w:t>
      </w:r>
      <w:r>
        <w:t xml:space="preserve"> involve working with children or vulnerable adults </w:t>
      </w:r>
    </w:p>
    <w:p w:rsidR="008E5D41" w:rsidRDefault="008E5D41" w:rsidP="009422F5">
      <w:pPr>
        <w:pStyle w:val="BodyText"/>
        <w:tabs>
          <w:tab w:val="clear" w:pos="480"/>
          <w:tab w:val="left" w:pos="426"/>
        </w:tabs>
        <w:ind w:left="426"/>
      </w:pPr>
      <w:r>
        <w:t xml:space="preserve">Criminal Convictions: Have you ever been convicted of a criminal offence (unspent only)? </w:t>
      </w:r>
    </w:p>
    <w:p w:rsidR="008E5D41" w:rsidRDefault="008E5D41" w:rsidP="009422F5">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8E5D41" w:rsidRDefault="008E5D41" w:rsidP="009422F5">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8E5D41" w:rsidRDefault="008E5D41" w:rsidP="002917CC">
      <w:pPr>
        <w:pStyle w:val="BodyText"/>
        <w:tabs>
          <w:tab w:val="clear" w:pos="480"/>
        </w:tabs>
        <w:ind w:left="426"/>
      </w:pPr>
      <w:r>
        <w:t>Once complete please move onto page 8</w:t>
      </w:r>
      <w:r w:rsidR="002917CC">
        <w:t xml:space="preserve"> </w:t>
      </w:r>
      <w:r>
        <w:t>-</w:t>
      </w:r>
      <w:r w:rsidR="002917CC">
        <w:t xml:space="preserve"> </w:t>
      </w:r>
      <w:r>
        <w:t xml:space="preserve">Consent. </w:t>
      </w:r>
    </w:p>
    <w:p w:rsidR="008E5D41" w:rsidRDefault="008E5D41" w:rsidP="002917CC">
      <w:pPr>
        <w:pStyle w:val="BodyText"/>
        <w:tabs>
          <w:tab w:val="clear" w:pos="480"/>
        </w:tabs>
        <w:ind w:left="426"/>
      </w:pPr>
      <w:r>
        <w:t xml:space="preserve">If "Yes" please give details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0E59" w:rsidRDefault="008E5D41" w:rsidP="00780E59">
      <w:pPr>
        <w:pStyle w:val="BodyText"/>
        <w:numPr>
          <w:ilvl w:val="0"/>
          <w:numId w:val="34"/>
        </w:numPr>
        <w:tabs>
          <w:tab w:val="clear" w:pos="480"/>
          <w:tab w:val="clear" w:pos="5640"/>
          <w:tab w:val="left" w:pos="0"/>
        </w:tabs>
        <w:ind w:left="426" w:hanging="426"/>
        <w:rPr>
          <w:b/>
        </w:rPr>
      </w:pPr>
      <w:r w:rsidRPr="00B171B1">
        <w:rPr>
          <w:b/>
        </w:rPr>
        <w:t>Posts working with children or vulnerable adults</w:t>
      </w:r>
    </w:p>
    <w:p w:rsidR="008E5D41" w:rsidRPr="00780E59" w:rsidRDefault="00C30D4A" w:rsidP="00C30D4A">
      <w:pPr>
        <w:pStyle w:val="BodyText"/>
        <w:tabs>
          <w:tab w:val="clear" w:pos="480"/>
          <w:tab w:val="clear" w:pos="5640"/>
          <w:tab w:val="left" w:pos="426"/>
        </w:tabs>
        <w:ind w:left="426" w:hanging="426"/>
        <w:rPr>
          <w:b/>
        </w:rPr>
      </w:pPr>
      <w:r>
        <w:t>3.1.</w:t>
      </w:r>
      <w:r>
        <w:tab/>
      </w:r>
      <w:r w:rsidR="00780E59">
        <w:t>Onc</w:t>
      </w:r>
      <w:r w:rsidR="008E5D41">
        <w:t>e this section is completed, please answer the appropriate questions in sections 4, 5 or 6 in line with the relevant area of the country, that the post is based in.</w:t>
      </w:r>
    </w:p>
    <w:p w:rsidR="008E5D41" w:rsidRDefault="008E5D41" w:rsidP="00C30D4A">
      <w:pPr>
        <w:pStyle w:val="BodyText"/>
        <w:tabs>
          <w:tab w:val="left" w:pos="426"/>
        </w:tabs>
        <w:ind w:left="426"/>
      </w:pPr>
      <w:r>
        <w:t xml:space="preserve">Has there ever been any cause for concern regarding your conduct with children, young people or vulnerable adults? </w:t>
      </w:r>
    </w:p>
    <w:p w:rsidR="00B171B1" w:rsidRDefault="00B171B1" w:rsidP="002917CC">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B171B1" w:rsidRDefault="00B171B1" w:rsidP="002917CC">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B171B1" w:rsidRDefault="00B171B1" w:rsidP="00C30D4A">
      <w:pPr>
        <w:pStyle w:val="BodyText"/>
        <w:tabs>
          <w:tab w:val="clear" w:pos="480"/>
          <w:tab w:val="left" w:pos="426"/>
        </w:tabs>
      </w:pPr>
      <w:r>
        <w:lastRenderedPageBreak/>
        <w:tab/>
        <w:t xml:space="preserve">If "Yes" please give details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1B1" w:rsidRDefault="00B171B1" w:rsidP="00C30D4A">
      <w:pPr>
        <w:pStyle w:val="BodyText"/>
        <w:tabs>
          <w:tab w:val="clear" w:pos="480"/>
          <w:tab w:val="left" w:pos="426"/>
        </w:tabs>
      </w:pPr>
      <w:r>
        <w:t>3.2</w:t>
      </w:r>
      <w:r w:rsidR="00C30D4A">
        <w:t>.</w:t>
      </w:r>
      <w:r>
        <w:t xml:space="preserve"> </w:t>
      </w:r>
      <w:r w:rsidR="008E5D41">
        <w:t>Regulatory body sanctions- Are you subject to any sanctio</w:t>
      </w:r>
      <w:r>
        <w:t>ns imposed by a regulatory body</w:t>
      </w:r>
    </w:p>
    <w:p w:rsidR="008E5D41" w:rsidRDefault="008E5D41" w:rsidP="00C30D4A">
      <w:pPr>
        <w:pStyle w:val="BodyText"/>
        <w:tabs>
          <w:tab w:val="clear" w:pos="480"/>
          <w:tab w:val="left" w:pos="426"/>
        </w:tabs>
        <w:ind w:left="426"/>
      </w:pPr>
      <w:r>
        <w:t xml:space="preserve">(E.g. HCPC, NISCC, SSSC, CCW, Ofsted, Education Scotland) </w:t>
      </w:r>
    </w:p>
    <w:p w:rsidR="00B171B1" w:rsidRDefault="00B171B1" w:rsidP="00C30D4A">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B171B1" w:rsidRDefault="00B171B1" w:rsidP="00C30D4A">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B171B1" w:rsidRDefault="00B171B1" w:rsidP="00C30D4A">
      <w:pPr>
        <w:pStyle w:val="BodyText"/>
        <w:tabs>
          <w:tab w:val="clear" w:pos="480"/>
          <w:tab w:val="left" w:pos="426"/>
        </w:tabs>
        <w:ind w:left="426"/>
      </w:pPr>
      <w:r>
        <w:t xml:space="preserve">If "Yes" please give details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71B1" w:rsidRPr="0078721E" w:rsidRDefault="008E5D41" w:rsidP="002D333F">
      <w:pPr>
        <w:pStyle w:val="BodyText"/>
        <w:tabs>
          <w:tab w:val="clear" w:pos="480"/>
          <w:tab w:val="left" w:pos="426"/>
        </w:tabs>
        <w:spacing w:before="240"/>
        <w:rPr>
          <w:b/>
        </w:rPr>
      </w:pPr>
      <w:r w:rsidRPr="0078721E">
        <w:rPr>
          <w:b/>
        </w:rPr>
        <w:t>C</w:t>
      </w:r>
      <w:r w:rsidR="00B171B1" w:rsidRPr="0078721E">
        <w:rPr>
          <w:b/>
        </w:rPr>
        <w:t>hildcare Disqualification Check</w:t>
      </w:r>
    </w:p>
    <w:p w:rsidR="00B171B1" w:rsidRDefault="008E5D41" w:rsidP="00B171B1">
      <w:pPr>
        <w:pStyle w:val="BodyText"/>
      </w:pPr>
      <w:r>
        <w:t xml:space="preserve">Legislation in the provision of early years (or later years) services to children contains a number of requirements which employers must meet. </w:t>
      </w:r>
      <w:r w:rsidR="0078721E">
        <w:t xml:space="preserve"> </w:t>
      </w:r>
      <w:r>
        <w:t xml:space="preserve">Within this legislative framework it is necessary for employers to ensure that those involved in the provision of regulated services are not disqualified from that position under law. </w:t>
      </w:r>
      <w:r w:rsidR="0078721E">
        <w:t xml:space="preserve"> </w:t>
      </w:r>
      <w:r>
        <w:t>This may be by reason of residence.</w:t>
      </w:r>
    </w:p>
    <w:p w:rsidR="00B171B1" w:rsidRDefault="008E5D41" w:rsidP="00B171B1">
      <w:pPr>
        <w:pStyle w:val="BodyText"/>
      </w:pPr>
      <w:r>
        <w:t>Under section 76 (3) and (4) of the Childcare Act 2006 it is an offence for any person to employ in connection with the provision of early years services or later years provision to which this section applies someone who is disqualified from registration.</w:t>
      </w:r>
    </w:p>
    <w:p w:rsidR="00B171B1" w:rsidRDefault="008E5D41" w:rsidP="00B171B1">
      <w:pPr>
        <w:pStyle w:val="BodyText"/>
      </w:pPr>
      <w:r>
        <w:t>Subject to regulation 9 of the Act, a person who knowingly lives</w:t>
      </w:r>
      <w:r w:rsidR="0078721E">
        <w:t xml:space="preserve"> </w:t>
      </w:r>
      <w:r>
        <w:t>-</w:t>
      </w:r>
    </w:p>
    <w:p w:rsidR="00B171B1" w:rsidRDefault="008E5D41" w:rsidP="0078721E">
      <w:pPr>
        <w:pStyle w:val="BodyText"/>
        <w:numPr>
          <w:ilvl w:val="0"/>
          <w:numId w:val="38"/>
        </w:numPr>
        <w:tabs>
          <w:tab w:val="clear" w:pos="5640"/>
        </w:tabs>
      </w:pPr>
      <w:r>
        <w:t>in the same household as a person who is themselves disqualified, or</w:t>
      </w:r>
    </w:p>
    <w:p w:rsidR="0078721E" w:rsidRDefault="008E5D41" w:rsidP="0078721E">
      <w:pPr>
        <w:pStyle w:val="BodyText"/>
        <w:numPr>
          <w:ilvl w:val="0"/>
          <w:numId w:val="38"/>
        </w:numPr>
        <w:tabs>
          <w:tab w:val="clear" w:pos="5640"/>
        </w:tabs>
      </w:pPr>
      <w:r>
        <w:t>in a household in which any such person is employed is disqualified</w:t>
      </w:r>
    </w:p>
    <w:p w:rsidR="00B171B1" w:rsidRDefault="008E5D41" w:rsidP="0078721E">
      <w:pPr>
        <w:pStyle w:val="BodyText"/>
        <w:numPr>
          <w:ilvl w:val="0"/>
          <w:numId w:val="38"/>
        </w:numPr>
        <w:tabs>
          <w:tab w:val="clear" w:pos="480"/>
          <w:tab w:val="clear" w:pos="5640"/>
          <w:tab w:val="left" w:pos="426"/>
        </w:tabs>
      </w:pPr>
      <w:r>
        <w:t>is themselves disqualified.</w:t>
      </w:r>
    </w:p>
    <w:p w:rsidR="008E5D41" w:rsidRDefault="008E5D41" w:rsidP="00B171B1">
      <w:pPr>
        <w:pStyle w:val="BodyText"/>
      </w:pPr>
      <w:r>
        <w:t xml:space="preserve">Do you live in the same household as a person who is themselves disqualified or in a household which any such person employed is disqualified under the Childcare (Disqualification) Regulations 2009 or Child Minding and Day Care (Disqualification) (Wales) Regulations 2010, as appropriate. </w:t>
      </w:r>
    </w:p>
    <w:p w:rsidR="00B171B1" w:rsidRDefault="00B171B1" w:rsidP="0078721E">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B171B1" w:rsidRDefault="00B171B1" w:rsidP="0078721E">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B171B1" w:rsidRDefault="00B171B1" w:rsidP="002D333F">
      <w:pPr>
        <w:pStyle w:val="BodyText"/>
        <w:tabs>
          <w:tab w:val="clear" w:pos="480"/>
          <w:tab w:val="left" w:pos="426"/>
        </w:tabs>
      </w:pPr>
      <w:r>
        <w:t xml:space="preserve">If "Yes" please give details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E5D41">
        <w:t xml:space="preserve"> </w:t>
      </w:r>
    </w:p>
    <w:p w:rsidR="00B171B1" w:rsidRPr="00B171B1" w:rsidRDefault="008E5D41" w:rsidP="002D333F">
      <w:pPr>
        <w:pStyle w:val="BodyText"/>
        <w:numPr>
          <w:ilvl w:val="0"/>
          <w:numId w:val="34"/>
        </w:numPr>
        <w:tabs>
          <w:tab w:val="clear" w:pos="480"/>
          <w:tab w:val="clear" w:pos="5640"/>
          <w:tab w:val="left" w:pos="426"/>
        </w:tabs>
        <w:spacing w:before="240"/>
        <w:ind w:left="0" w:firstLine="0"/>
        <w:rPr>
          <w:b/>
        </w:rPr>
      </w:pPr>
      <w:r w:rsidRPr="00B171B1">
        <w:rPr>
          <w:b/>
        </w:rPr>
        <w:t>For posts based in England or Wales</w:t>
      </w:r>
    </w:p>
    <w:p w:rsidR="009E2606" w:rsidRDefault="008E5D41" w:rsidP="002D333F">
      <w:pPr>
        <w:pStyle w:val="BodyText"/>
        <w:tabs>
          <w:tab w:val="clear" w:pos="480"/>
          <w:tab w:val="left" w:pos="426"/>
        </w:tabs>
        <w:ind w:left="426"/>
      </w:pPr>
      <w:r>
        <w:t xml:space="preserve">For posts that are exempt from the Rehabilitation of Offenders legislation, you must declare any convictions, cautions, reprimands or final warnings that are not "protected". </w:t>
      </w:r>
      <w:r w:rsidR="002D333F">
        <w:t xml:space="preserve"> </w:t>
      </w:r>
      <w:r>
        <w:t xml:space="preserve">Certain spent convictions and cautions are "protected" (also known as filtered) and are not subject to disclosure to employers, and cannot be taken into account. </w:t>
      </w:r>
      <w:r w:rsidR="002D333F">
        <w:t xml:space="preserve"> </w:t>
      </w:r>
      <w:r>
        <w:t>Further guidance and criteria on the filtering of these "protected" cautions and convictions (where applicable) is available on the Disclosure and Barring Service website</w:t>
      </w:r>
      <w:r w:rsidR="002D333F">
        <w:t>:</w:t>
      </w:r>
      <w:r>
        <w:t xml:space="preserve"> </w:t>
      </w:r>
      <w:hyperlink r:id="rId8" w:history="1">
        <w:r w:rsidR="009E2606" w:rsidRPr="00FF6964">
          <w:rPr>
            <w:rStyle w:val="Hyperlink"/>
          </w:rPr>
          <w:t>www.gov.uk/government/organisations/disclosure-and-barring-service</w:t>
        </w:r>
      </w:hyperlink>
    </w:p>
    <w:p w:rsidR="002D333F" w:rsidRDefault="008E5D41" w:rsidP="002D333F">
      <w:pPr>
        <w:pStyle w:val="BodyText"/>
        <w:tabs>
          <w:tab w:val="clear" w:pos="480"/>
          <w:tab w:val="left" w:pos="426"/>
        </w:tabs>
        <w:ind w:left="426"/>
      </w:pPr>
      <w:r>
        <w:t>Successful candidates will be required to complete a Disclosure via the Disclosure and Barring Service</w:t>
      </w:r>
      <w:r w:rsidR="009E2606">
        <w:t xml:space="preserve">.  </w:t>
      </w:r>
    </w:p>
    <w:p w:rsidR="008E5D41" w:rsidRDefault="008E5D41" w:rsidP="002D333F">
      <w:pPr>
        <w:pStyle w:val="BodyText"/>
        <w:tabs>
          <w:tab w:val="clear" w:pos="480"/>
          <w:tab w:val="left" w:pos="426"/>
        </w:tabs>
        <w:ind w:left="426"/>
      </w:pPr>
      <w:r>
        <w:t xml:space="preserve">Have you ever been convicted of a criminal offence or cautioned, reprimanded or given a final warning by the police (spent or unspent)? </w:t>
      </w:r>
    </w:p>
    <w:p w:rsidR="009E2606" w:rsidRDefault="009E2606"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9E2606" w:rsidRDefault="009E2606"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C76560" w:rsidRDefault="002D333F" w:rsidP="002D333F">
      <w:pPr>
        <w:pStyle w:val="BodyText"/>
        <w:tabs>
          <w:tab w:val="clear" w:pos="480"/>
          <w:tab w:val="left" w:pos="426"/>
        </w:tabs>
      </w:pPr>
      <w:r>
        <w:tab/>
      </w:r>
      <w:r w:rsidR="009E2606">
        <w:t xml:space="preserve">If "Yes" please give details   </w:t>
      </w:r>
      <w:r w:rsidR="009E2606">
        <w:fldChar w:fldCharType="begin">
          <w:ffData>
            <w:name w:val="Text27"/>
            <w:enabled/>
            <w:calcOnExit w:val="0"/>
            <w:textInput/>
          </w:ffData>
        </w:fldChar>
      </w:r>
      <w:r w:rsidR="009E2606">
        <w:instrText xml:space="preserve"> FORMTEXT </w:instrText>
      </w:r>
      <w:r w:rsidR="009E2606">
        <w:fldChar w:fldCharType="separate"/>
      </w:r>
      <w:r w:rsidR="009E2606">
        <w:rPr>
          <w:noProof/>
        </w:rPr>
        <w:t> </w:t>
      </w:r>
      <w:r w:rsidR="009E2606">
        <w:rPr>
          <w:noProof/>
        </w:rPr>
        <w:t> </w:t>
      </w:r>
      <w:r w:rsidR="009E2606">
        <w:rPr>
          <w:noProof/>
        </w:rPr>
        <w:t> </w:t>
      </w:r>
      <w:r w:rsidR="009E2606">
        <w:rPr>
          <w:noProof/>
        </w:rPr>
        <w:t> </w:t>
      </w:r>
      <w:r w:rsidR="009E2606">
        <w:rPr>
          <w:noProof/>
        </w:rPr>
        <w:t> </w:t>
      </w:r>
      <w:r w:rsidR="009E2606">
        <w:fldChar w:fldCharType="end"/>
      </w:r>
      <w:r w:rsidR="009E2606">
        <w:t xml:space="preserve"> </w:t>
      </w:r>
    </w:p>
    <w:p w:rsidR="00FF4565" w:rsidRDefault="00FF4565" w:rsidP="00FF4565">
      <w:pPr>
        <w:pStyle w:val="BodyText"/>
      </w:pPr>
    </w:p>
    <w:p w:rsidR="002D333F" w:rsidRDefault="002D333F" w:rsidP="00FF4565">
      <w:pPr>
        <w:pStyle w:val="BodyText"/>
      </w:pPr>
    </w:p>
    <w:p w:rsidR="002D333F" w:rsidRDefault="002D333F" w:rsidP="00FF4565">
      <w:pPr>
        <w:pStyle w:val="BodyText"/>
      </w:pPr>
    </w:p>
    <w:p w:rsidR="00FF4565" w:rsidRPr="00FF4565" w:rsidRDefault="00FF4565" w:rsidP="002D333F">
      <w:pPr>
        <w:pStyle w:val="BodyText"/>
        <w:numPr>
          <w:ilvl w:val="0"/>
          <w:numId w:val="34"/>
        </w:numPr>
        <w:tabs>
          <w:tab w:val="clear" w:pos="480"/>
          <w:tab w:val="clear" w:pos="5640"/>
          <w:tab w:val="left" w:pos="0"/>
          <w:tab w:val="left" w:pos="426"/>
        </w:tabs>
        <w:ind w:left="0" w:firstLine="0"/>
        <w:rPr>
          <w:b/>
        </w:rPr>
      </w:pPr>
      <w:r w:rsidRPr="00FF4565">
        <w:rPr>
          <w:b/>
        </w:rPr>
        <w:lastRenderedPageBreak/>
        <w:t>For posts based in Northern Ireland</w:t>
      </w:r>
    </w:p>
    <w:p w:rsidR="00FF4565" w:rsidRDefault="00FF4565" w:rsidP="002D333F">
      <w:pPr>
        <w:pStyle w:val="BodyText"/>
        <w:tabs>
          <w:tab w:val="clear" w:pos="480"/>
          <w:tab w:val="left" w:pos="426"/>
        </w:tabs>
        <w:ind w:left="426"/>
      </w:pPr>
      <w:r>
        <w:t xml:space="preserve">For posts that are exempt from the Rehabilitation of Offenders legislation you must declare any convictions that are not "protected" (also known as filtered). </w:t>
      </w:r>
      <w:r w:rsidR="002D333F">
        <w:t xml:space="preserve"> </w:t>
      </w:r>
      <w:r>
        <w:t>Certain spent convictions, cautions, diversionary youth conferences and informed warnings are "protected" or "filtered" and are not subject to disclosure to employers, and cannot be taken into account for employment purposes.</w:t>
      </w:r>
    </w:p>
    <w:p w:rsidR="00FF4565" w:rsidRDefault="00FF4565" w:rsidP="002D333F">
      <w:pPr>
        <w:pStyle w:val="BodyText"/>
        <w:tabs>
          <w:tab w:val="clear" w:pos="480"/>
          <w:tab w:val="left" w:pos="426"/>
        </w:tabs>
        <w:ind w:left="426"/>
      </w:pPr>
      <w:r>
        <w:t xml:space="preserve">Further guidance on the rules of the filtering scheme that AccessNI will apply is available on the Department of Justice Northern Ireland website </w:t>
      </w:r>
      <w:hyperlink r:id="rId9" w:history="1">
        <w:r w:rsidR="002D333F" w:rsidRPr="00305AEA">
          <w:rPr>
            <w:rStyle w:val="Hyperlink"/>
          </w:rPr>
          <w:t>www.nidirect.gov.uk/accessni-filtering</w:t>
        </w:r>
      </w:hyperlink>
      <w:r w:rsidR="002D333F">
        <w:t xml:space="preserve"> </w:t>
      </w:r>
    </w:p>
    <w:p w:rsidR="00FF4565" w:rsidRDefault="00FF4565" w:rsidP="002D333F">
      <w:pPr>
        <w:pStyle w:val="BodyText"/>
        <w:tabs>
          <w:tab w:val="clear" w:pos="480"/>
          <w:tab w:val="left" w:pos="426"/>
        </w:tabs>
        <w:ind w:left="426"/>
      </w:pPr>
      <w:r>
        <w:t>Successful candidates will be required to complete a Disclosure via AccessNI.</w:t>
      </w:r>
    </w:p>
    <w:p w:rsidR="00FF4565" w:rsidRDefault="00FF4565" w:rsidP="002D333F">
      <w:pPr>
        <w:pStyle w:val="BodyText"/>
        <w:tabs>
          <w:tab w:val="clear" w:pos="480"/>
          <w:tab w:val="left" w:pos="426"/>
        </w:tabs>
        <w:ind w:left="426"/>
      </w:pPr>
      <w:r>
        <w:t xml:space="preserve">Do you have any convictions that are not "protected" as defined by the Rehabilitation of Offenders (Northern Ireland) Order 1978, as amended in 2014? </w:t>
      </w:r>
    </w:p>
    <w:p w:rsidR="00FF4565" w:rsidRDefault="00FF4565"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FF4565" w:rsidRDefault="00FF4565"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FF4565" w:rsidRDefault="00FF4565" w:rsidP="002D333F">
      <w:pPr>
        <w:pStyle w:val="BodyText"/>
        <w:tabs>
          <w:tab w:val="clear" w:pos="480"/>
          <w:tab w:val="left" w:pos="426"/>
        </w:tabs>
        <w:ind w:left="426"/>
      </w:pPr>
      <w:r>
        <w:t xml:space="preserve">If "Yes" please give details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FF4565" w:rsidRDefault="00FF4565" w:rsidP="002D333F">
      <w:pPr>
        <w:pStyle w:val="BodyText"/>
        <w:tabs>
          <w:tab w:val="clear" w:pos="480"/>
          <w:tab w:val="left" w:pos="426"/>
        </w:tabs>
        <w:ind w:left="426"/>
      </w:pPr>
      <w:r>
        <w:t xml:space="preserve">Please include details about the offence, including the date of conviction and the sentence passed. </w:t>
      </w:r>
    </w:p>
    <w:p w:rsidR="00FF4565" w:rsidRPr="00FF4565" w:rsidRDefault="00FF4565" w:rsidP="002D333F">
      <w:pPr>
        <w:pStyle w:val="BodyText"/>
        <w:numPr>
          <w:ilvl w:val="0"/>
          <w:numId w:val="34"/>
        </w:numPr>
        <w:tabs>
          <w:tab w:val="clear" w:pos="480"/>
          <w:tab w:val="clear" w:pos="5640"/>
          <w:tab w:val="left" w:pos="426"/>
        </w:tabs>
        <w:spacing w:before="240"/>
        <w:ind w:left="0" w:firstLine="0"/>
        <w:rPr>
          <w:b/>
        </w:rPr>
      </w:pPr>
      <w:r w:rsidRPr="00FF4565">
        <w:rPr>
          <w:b/>
        </w:rPr>
        <w:t>For posts based in Scotland</w:t>
      </w:r>
    </w:p>
    <w:p w:rsidR="00FF4565" w:rsidRDefault="00FF4565" w:rsidP="002D333F">
      <w:pPr>
        <w:pStyle w:val="BodyText"/>
        <w:tabs>
          <w:tab w:val="clear" w:pos="480"/>
          <w:tab w:val="left" w:pos="426"/>
        </w:tabs>
        <w:ind w:left="426"/>
      </w:pPr>
      <w:r>
        <w:t>For posts that are exempt from the Rehabilitation of Offenders legislation you must declare all convictions, cautions, reprimands, or final warnings on your criminal record, both spent and unspent on the page marked 'Criminal Record/Disqualification/Other'. Successful candidates will also be required to complete an Enhanced Disclosure via Disclosure Scotland.</w:t>
      </w:r>
    </w:p>
    <w:p w:rsidR="00FF4565" w:rsidRDefault="00FF4565" w:rsidP="002D333F">
      <w:pPr>
        <w:pStyle w:val="BodyText"/>
        <w:tabs>
          <w:tab w:val="clear" w:pos="480"/>
          <w:tab w:val="left" w:pos="426"/>
        </w:tabs>
        <w:ind w:left="426"/>
      </w:pPr>
      <w:r>
        <w:t>Successful candidates will be required to complete a disclosure check/PVG Scheme Record check.</w:t>
      </w:r>
    </w:p>
    <w:p w:rsidR="00FF4565" w:rsidRDefault="00FF4565" w:rsidP="002D333F">
      <w:pPr>
        <w:pStyle w:val="BodyText"/>
        <w:tabs>
          <w:tab w:val="clear" w:pos="480"/>
          <w:tab w:val="left" w:pos="426"/>
        </w:tabs>
        <w:ind w:left="426"/>
      </w:pPr>
      <w:r>
        <w:t xml:space="preserve">Details of criminal record information (not subject to filtering rules) should be noted </w:t>
      </w:r>
    </w:p>
    <w:p w:rsidR="00FF4565" w:rsidRDefault="00FF4565" w:rsidP="002D333F">
      <w:pPr>
        <w:pStyle w:val="BodyText"/>
        <w:tabs>
          <w:tab w:val="clear" w:pos="480"/>
          <w:tab w:val="left" w:pos="426"/>
        </w:tabs>
        <w:ind w:left="426"/>
      </w:pPr>
      <w:r>
        <w:t xml:space="preserve">Criminal Records Information   </w:t>
      </w:r>
      <w:r w:rsidR="004A3D54">
        <w:fldChar w:fldCharType="begin">
          <w:ffData>
            <w:name w:val="Text27"/>
            <w:enabled/>
            <w:calcOnExit w:val="0"/>
            <w:textInput/>
          </w:ffData>
        </w:fldChar>
      </w:r>
      <w:r w:rsidR="004A3D54">
        <w:instrText xml:space="preserve"> FORMTEXT </w:instrText>
      </w:r>
      <w:r w:rsidR="004A3D54">
        <w:fldChar w:fldCharType="separate"/>
      </w:r>
      <w:r w:rsidR="004A3D54">
        <w:rPr>
          <w:noProof/>
        </w:rPr>
        <w:t> </w:t>
      </w:r>
      <w:r w:rsidR="004A3D54">
        <w:rPr>
          <w:noProof/>
        </w:rPr>
        <w:t> </w:t>
      </w:r>
      <w:r w:rsidR="004A3D54">
        <w:rPr>
          <w:noProof/>
        </w:rPr>
        <w:t> </w:t>
      </w:r>
      <w:r w:rsidR="004A3D54">
        <w:rPr>
          <w:noProof/>
        </w:rPr>
        <w:t> </w:t>
      </w:r>
      <w:r w:rsidR="004A3D54">
        <w:rPr>
          <w:noProof/>
        </w:rPr>
        <w:t> </w:t>
      </w:r>
      <w:r w:rsidR="004A3D54">
        <w:fldChar w:fldCharType="end"/>
      </w:r>
    </w:p>
    <w:p w:rsidR="00FF4565" w:rsidRDefault="00FF4565" w:rsidP="002D333F">
      <w:pPr>
        <w:pStyle w:val="BodyText"/>
        <w:tabs>
          <w:tab w:val="clear" w:pos="480"/>
          <w:tab w:val="left" w:pos="426"/>
        </w:tabs>
        <w:ind w:left="426"/>
      </w:pPr>
      <w:r>
        <w:t xml:space="preserve">Are you an existing member of the Protecting Vulnerable Groups (PVG) </w:t>
      </w:r>
      <w:r w:rsidR="00572053">
        <w:t>Scheme?</w:t>
      </w:r>
      <w:r>
        <w:t xml:space="preserve"> </w:t>
      </w:r>
    </w:p>
    <w:p w:rsidR="004A3D54" w:rsidRDefault="004A3D54"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4A3D54" w:rsidRDefault="004A3D54"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4A3D54" w:rsidRDefault="002D333F" w:rsidP="002D333F">
      <w:pPr>
        <w:pStyle w:val="BodyText"/>
        <w:tabs>
          <w:tab w:val="clear" w:pos="480"/>
          <w:tab w:val="left" w:pos="426"/>
        </w:tabs>
      </w:pPr>
      <w:r>
        <w:tab/>
      </w:r>
      <w:r w:rsidR="004A3D54">
        <w:t xml:space="preserve">If "Yes" please give membership number   </w:t>
      </w:r>
      <w:r w:rsidR="004A3D54">
        <w:fldChar w:fldCharType="begin">
          <w:ffData>
            <w:name w:val="Text27"/>
            <w:enabled/>
            <w:calcOnExit w:val="0"/>
            <w:textInput/>
          </w:ffData>
        </w:fldChar>
      </w:r>
      <w:r w:rsidR="004A3D54">
        <w:instrText xml:space="preserve"> FORMTEXT </w:instrText>
      </w:r>
      <w:r w:rsidR="004A3D54">
        <w:fldChar w:fldCharType="separate"/>
      </w:r>
      <w:r w:rsidR="004A3D54">
        <w:rPr>
          <w:noProof/>
        </w:rPr>
        <w:t> </w:t>
      </w:r>
      <w:r w:rsidR="004A3D54">
        <w:rPr>
          <w:noProof/>
        </w:rPr>
        <w:t> </w:t>
      </w:r>
      <w:r w:rsidR="004A3D54">
        <w:rPr>
          <w:noProof/>
        </w:rPr>
        <w:t> </w:t>
      </w:r>
      <w:r w:rsidR="004A3D54">
        <w:rPr>
          <w:noProof/>
        </w:rPr>
        <w:t> </w:t>
      </w:r>
      <w:r w:rsidR="004A3D54">
        <w:rPr>
          <w:noProof/>
        </w:rPr>
        <w:t> </w:t>
      </w:r>
      <w:r w:rsidR="004A3D54">
        <w:fldChar w:fldCharType="end"/>
      </w:r>
      <w:r w:rsidR="004A3D54">
        <w:t xml:space="preserve"> </w:t>
      </w:r>
    </w:p>
    <w:p w:rsidR="00543680" w:rsidRPr="00543680" w:rsidRDefault="004A3D54" w:rsidP="002D333F">
      <w:pPr>
        <w:pStyle w:val="Heading2"/>
        <w:pBdr>
          <w:bottom w:val="single" w:sz="4" w:space="0" w:color="ED1B2D"/>
        </w:pBdr>
        <w:spacing w:before="480"/>
      </w:pPr>
      <w:r>
        <w:t>Consent</w:t>
      </w:r>
    </w:p>
    <w:p w:rsidR="004A3D54" w:rsidRPr="002D333F" w:rsidRDefault="004A3D54" w:rsidP="004A3D54">
      <w:pPr>
        <w:pStyle w:val="BodyText"/>
        <w:rPr>
          <w:b/>
          <w:sz w:val="24"/>
          <w:szCs w:val="24"/>
        </w:rPr>
      </w:pPr>
      <w:r w:rsidRPr="002D333F">
        <w:rPr>
          <w:b/>
          <w:sz w:val="24"/>
          <w:szCs w:val="24"/>
        </w:rPr>
        <w:t>Reserve Candidate pool</w:t>
      </w:r>
    </w:p>
    <w:p w:rsidR="004A3D54" w:rsidRDefault="004A3D54" w:rsidP="004A3D54">
      <w:pPr>
        <w:pStyle w:val="BodyText"/>
      </w:pPr>
      <w:r>
        <w:t>If following interview you are selected as a reserve candidate we would like to include your details in our reserve candidate pool in case any suitable vacancies arise in the 9 months following interview.</w:t>
      </w:r>
    </w:p>
    <w:p w:rsidR="004A3D54" w:rsidRDefault="004A3D54" w:rsidP="004A3D54">
      <w:pPr>
        <w:pStyle w:val="BodyText"/>
      </w:pPr>
      <w:r>
        <w:t xml:space="preserve">Would you like to be included in this reserve candidate pool? </w:t>
      </w:r>
    </w:p>
    <w:p w:rsidR="004A3D54" w:rsidRDefault="004A3D54"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Yes</w:t>
      </w:r>
    </w:p>
    <w:p w:rsidR="004A3D54" w:rsidRDefault="004A3D54" w:rsidP="002D333F">
      <w:pPr>
        <w:pStyle w:val="FormCheckbox"/>
        <w:numPr>
          <w:ilvl w:val="0"/>
          <w:numId w:val="0"/>
        </w:numPr>
        <w:ind w:firstLine="720"/>
        <w:contextualSpacing w:val="0"/>
      </w:pPr>
      <w:r>
        <w:fldChar w:fldCharType="begin">
          <w:ffData>
            <w:name w:val=""/>
            <w:enabled/>
            <w:calcOnExit w:val="0"/>
            <w:checkBox>
              <w:sizeAuto/>
              <w:default w:val="0"/>
              <w:checked w:val="0"/>
            </w:checkBox>
          </w:ffData>
        </w:fldChar>
      </w:r>
      <w:r>
        <w:instrText xml:space="preserve"> FORMCHECKBOX </w:instrText>
      </w:r>
      <w:r w:rsidR="00DF7462">
        <w:fldChar w:fldCharType="separate"/>
      </w:r>
      <w:r>
        <w:fldChar w:fldCharType="end"/>
      </w:r>
      <w:r>
        <w:t>No</w:t>
      </w:r>
    </w:p>
    <w:p w:rsidR="004A3D54" w:rsidRPr="002D333F" w:rsidRDefault="00216DAA" w:rsidP="00216DAA">
      <w:pPr>
        <w:pStyle w:val="BodyText"/>
        <w:spacing w:before="240"/>
        <w:rPr>
          <w:b/>
          <w:sz w:val="24"/>
          <w:szCs w:val="24"/>
        </w:rPr>
      </w:pPr>
      <w:r>
        <w:rPr>
          <w:b/>
          <w:sz w:val="24"/>
          <w:szCs w:val="24"/>
        </w:rPr>
        <w:br w:type="page"/>
      </w:r>
      <w:r w:rsidR="004A3D54" w:rsidRPr="002D333F">
        <w:rPr>
          <w:b/>
          <w:sz w:val="24"/>
          <w:szCs w:val="24"/>
        </w:rPr>
        <w:lastRenderedPageBreak/>
        <w:t>Data Protection</w:t>
      </w:r>
    </w:p>
    <w:p w:rsidR="004A3D54" w:rsidRDefault="004A3D54" w:rsidP="004A3D54">
      <w:pPr>
        <w:pStyle w:val="BodyText"/>
      </w:pPr>
      <w:r>
        <w:t>Action for Children ('we' or 'us') provides this notice to make job applicants aware of our policies relating to the processing of personal data in accordance with the Data Protection Act 1998.</w:t>
      </w:r>
    </w:p>
    <w:p w:rsidR="004A3D54" w:rsidRPr="002D333F" w:rsidRDefault="004A3D54" w:rsidP="00216DAA">
      <w:pPr>
        <w:pStyle w:val="BodyText"/>
        <w:spacing w:before="240"/>
        <w:rPr>
          <w:b/>
          <w:u w:val="single"/>
        </w:rPr>
      </w:pPr>
      <w:r w:rsidRPr="002D333F">
        <w:rPr>
          <w:b/>
          <w:u w:val="single"/>
        </w:rPr>
        <w:t>Personal data</w:t>
      </w:r>
    </w:p>
    <w:p w:rsidR="004A3D54" w:rsidRDefault="004A3D54" w:rsidP="004A3D54">
      <w:pPr>
        <w:pStyle w:val="BodyText"/>
      </w:pPr>
      <w:r>
        <w:t>We ask for personal information from job applicants to assist with our recruitment processes.</w:t>
      </w:r>
      <w:r w:rsidR="002D333F">
        <w:t xml:space="preserve"> </w:t>
      </w:r>
      <w:r>
        <w:t xml:space="preserve"> Any information about you which is obtained by us during the application process (including any information obtained directly from you or from third parties such as your referees) may be retained and used by us for the purposes of considering your suitability for employment, to take up your references, conduct appropriate checks, and as otherwise reasonably required for the purposes of Action for Children's business or any applicable law.</w:t>
      </w:r>
    </w:p>
    <w:p w:rsidR="004A3D54" w:rsidRDefault="004A3D54" w:rsidP="004A3D54">
      <w:pPr>
        <w:pStyle w:val="BodyText"/>
      </w:pPr>
      <w:r>
        <w:t>We may disclose information we receive from you to our group companies and to departments other than the one to which you may have originally applied to work if we think it is appropriate to do so for the above purposes.</w:t>
      </w:r>
    </w:p>
    <w:p w:rsidR="004A3D54" w:rsidRDefault="004A3D54" w:rsidP="004A3D54">
      <w:pPr>
        <w:pStyle w:val="BodyText"/>
      </w:pPr>
      <w:r>
        <w:t>If your application is successful, and you subsequently become employed by us, the information will become part of your personnel file.</w:t>
      </w:r>
    </w:p>
    <w:p w:rsidR="004A3D54" w:rsidRDefault="004A3D54" w:rsidP="004A3D54">
      <w:pPr>
        <w:pStyle w:val="BodyText"/>
      </w:pPr>
      <w:r>
        <w:t xml:space="preserve">If we do not employ you, we may still retain for a reasonable period and use the information we hold relating to you to be able to consider your application again at a later date should a suitable position become available. </w:t>
      </w:r>
      <w:r w:rsidR="002D333F">
        <w:t xml:space="preserve"> </w:t>
      </w:r>
      <w:r>
        <w:t>If you would rather we do not do so, please let us know.</w:t>
      </w:r>
    </w:p>
    <w:p w:rsidR="004A3D54" w:rsidRDefault="004A3D54" w:rsidP="004A3D54">
      <w:pPr>
        <w:pStyle w:val="BodyText"/>
      </w:pPr>
      <w:r>
        <w:t xml:space="preserve">In accordance with applicable law, you are entitled to ask for a copy of the information that we hold about you and to ask us to correct any inaccuracies. </w:t>
      </w:r>
      <w:r w:rsidR="002D333F">
        <w:t xml:space="preserve"> </w:t>
      </w:r>
      <w:r>
        <w:t xml:space="preserve">We may charge a fee of up to GBP 10 for providing a copy of the personal data. </w:t>
      </w:r>
      <w:r w:rsidR="002D333F">
        <w:t xml:space="preserve"> </w:t>
      </w:r>
      <w:r>
        <w:t>Please contact the Recruitment Service if you would like to make such a request or if you have any questions.</w:t>
      </w:r>
    </w:p>
    <w:p w:rsidR="004A3D54" w:rsidRPr="002D333F" w:rsidRDefault="004A3D54" w:rsidP="00216DAA">
      <w:pPr>
        <w:pStyle w:val="BodyText"/>
        <w:spacing w:before="240"/>
        <w:rPr>
          <w:b/>
          <w:u w:val="single"/>
        </w:rPr>
      </w:pPr>
      <w:r w:rsidRPr="002D333F">
        <w:rPr>
          <w:b/>
          <w:u w:val="single"/>
        </w:rPr>
        <w:t>Sensitive personal data</w:t>
      </w:r>
    </w:p>
    <w:p w:rsidR="002D333F" w:rsidRDefault="004A3D54" w:rsidP="004A3D54">
      <w:pPr>
        <w:pStyle w:val="BodyText"/>
      </w:pPr>
      <w:r>
        <w:t>You may also supply us with sensitive personal data relating to your racial or ethnic origin religious or similar beliefs, physical or mental health, or sexual life which is gathered for the following purposes:</w:t>
      </w:r>
    </w:p>
    <w:p w:rsidR="004A3D54" w:rsidRDefault="004A3D54" w:rsidP="002D333F">
      <w:pPr>
        <w:pStyle w:val="BodyText"/>
        <w:numPr>
          <w:ilvl w:val="0"/>
          <w:numId w:val="40"/>
        </w:numPr>
        <w:tabs>
          <w:tab w:val="clear" w:pos="5640"/>
        </w:tabs>
      </w:pPr>
      <w:r>
        <w:t>for equality of opportunity monitoring purposes,</w:t>
      </w:r>
    </w:p>
    <w:p w:rsidR="004A3D54" w:rsidRDefault="004A3D54" w:rsidP="002D333F">
      <w:pPr>
        <w:pStyle w:val="BodyText"/>
        <w:numPr>
          <w:ilvl w:val="0"/>
          <w:numId w:val="40"/>
        </w:numPr>
        <w:tabs>
          <w:tab w:val="clear" w:pos="5640"/>
        </w:tabs>
      </w:pPr>
      <w:r>
        <w:t>to consider whether adjustments may need to be made to accommodate an applicant with a disability.</w:t>
      </w:r>
    </w:p>
    <w:p w:rsidR="004A3D54" w:rsidRDefault="004A3D54" w:rsidP="004A3D54">
      <w:pPr>
        <w:pStyle w:val="BodyText"/>
      </w:pPr>
      <w:r>
        <w:t>The provision of such sensitive personal data by you is entirely voluntary.</w:t>
      </w:r>
    </w:p>
    <w:p w:rsidR="004A3D54" w:rsidRDefault="004A3D54" w:rsidP="004A3D54">
      <w:pPr>
        <w:pStyle w:val="BodyText"/>
      </w:pPr>
      <w:r>
        <w:t>You may also supply us with sensitive personal data relating to your criminal record, which is gathered to assess suitability for particular jobs, for example where you may be required to work with children or vulnerable adults.</w:t>
      </w:r>
    </w:p>
    <w:p w:rsidR="004A3D54" w:rsidRDefault="004A3D54" w:rsidP="004A3D54">
      <w:pPr>
        <w:pStyle w:val="BodyText"/>
      </w:pPr>
      <w:r>
        <w:t>We may disclose your sensitive personal data to our group companies for these same purposes.</w:t>
      </w:r>
    </w:p>
    <w:p w:rsidR="004A3D54" w:rsidRDefault="004A3D54" w:rsidP="004A3D54">
      <w:pPr>
        <w:pStyle w:val="BodyText"/>
      </w:pPr>
      <w:r>
        <w:t>I consent to the processing of my personal information (including sensitive personal data) as described above.</w:t>
      </w:r>
    </w:p>
    <w:p w:rsidR="004A3D54" w:rsidRDefault="004A3D54" w:rsidP="004A3D54">
      <w:pPr>
        <w:pStyle w:val="BodyText"/>
      </w:pPr>
      <w:r>
        <w:t>I have read and agree to the above statement:</w:t>
      </w:r>
    </w:p>
    <w:p w:rsidR="004A3D54" w:rsidRDefault="004A3D54" w:rsidP="00C21CDE">
      <w:pPr>
        <w:pStyle w:val="BodyText"/>
        <w:spacing w:before="720"/>
      </w:pPr>
      <w:r>
        <w:t xml:space="preserve">Signature: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A3D54" w:rsidRDefault="004A3D54" w:rsidP="004A3D54">
      <w:pPr>
        <w:pStyle w:val="BodyText"/>
      </w:pPr>
    </w:p>
    <w:p w:rsidR="004A3D54" w:rsidRPr="00C21CDE" w:rsidRDefault="00216DAA" w:rsidP="00216DAA">
      <w:pPr>
        <w:pStyle w:val="BodyText"/>
        <w:spacing w:before="240"/>
        <w:rPr>
          <w:b/>
          <w:sz w:val="24"/>
          <w:szCs w:val="24"/>
        </w:rPr>
      </w:pPr>
      <w:r>
        <w:rPr>
          <w:b/>
          <w:sz w:val="24"/>
          <w:szCs w:val="24"/>
        </w:rPr>
        <w:br w:type="page"/>
      </w:r>
      <w:r w:rsidR="004A3D54" w:rsidRPr="00C21CDE">
        <w:rPr>
          <w:b/>
          <w:sz w:val="24"/>
          <w:szCs w:val="24"/>
        </w:rPr>
        <w:lastRenderedPageBreak/>
        <w:t>Application Declaration</w:t>
      </w:r>
    </w:p>
    <w:p w:rsidR="004A3D54" w:rsidRDefault="004A3D54" w:rsidP="004A3D54">
      <w:pPr>
        <w:pStyle w:val="BodyText"/>
      </w:pPr>
      <w:r>
        <w:t>Before submitting this applica</w:t>
      </w:r>
      <w:r w:rsidR="00C21CDE">
        <w:t>tion, please read the following:</w:t>
      </w:r>
    </w:p>
    <w:p w:rsidR="004A3D54" w:rsidRDefault="004A3D54" w:rsidP="004A3D54">
      <w:pPr>
        <w:pStyle w:val="BodyText"/>
      </w:pPr>
      <w:r>
        <w:t>If you have difficulty completing this form and providing all of the information that we have asked for, or you require this form in a different format, please contact the Recruitment Service.</w:t>
      </w:r>
    </w:p>
    <w:p w:rsidR="004A3D54" w:rsidRDefault="004A3D54" w:rsidP="004A3D54">
      <w:pPr>
        <w:pStyle w:val="BodyText"/>
      </w:pPr>
      <w:r>
        <w:t>If you are appointed to the post, any major omissions or inaccurate information relevant to your application could lead to disciplinary action which could result in dismissal, or in some circumstances we may take legal action against you including referral to the police.</w:t>
      </w:r>
    </w:p>
    <w:p w:rsidR="004A3D54" w:rsidRDefault="004A3D54" w:rsidP="004A3D54">
      <w:pPr>
        <w:pStyle w:val="BodyText"/>
      </w:pPr>
      <w:r>
        <w:t>I declare that the information contained in this form is true and accurate.</w:t>
      </w:r>
    </w:p>
    <w:p w:rsidR="004A3D54" w:rsidRDefault="004A3D54" w:rsidP="004A3D54">
      <w:pPr>
        <w:pStyle w:val="BodyText"/>
      </w:pPr>
      <w:r>
        <w:t>I understand that if it is subsequently discovered that any statement is false or misleading, my employment may be terminated without notice.</w:t>
      </w:r>
    </w:p>
    <w:p w:rsidR="004A3D54" w:rsidRDefault="004A3D54" w:rsidP="004A3D54">
      <w:pPr>
        <w:pStyle w:val="BodyText"/>
      </w:pPr>
      <w:r>
        <w:t>I have read and understood the declaration:</w:t>
      </w:r>
    </w:p>
    <w:p w:rsidR="00F6012E" w:rsidRDefault="00AD215C" w:rsidP="000A02E1">
      <w:pPr>
        <w:pStyle w:val="BodyText"/>
        <w:spacing w:before="480" w:after="360"/>
      </w:pPr>
      <w:r>
        <w:t>Signature:</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F6012E" w:rsidRDefault="00AD215C" w:rsidP="000A02E1">
      <w:pPr>
        <w:pStyle w:val="BodyText"/>
        <w:spacing w:before="480" w:after="360"/>
      </w:pPr>
      <w:r>
        <w:t>Date:</w:t>
      </w:r>
      <w:r w:rsidR="0042481E">
        <w:t xml:space="preserve"> </w:t>
      </w:r>
      <w:r w:rsidR="0042481E">
        <w:fldChar w:fldCharType="begin">
          <w:ffData>
            <w:name w:val="Text27"/>
            <w:enabled/>
            <w:calcOnExit w:val="0"/>
            <w:textInput/>
          </w:ffData>
        </w:fldChar>
      </w:r>
      <w:r w:rsidR="0042481E">
        <w:instrText xml:space="preserve"> FORMTEXT </w:instrText>
      </w:r>
      <w:r w:rsidR="0042481E">
        <w:fldChar w:fldCharType="separate"/>
      </w:r>
      <w:r w:rsidR="0042481E">
        <w:rPr>
          <w:noProof/>
        </w:rPr>
        <w:t> </w:t>
      </w:r>
      <w:r w:rsidR="0042481E">
        <w:rPr>
          <w:noProof/>
        </w:rPr>
        <w:t> </w:t>
      </w:r>
      <w:r w:rsidR="0042481E">
        <w:rPr>
          <w:noProof/>
        </w:rPr>
        <w:t> </w:t>
      </w:r>
      <w:r w:rsidR="0042481E">
        <w:rPr>
          <w:noProof/>
        </w:rPr>
        <w:t> </w:t>
      </w:r>
      <w:r w:rsidR="0042481E">
        <w:rPr>
          <w:noProof/>
        </w:rPr>
        <w:t> </w:t>
      </w:r>
      <w:r w:rsidR="0042481E">
        <w:fldChar w:fldCharType="end"/>
      </w:r>
    </w:p>
    <w:p w:rsidR="00A41DE4" w:rsidRDefault="00A41DE4" w:rsidP="00A41DE4">
      <w:pPr>
        <w:pStyle w:val="RedLinebottom"/>
      </w:pPr>
    </w:p>
    <w:p w:rsidR="00AD215C" w:rsidRDefault="00AD215C" w:rsidP="005828E1">
      <w:pPr>
        <w:pStyle w:val="BodyText"/>
      </w:pPr>
      <w:r>
        <w:t>You will be asked to sign this form at a later date</w:t>
      </w:r>
      <w:r w:rsidR="002976D9">
        <w:t>.</w:t>
      </w:r>
    </w:p>
    <w:p w:rsidR="002976D9" w:rsidRDefault="002976D9" w:rsidP="005828E1">
      <w:pPr>
        <w:pStyle w:val="BodyText"/>
      </w:pPr>
    </w:p>
    <w:p w:rsidR="002976D9" w:rsidRDefault="002976D9" w:rsidP="002976D9">
      <w:pPr>
        <w:pStyle w:val="Heading1"/>
        <w:spacing w:before="0"/>
        <w:jc w:val="center"/>
      </w:pPr>
      <w:r>
        <w:lastRenderedPageBreak/>
        <w:t>Equality and Diversity Monitoring</w:t>
      </w:r>
    </w:p>
    <w:p w:rsidR="002976D9" w:rsidRDefault="002976D9" w:rsidP="002976D9">
      <w:pPr>
        <w:pStyle w:val="Heading1"/>
        <w:spacing w:before="0"/>
        <w:jc w:val="center"/>
      </w:pPr>
      <w:r>
        <w:lastRenderedPageBreak/>
        <w:t>Self-Classification Statement</w:t>
      </w:r>
    </w:p>
    <w:p w:rsidR="002976D9" w:rsidRDefault="002976D9" w:rsidP="002976D9">
      <w:pPr>
        <w:pStyle w:val="BodyText"/>
        <w:jc w:val="both"/>
      </w:pPr>
      <w:r>
        <w:t>We are committed to promoting equality, valuing diversity and working inclusively across our entire organisation.  We uphold these principles in our behaviours and practices - as an employer, as a service provider and as a campaigning organisation.</w:t>
      </w:r>
    </w:p>
    <w:p w:rsidR="002976D9" w:rsidRDefault="002976D9" w:rsidP="002976D9">
      <w:pPr>
        <w:pStyle w:val="BodyText"/>
        <w:jc w:val="both"/>
      </w:pPr>
      <w:r>
        <w:t>We oppose all forms of discrimination and intolerance in the workplace and service settings.  We have a zero tolerance approach to bullying, harassment and victimisation.</w:t>
      </w:r>
    </w:p>
    <w:p w:rsidR="002976D9" w:rsidRDefault="002976D9" w:rsidP="002976D9">
      <w:pPr>
        <w:pStyle w:val="BodyText"/>
        <w:jc w:val="both"/>
      </w:pPr>
      <w:r>
        <w:t>At Action for Children, we work to identify and remove or reduce any barriers and inequalities in the access to our employment opportunities and service provision, through consultation, impact assessment, monitoring, reporting, action planning and review.  Our aim is to break down all barriers of discrimination, prejudice, fear or misunderstanding.</w:t>
      </w:r>
    </w:p>
    <w:p w:rsidR="002976D9" w:rsidRDefault="002976D9" w:rsidP="002976D9">
      <w:pPr>
        <w:pStyle w:val="BodyText"/>
        <w:jc w:val="both"/>
      </w:pPr>
      <w:r>
        <w:t>We use the Equality &amp; Human Rights Commission's nine protected characteristics to help focus our equality and diversity work and ensure the Code of Practice is followed to inform the procedures and practice standards.</w:t>
      </w:r>
    </w:p>
    <w:p w:rsidR="002976D9" w:rsidRDefault="002976D9" w:rsidP="002976D9">
      <w:pPr>
        <w:pStyle w:val="BodyText"/>
        <w:jc w:val="both"/>
      </w:pPr>
      <w:r>
        <w:t>We aim to eliminate discrimination, harassment and victimisation and have due regard to advancing equality for the relevant protected characteristics.  We will not tolerate discrimination against employees or service users who have one or more of the protected characteristics:</w:t>
      </w:r>
    </w:p>
    <w:p w:rsidR="002976D9" w:rsidRDefault="002976D9" w:rsidP="002976D9">
      <w:pPr>
        <w:pStyle w:val="BodyText"/>
        <w:numPr>
          <w:ilvl w:val="0"/>
          <w:numId w:val="43"/>
        </w:numPr>
      </w:pPr>
      <w:r>
        <w:t>Age</w:t>
      </w:r>
    </w:p>
    <w:p w:rsidR="002976D9" w:rsidRDefault="002976D9" w:rsidP="002976D9">
      <w:pPr>
        <w:pStyle w:val="BodyText"/>
        <w:numPr>
          <w:ilvl w:val="0"/>
          <w:numId w:val="43"/>
        </w:numPr>
      </w:pPr>
      <w:r>
        <w:t>Disability</w:t>
      </w:r>
    </w:p>
    <w:p w:rsidR="002976D9" w:rsidRDefault="002976D9" w:rsidP="002976D9">
      <w:pPr>
        <w:pStyle w:val="BodyText"/>
        <w:numPr>
          <w:ilvl w:val="0"/>
          <w:numId w:val="43"/>
        </w:numPr>
      </w:pPr>
      <w:r>
        <w:t>Gender</w:t>
      </w:r>
    </w:p>
    <w:p w:rsidR="002976D9" w:rsidRDefault="002976D9" w:rsidP="002976D9">
      <w:pPr>
        <w:pStyle w:val="BodyText"/>
        <w:numPr>
          <w:ilvl w:val="0"/>
          <w:numId w:val="43"/>
        </w:numPr>
      </w:pPr>
      <w:r>
        <w:t>Gender reassignment</w:t>
      </w:r>
    </w:p>
    <w:p w:rsidR="002976D9" w:rsidRDefault="002976D9" w:rsidP="002976D9">
      <w:pPr>
        <w:pStyle w:val="BodyText"/>
        <w:numPr>
          <w:ilvl w:val="0"/>
          <w:numId w:val="43"/>
        </w:numPr>
      </w:pPr>
      <w:r>
        <w:t>Marriage and civil partnership</w:t>
      </w:r>
    </w:p>
    <w:p w:rsidR="002976D9" w:rsidRDefault="002976D9" w:rsidP="002976D9">
      <w:pPr>
        <w:pStyle w:val="BodyText"/>
        <w:numPr>
          <w:ilvl w:val="0"/>
          <w:numId w:val="43"/>
        </w:numPr>
      </w:pPr>
      <w:r>
        <w:t>Race</w:t>
      </w:r>
    </w:p>
    <w:p w:rsidR="002976D9" w:rsidRDefault="002976D9" w:rsidP="002976D9">
      <w:pPr>
        <w:pStyle w:val="BodyText"/>
        <w:numPr>
          <w:ilvl w:val="0"/>
          <w:numId w:val="43"/>
        </w:numPr>
      </w:pPr>
      <w:r>
        <w:t>Religion or belief</w:t>
      </w:r>
    </w:p>
    <w:p w:rsidR="002976D9" w:rsidRDefault="002976D9" w:rsidP="002976D9">
      <w:pPr>
        <w:pStyle w:val="BodyText"/>
        <w:numPr>
          <w:ilvl w:val="0"/>
          <w:numId w:val="43"/>
        </w:numPr>
      </w:pPr>
      <w:r>
        <w:t>Sexual orientation</w:t>
      </w:r>
    </w:p>
    <w:p w:rsidR="002976D9" w:rsidRDefault="002976D9" w:rsidP="002976D9">
      <w:pPr>
        <w:pStyle w:val="BodyText"/>
        <w:numPr>
          <w:ilvl w:val="0"/>
          <w:numId w:val="43"/>
        </w:numPr>
      </w:pPr>
      <w:r>
        <w:t>Pregnancy and maternity</w:t>
      </w:r>
    </w:p>
    <w:p w:rsidR="002976D9" w:rsidRDefault="002976D9" w:rsidP="002976D9">
      <w:pPr>
        <w:pStyle w:val="BodyText"/>
      </w:pPr>
      <w:r>
        <w:t>In Northern Ireland we also recognise the diversity strand of community background.</w:t>
      </w:r>
    </w:p>
    <w:p w:rsidR="002976D9" w:rsidRDefault="002976D9" w:rsidP="002976D9">
      <w:pPr>
        <w:pStyle w:val="BodyText"/>
      </w:pPr>
      <w:r>
        <w:t>Supportive and ambitious employers need to collate data to find out and understand who they employ, who volunteers for them and who uses their services.  Having accurate and up to date data can also provide a tool to measure success in eradicating discrimination across Action for Children.</w:t>
      </w:r>
    </w:p>
    <w:p w:rsidR="002976D9" w:rsidRDefault="002976D9" w:rsidP="002976D9">
      <w:pPr>
        <w:pStyle w:val="BodyText"/>
      </w:pPr>
      <w:r>
        <w:t>Accurate data will tell us the following information and will enable us to plan and monitor a more diverse workforce:</w:t>
      </w:r>
    </w:p>
    <w:p w:rsidR="002976D9" w:rsidRPr="00FD2FB6" w:rsidRDefault="002976D9" w:rsidP="002976D9">
      <w:pPr>
        <w:pStyle w:val="BodyText"/>
        <w:tabs>
          <w:tab w:val="clear" w:pos="480"/>
        </w:tabs>
        <w:spacing w:before="0" w:after="0"/>
        <w:rPr>
          <w:i/>
        </w:rPr>
      </w:pPr>
      <w:r w:rsidRPr="00FD2FB6">
        <w:rPr>
          <w:i/>
        </w:rPr>
        <w:t>Who wants to work for us?</w:t>
      </w:r>
    </w:p>
    <w:p w:rsidR="002976D9" w:rsidRPr="00FD2FB6" w:rsidRDefault="002976D9" w:rsidP="002976D9">
      <w:pPr>
        <w:pStyle w:val="BodyText"/>
        <w:tabs>
          <w:tab w:val="clear" w:pos="480"/>
        </w:tabs>
        <w:spacing w:before="0" w:after="0"/>
        <w:rPr>
          <w:i/>
        </w:rPr>
      </w:pPr>
      <w:r w:rsidRPr="00FD2FB6">
        <w:rPr>
          <w:i/>
        </w:rPr>
        <w:t>Who is more likely to leave Action for Children?</w:t>
      </w:r>
    </w:p>
    <w:p w:rsidR="002976D9" w:rsidRPr="00FD2FB6" w:rsidRDefault="002976D9" w:rsidP="002976D9">
      <w:pPr>
        <w:pStyle w:val="BodyText"/>
        <w:tabs>
          <w:tab w:val="clear" w:pos="480"/>
        </w:tabs>
        <w:spacing w:before="0" w:after="0"/>
        <w:rPr>
          <w:i/>
        </w:rPr>
      </w:pPr>
      <w:r w:rsidRPr="00FD2FB6">
        <w:rPr>
          <w:i/>
        </w:rPr>
        <w:t>Who is more likely to be dismissed or made redundant</w:t>
      </w:r>
    </w:p>
    <w:p w:rsidR="002976D9" w:rsidRPr="00FD2FB6" w:rsidRDefault="002976D9" w:rsidP="002976D9">
      <w:pPr>
        <w:pStyle w:val="BodyText"/>
        <w:tabs>
          <w:tab w:val="clear" w:pos="480"/>
        </w:tabs>
        <w:spacing w:before="0" w:after="0"/>
        <w:rPr>
          <w:i/>
        </w:rPr>
      </w:pPr>
      <w:r w:rsidRPr="00FD2FB6">
        <w:rPr>
          <w:i/>
        </w:rPr>
        <w:t>Who is more likely to bring grievances?</w:t>
      </w:r>
    </w:p>
    <w:p w:rsidR="002976D9" w:rsidRPr="00FD2FB6" w:rsidRDefault="002976D9" w:rsidP="002976D9">
      <w:pPr>
        <w:pStyle w:val="BodyText"/>
        <w:tabs>
          <w:tab w:val="clear" w:pos="480"/>
          <w:tab w:val="left" w:pos="360"/>
        </w:tabs>
        <w:spacing w:before="0" w:after="0"/>
        <w:rPr>
          <w:i/>
        </w:rPr>
      </w:pPr>
      <w:r w:rsidRPr="00FD2FB6">
        <w:rPr>
          <w:i/>
        </w:rPr>
        <w:t>Who is represented at the most senior levels of Action for Children?</w:t>
      </w:r>
    </w:p>
    <w:p w:rsidR="002976D9" w:rsidRDefault="002976D9" w:rsidP="002976D9">
      <w:pPr>
        <w:pStyle w:val="BodyText"/>
      </w:pPr>
    </w:p>
    <w:p w:rsidR="002976D9" w:rsidRDefault="002976D9" w:rsidP="002976D9">
      <w:pPr>
        <w:pStyle w:val="BodyText"/>
      </w:pPr>
      <w:r>
        <w:t>The information you provide will help us:</w:t>
      </w:r>
    </w:p>
    <w:p w:rsidR="002976D9" w:rsidRPr="00FD2FB6" w:rsidRDefault="002976D9" w:rsidP="002976D9">
      <w:pPr>
        <w:pStyle w:val="BodyText"/>
        <w:tabs>
          <w:tab w:val="clear" w:pos="480"/>
          <w:tab w:val="left" w:pos="360"/>
        </w:tabs>
        <w:rPr>
          <w:i/>
        </w:rPr>
      </w:pPr>
      <w:r w:rsidRPr="00FD2FB6">
        <w:rPr>
          <w:i/>
        </w:rPr>
        <w:t>Develop and improve our practices</w:t>
      </w:r>
    </w:p>
    <w:p w:rsidR="002976D9" w:rsidRPr="00FD2FB6" w:rsidRDefault="002976D9" w:rsidP="002976D9">
      <w:pPr>
        <w:pStyle w:val="BodyText"/>
        <w:tabs>
          <w:tab w:val="clear" w:pos="480"/>
          <w:tab w:val="left" w:pos="360"/>
        </w:tabs>
        <w:rPr>
          <w:i/>
        </w:rPr>
      </w:pPr>
      <w:r w:rsidRPr="00FD2FB6">
        <w:rPr>
          <w:i/>
        </w:rPr>
        <w:t>Build and maintain equality of opportunity and diversity across our organization</w:t>
      </w:r>
    </w:p>
    <w:p w:rsidR="002976D9" w:rsidRPr="00FD2FB6" w:rsidRDefault="002976D9" w:rsidP="002976D9">
      <w:pPr>
        <w:pStyle w:val="BodyText"/>
        <w:tabs>
          <w:tab w:val="clear" w:pos="480"/>
          <w:tab w:val="left" w:pos="360"/>
        </w:tabs>
        <w:rPr>
          <w:i/>
        </w:rPr>
      </w:pPr>
      <w:r w:rsidRPr="00FD2FB6">
        <w:rPr>
          <w:i/>
        </w:rPr>
        <w:lastRenderedPageBreak/>
        <w:t>Demonstrate our commitment to promoting equality and valuing and respecting diversity and inclusive practice</w:t>
      </w:r>
    </w:p>
    <w:p w:rsidR="002976D9" w:rsidRDefault="002976D9" w:rsidP="002976D9">
      <w:pPr>
        <w:pStyle w:val="BodyText"/>
      </w:pPr>
      <w:r>
        <w:t>We ask all employees to complete diversity monitoring forms, which are confidential to Action for Children.</w:t>
      </w:r>
    </w:p>
    <w:p w:rsidR="002976D9" w:rsidRDefault="002976D9" w:rsidP="002976D9">
      <w:pPr>
        <w:pStyle w:val="BodyText"/>
      </w:pPr>
      <w:r>
        <w:t xml:space="preserve">If you would like further information about monitoring data, please contact the People Policy team via email: </w:t>
      </w:r>
      <w:hyperlink r:id="rId10" w:history="1">
        <w:r w:rsidRPr="006E36B8">
          <w:rPr>
            <w:rStyle w:val="Hyperlink"/>
          </w:rPr>
          <w:t>people.policies@actionforchildren.org.uk</w:t>
        </w:r>
      </w:hyperlink>
    </w:p>
    <w:p w:rsidR="002976D9" w:rsidRDefault="002976D9" w:rsidP="005828E1">
      <w:pPr>
        <w:pStyle w:val="BodyText"/>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482600</wp:posOffset>
                </wp:positionH>
                <wp:positionV relativeFrom="paragraph">
                  <wp:posOffset>89535</wp:posOffset>
                </wp:positionV>
                <wp:extent cx="6457950" cy="9525"/>
                <wp:effectExtent l="0" t="0" r="0" b="9525"/>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95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F8CD1"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pt,7.05pt" to="54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" strokecolor="red" strokeweight="1pt">
                <v:stroke joinstyle="miter"/>
                <o:lock v:ext="edit" shapetype="f"/>
                <w10:wrap anchorx="page"/>
              </v:line>
            </w:pict>
          </mc:Fallback>
        </mc:AlternateContent>
      </w:r>
    </w:p>
    <w:p w:rsidR="002976D9" w:rsidRDefault="002976D9" w:rsidP="002976D9">
      <w:pPr>
        <w:pStyle w:val="BodyText"/>
        <w:spacing w:after="240"/>
      </w:pPr>
      <w:r>
        <w:t xml:space="preserve">Name: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rsidR="002976D9" w:rsidRDefault="002976D9" w:rsidP="002976D9">
      <w:pPr>
        <w:pStyle w:val="BodyText"/>
        <w:spacing w:after="240"/>
      </w:pPr>
      <w:r>
        <w:t xml:space="preserve">Position applied for: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76D9" w:rsidRDefault="002976D9" w:rsidP="002976D9">
      <w:pPr>
        <w:pStyle w:val="BodyText"/>
        <w:spacing w:after="240"/>
      </w:pPr>
      <w:r>
        <w:t xml:space="preserve">Project/department: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76D9" w:rsidRPr="002976D9" w:rsidRDefault="002976D9" w:rsidP="005828E1">
      <w:pPr>
        <w:pStyle w:val="BodyText"/>
        <w:rPr>
          <w:color w:val="FF0000"/>
        </w:rPr>
      </w:pPr>
      <w:r w:rsidRPr="002976D9">
        <w:rPr>
          <w:color w:val="FF0000"/>
        </w:rPr>
        <w:t>__________________________________________________________________________________</w:t>
      </w:r>
    </w:p>
    <w:p w:rsidR="002976D9" w:rsidRDefault="002976D9" w:rsidP="002976D9">
      <w:pPr>
        <w:pStyle w:val="Heading3"/>
      </w:pPr>
      <w:r>
        <w:t>Please fill in all the sections (Choose only one option in each section)</w:t>
      </w:r>
    </w:p>
    <w:p w:rsidR="002976D9" w:rsidRDefault="002976D9" w:rsidP="002976D9">
      <w:pPr>
        <w:pStyle w:val="BodyText"/>
        <w:numPr>
          <w:ilvl w:val="0"/>
          <w:numId w:val="49"/>
        </w:numPr>
      </w:pPr>
      <w:r>
        <w:t xml:space="preserve">Gender </w:t>
      </w:r>
      <w:sdt>
        <w:sdtPr>
          <w:id w:val="158824384"/>
          <w:placeholder>
            <w:docPart w:val="B06D3007E4DF44FFA2127E5984D63258"/>
          </w:placeholder>
          <w:showingPlcHdr/>
          <w15:color w:val="FF0000"/>
          <w:dropDownList>
            <w:listItem w:value="Choose an item."/>
            <w:listItem w:displayText="Male" w:value="Male"/>
            <w:listItem w:displayText="Female" w:value="Female"/>
            <w:listItem w:displayText="Unspecified" w:value="Unspecified"/>
          </w:dropDownList>
        </w:sdtPr>
        <w:sdtEndPr/>
        <w:sdtContent>
          <w:r w:rsidR="00A158A7" w:rsidRPr="00D632E6">
            <w:rPr>
              <w:rStyle w:val="PlaceholderText"/>
              <w:rFonts w:eastAsia="Calibri"/>
            </w:rPr>
            <w:t>Choose an item.</w:t>
          </w:r>
        </w:sdtContent>
      </w:sdt>
    </w:p>
    <w:p w:rsidR="00907A43" w:rsidRDefault="00907A43" w:rsidP="002976D9">
      <w:pPr>
        <w:pStyle w:val="BodyText"/>
        <w:numPr>
          <w:ilvl w:val="0"/>
          <w:numId w:val="49"/>
        </w:numPr>
      </w:pPr>
      <w:r>
        <w:t xml:space="preserve">Nationality: </w:t>
      </w:r>
      <w:sdt>
        <w:sdtPr>
          <w:alias w:val="Nationality"/>
          <w:tag w:val="Nationality"/>
          <w:id w:val="1524748473"/>
          <w:placeholder>
            <w:docPart w:val="DefaultPlaceholder_1081868575"/>
          </w:placeholder>
          <w:showingPlcHdr/>
          <w15:color w:val="FF0000"/>
          <w:dropDownList>
            <w:listItem w:value="Choose an item."/>
            <w:listItem w:displayText="Afgan" w:value="Afgan"/>
            <w:listItem w:displayText="Algerian" w:value="Algerian"/>
            <w:listItem w:displayText="Albanian" w:value="Albanian"/>
            <w:listItem w:displayText="Andorran" w:value="Andorran"/>
            <w:listItem w:displayText="Angolan" w:value="Angolan"/>
            <w:listItem w:displayText="Argentinian" w:value="Argentinian"/>
            <w:listItem w:displayText="Amenian" w:value="Armenian"/>
            <w:listItem w:displayText="Australian" w:value="Australian"/>
            <w:listItem w:displayText="Austrian" w:value="Austrian"/>
            <w:listItem w:displayText="Azerbaijani" w:value="Azerbaijani"/>
            <w:listItem w:displayText="Bahamian" w:value="Bahamian"/>
            <w:listItem w:displayText="Bahraini" w:value="Bahraini"/>
            <w:listItem w:displayText="Bangladeshi" w:value="Bangladeshi"/>
            <w:listItem w:displayText="Barbadian" w:value="Barbadian"/>
            <w:listItem w:displayText="Belarusian" w:value="Belarusian"/>
            <w:listItem w:displayText="Belgian" w:value="Belgian"/>
            <w:listItem w:displayText="Belizean" w:value="Belizean"/>
            <w:listItem w:displayText="Beninese" w:value="Beninese"/>
            <w:listItem w:displayText="Bhutanese" w:value="Bhutanese"/>
            <w:listItem w:displayText="Bolivian" w:value="Bolivian"/>
            <w:listItem w:displayText="Bosnian" w:value="Bosnian"/>
            <w:listItem w:displayText="Botswanan" w:value="Botswanan"/>
            <w:listItem w:displayText="Brazilian" w:value="Brazilian"/>
            <w:listItem w:displayText="British" w:value="British"/>
            <w:listItem w:displayText="Bruneian" w:value="Bruneian"/>
            <w:listItem w:displayText="Bulgarian" w:value="Bulgarian"/>
            <w:listItem w:displayText="Burkinese" w:value="Burkinese"/>
            <w:listItem w:displayText="Burmese" w:value="Burmese"/>
            <w:listItem w:displayText="Burundian" w:value="Burundian"/>
            <w:listItem w:displayText="Cambodian" w:value="Cambodian"/>
            <w:listItem w:displayText="Cameroonian" w:value="Cameroonian"/>
            <w:listItem w:displayText="Canadian" w:value="Canadian"/>
            <w:listItem w:displayText="Cape Verdean" w:value="Cape Verdean"/>
            <w:listItem w:displayText="Chadian" w:value="Chadian"/>
            <w:listItem w:displayText="Chilean" w:value="Chilean"/>
            <w:listItem w:displayText="Chinese" w:value="Chinese"/>
            <w:listItem w:displayText="Colombian" w:value="Colombian"/>
            <w:listItem w:displayText="Congolese" w:value="Congolese"/>
            <w:listItem w:displayText="Costa Rican" w:value="Costa Rican"/>
            <w:listItem w:displayText="Croatian" w:value="Croatian"/>
            <w:listItem w:displayText="Cuban" w:value="Cuban"/>
            <w:listItem w:displayText="Cypriot" w:value="Cypriot"/>
            <w:listItem w:displayText="Czech" w:value="Czech"/>
            <w:listItem w:displayText="Danish" w:value="Danish"/>
            <w:listItem w:displayText="Djiboutian" w:value="Djiboutian"/>
            <w:listItem w:displayText="Dominican" w:value="Dominican"/>
            <w:listItem w:displayText="Ecuadorean" w:value="Ecuadorean"/>
            <w:listItem w:displayText="Egyptian" w:value="Egyptian"/>
            <w:listItem w:displayText="Salvadorian" w:value="Salvadorian"/>
            <w:listItem w:displayText="English" w:value="English"/>
            <w:listItem w:displayText="Eritrean" w:value="Eritrean"/>
            <w:listItem w:displayText="Estonian" w:value="Estonian"/>
            <w:listItem w:displayText="Ethiopian" w:value="Ethiopian"/>
            <w:listItem w:displayText="Fijian" w:value="Fijian"/>
            <w:listItem w:displayText="Finnish" w:value="Finnish"/>
            <w:listItem w:displayText="French" w:value="French"/>
            <w:listItem w:displayText="Gabonese" w:value="Gabonese"/>
            <w:listItem w:displayText="Gambian" w:value="Gambian"/>
            <w:listItem w:displayText="Georgian" w:value="Georgian"/>
            <w:listItem w:displayText="German" w:value="German"/>
            <w:listItem w:displayText="Ghanaian" w:value="Ghanaian"/>
            <w:listItem w:displayText="Greek" w:value="Greek"/>
            <w:listItem w:displayText="Grenadian" w:value="Grenadian"/>
            <w:listItem w:displayText="Guatemalan" w:value="Guatemalan"/>
            <w:listItem w:displayText="Guinean" w:value="Guinean"/>
            <w:listItem w:displayText="Guyanese" w:value="Guyanese"/>
            <w:listItem w:displayText="Haitian" w:value="Haitian"/>
            <w:listItem w:displayText="Dutch" w:value="Dutch"/>
            <w:listItem w:displayText="Honduran" w:value="Honduran"/>
            <w:listItem w:displayText="Hungarian" w:value="Hungarian"/>
            <w:listItem w:displayText="Icelandic" w:value="Icelandic"/>
            <w:listItem w:displayText="Indian" w:value="Indian"/>
            <w:listItem w:displayText="Indonesian" w:value="Indonesian"/>
            <w:listItem w:displayText="Iranian" w:value="Iranian"/>
            <w:listItem w:displayText="Iraqi" w:value="Iraqi"/>
            <w:listItem w:displayText="Irish" w:value="Irish"/>
            <w:listItem w:displayText="Italian" w:value="Italian"/>
            <w:listItem w:displayText="Jamaican" w:value="Jamaican"/>
            <w:listItem w:displayText="Japanese" w:value="Japanese"/>
            <w:listItem w:displayText="Jordianian" w:value="Jordianian"/>
            <w:listItem w:displayText="Kazakh" w:value="Kazakh"/>
            <w:listItem w:displayText="Kenyan" w:value="Kenyan"/>
            <w:listItem w:displayText="Kuwaiti" w:value="Kuwaiti"/>
            <w:listItem w:displayText="Laotian" w:value="Laotian"/>
            <w:listItem w:displayText="Latvian" w:value="Latvian"/>
            <w:listItem w:displayText="Lebanese" w:value="Lebanese"/>
            <w:listItem w:displayText="Liberian" w:value="Liberian"/>
            <w:listItem w:displayText="Libyan" w:value="Libyan"/>
            <w:listItem w:displayText="Liechtenstein" w:value="Liechtenstein"/>
            <w:listItem w:displayText="Lithuanian" w:value="Lithuanian"/>
            <w:listItem w:displayText="Luxembourg" w:value="Luxembourg"/>
            <w:listItem w:displayText="Macedonian" w:value="Macedonian"/>
            <w:listItem w:displayText="Madagascan" w:value="Madagascan"/>
            <w:listItem w:displayText="Malawian" w:value="Malawian"/>
            <w:listItem w:displayText="Malaysian" w:value="Malaysian"/>
            <w:listItem w:displayText="Maldivian" w:value="Maldivian"/>
            <w:listItem w:displayText="Malian" w:value="Malian"/>
            <w:listItem w:displayText="Maltese" w:value="Maltese"/>
            <w:listItem w:displayText="Mauritanian" w:value="Mauritanian"/>
            <w:listItem w:displayText="Mauritian" w:value="Mauritian"/>
            <w:listItem w:displayText="Mexican" w:value="Mexican"/>
            <w:listItem w:displayText="Moldovan" w:value="Moldovan"/>
            <w:listItem w:displayText="Monacan" w:value="Monacan"/>
            <w:listItem w:displayText="Mongolian" w:value="Mongolian"/>
            <w:listItem w:displayText="Montenegrin" w:value="Montenegrin"/>
            <w:listItem w:displayText="Mozambican" w:value="Mozambican"/>
            <w:listItem w:displayText="Manibian" w:value="Manibian"/>
            <w:listItem w:displayText="Nepalese" w:value="Nepalese"/>
            <w:listItem w:displayText="New Zealand" w:value="New Zealand"/>
            <w:listItem w:displayText="Nicaraguan" w:value="Nicaraguan"/>
            <w:listItem w:displayText="Nigerien" w:value="Nigerien"/>
            <w:listItem w:displayText="Nigerian" w:value="Nigerian"/>
            <w:listItem w:displayText="North Korean" w:value="North Korean"/>
            <w:listItem w:displayText="Norwegian" w:value="Norwegian"/>
            <w:listItem w:displayText="Omani" w:value="Omani"/>
            <w:listItem w:displayText="Pakistani" w:value="Pakistani"/>
            <w:listItem w:displayText="Panamanian" w:value="Panamanian"/>
            <w:listItem w:displayText="Papua New Guinean" w:value="Papua New Guinean"/>
            <w:listItem w:displayText="Paraguayan" w:value="Paraguayan"/>
            <w:listItem w:displayText="Peruvian" w:value="Peruvian"/>
            <w:listItem w:displayText="Philippine" w:value="Philippine"/>
            <w:listItem w:displayText="Polish" w:value="Polish"/>
            <w:listItem w:displayText="Portuguese" w:value="Portuguese"/>
            <w:listItem w:displayText="Qatari" w:value="Qatari"/>
            <w:listItem w:displayText="Romanian" w:value="Romanian"/>
            <w:listItem w:displayText="Russian" w:value="Russian"/>
            <w:listItem w:displayText="Rwandan" w:value="Rwandan"/>
            <w:listItem w:displayText="Saudi Arabian" w:value="Saudi Arabian"/>
            <w:listItem w:displayText="Scottish" w:value="Scottish"/>
            <w:listItem w:displayText="Senegalese" w:value="Senegalese"/>
            <w:listItem w:displayText="Serbian" w:value="Serbian"/>
            <w:listItem w:displayText="Seychellois" w:value="Seychellois"/>
            <w:listItem w:displayText="Sierra Leonian" w:value="Sierra Leonian"/>
            <w:listItem w:displayText="Singaporean" w:value="Singaporean"/>
            <w:listItem w:displayText="Slovak" w:value="Slovak"/>
            <w:listItem w:displayText="Slovenian" w:value="Slovenian"/>
            <w:listItem w:displayText="Solomon Islands" w:value="Solomon Islands"/>
            <w:listItem w:displayText="Somali" w:value="Somali"/>
            <w:listItem w:displayText="South African" w:value="South African"/>
            <w:listItem w:displayText="South Korean" w:value="South Korean"/>
            <w:listItem w:displayText="Spanish" w:value="Spanish"/>
            <w:listItem w:displayText="Sri Lankan" w:value="Sri Lankan"/>
            <w:listItem w:displayText="Sudanese" w:value="Sudanese"/>
            <w:listItem w:displayText="Surinamese" w:value="Surinamese"/>
            <w:listItem w:displayText="Swazi" w:value="Swazi"/>
            <w:listItem w:displayText="Swedish" w:value="Swedish"/>
            <w:listItem w:displayText="Swiss" w:value="Swiss"/>
            <w:listItem w:displayText="Syrian" w:value="Syrian"/>
            <w:listItem w:displayText="Taiwanese" w:value="Taiwanese"/>
            <w:listItem w:displayText="Tajik" w:value="Tajik"/>
            <w:listItem w:displayText="Tanzanian" w:value="Tanzanian"/>
            <w:listItem w:displayText="Thai" w:value="Thai"/>
            <w:listItem w:displayText="Togolese" w:value="Togolese"/>
            <w:listItem w:displayText="Trinidadian or Tobagan" w:value="Trinidadian or Tobagan"/>
            <w:listItem w:displayText="Tunisian" w:value="Tunisian"/>
            <w:listItem w:displayText="Turkish" w:value="Turkish"/>
            <w:listItem w:displayText="Turkmen" w:value="Turkmen"/>
            <w:listItem w:displayText="Tuvaluan" w:value="Tuvaluan"/>
            <w:listItem w:displayText="Ugandan" w:value="Ugandan"/>
            <w:listItem w:displayText="Ukrainian" w:value="Ukrainian"/>
            <w:listItem w:displayText="UAE" w:value="UAE"/>
            <w:listItem w:displayText="UK" w:value="UK"/>
            <w:listItem w:displayText="US" w:value="US"/>
            <w:listItem w:displayText="Uruguayan" w:value="Uruguayan"/>
            <w:listItem w:displayText="Uzbek" w:value="Uzbek"/>
            <w:listItem w:displayText="Vanuatuan" w:value="Vanuatuan"/>
            <w:listItem w:displayText="Venezuelan" w:value="Venezuelan"/>
            <w:listItem w:displayText="Vietnamese" w:value="Vietnamese"/>
            <w:listItem w:displayText="Welsh" w:value="Welsh"/>
            <w:listItem w:displayText="Western Samoan" w:value="Western Samoan"/>
            <w:listItem w:displayText="Yemeni" w:value="Yemeni"/>
            <w:listItem w:displayText="Zairean" w:value="Zairean"/>
            <w:listItem w:displayText="Zambian" w:value="Zambian"/>
          </w:dropDownList>
        </w:sdtPr>
        <w:sdtEndPr/>
        <w:sdtContent>
          <w:r w:rsidRPr="00D632E6">
            <w:rPr>
              <w:rStyle w:val="PlaceholderText"/>
            </w:rPr>
            <w:t>Choose an item.</w:t>
          </w:r>
        </w:sdtContent>
      </w:sdt>
    </w:p>
    <w:p w:rsidR="00A158A7" w:rsidRDefault="00A158A7" w:rsidP="002976D9">
      <w:pPr>
        <w:pStyle w:val="BodyText"/>
        <w:numPr>
          <w:ilvl w:val="0"/>
          <w:numId w:val="49"/>
        </w:numPr>
      </w:pPr>
      <w:r>
        <w:t>Date of Birth</w:t>
      </w:r>
    </w:p>
    <w:p w:rsidR="00A158A7" w:rsidRPr="00A158A7" w:rsidRDefault="00A158A7" w:rsidP="00A158A7">
      <w:pPr>
        <w:pStyle w:val="BodyText"/>
        <w:ind w:left="360"/>
        <w:rPr>
          <w:color w:val="FF0000"/>
        </w:rPr>
      </w:pPr>
      <w:r w:rsidRPr="00A158A7">
        <w:rPr>
          <w:color w:val="FF0000"/>
        </w:rPr>
        <w:t>DD/MM/YY</w:t>
      </w:r>
    </w:p>
    <w:p w:rsidR="00A158A7" w:rsidRDefault="00A158A7" w:rsidP="002976D9">
      <w:pPr>
        <w:pStyle w:val="BodyText"/>
        <w:numPr>
          <w:ilvl w:val="0"/>
          <w:numId w:val="49"/>
        </w:numPr>
      </w:pPr>
      <w:r>
        <w:t xml:space="preserve">Do you have a disability? </w:t>
      </w:r>
      <w:sdt>
        <w:sdtPr>
          <w:id w:val="1977491522"/>
          <w:placeholder>
            <w:docPart w:val="DefaultPlaceholder_1081868575"/>
          </w:placeholder>
          <w:showingPlcHdr/>
          <w15:color w:val="FF0000"/>
          <w:dropDownList>
            <w:listItem w:value="Choose an item."/>
            <w:listItem w:displayText="Yes" w:value="Yes"/>
            <w:listItem w:displayText="No" w:value="No"/>
          </w:dropDownList>
        </w:sdtPr>
        <w:sdtEndPr/>
        <w:sdtContent>
          <w:r w:rsidRPr="00D632E6">
            <w:rPr>
              <w:rStyle w:val="PlaceholderText"/>
              <w:rFonts w:eastAsia="Calibri"/>
            </w:rPr>
            <w:t>Choose an item.</w:t>
          </w:r>
        </w:sdtContent>
      </w:sdt>
    </w:p>
    <w:p w:rsidR="00A158A7" w:rsidRDefault="00A158A7" w:rsidP="00A158A7">
      <w:pPr>
        <w:pStyle w:val="BodyText"/>
        <w:ind w:left="360"/>
      </w:pPr>
      <w:r>
        <w:t>If yes, please describe the nature of your disability</w:t>
      </w:r>
    </w:p>
    <w:p w:rsidR="00A158A7" w:rsidRDefault="00A158A7" w:rsidP="00A158A7">
      <w:pPr>
        <w:pStyle w:val="BodyText"/>
      </w:pPr>
      <w:r>
        <w:fldChar w:fldCharType="begin">
          <w:ffData>
            <w:name w:val="Text72"/>
            <w:enabled/>
            <w:calcOnExit w:val="0"/>
            <w:textInput/>
          </w:ffData>
        </w:fldChar>
      </w:r>
      <w:bookmarkStart w:id="1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A158A7" w:rsidRDefault="00554CF2" w:rsidP="002976D9">
      <w:pPr>
        <w:pStyle w:val="BodyText"/>
        <w:numPr>
          <w:ilvl w:val="0"/>
          <w:numId w:val="49"/>
        </w:numPr>
      </w:pPr>
      <w:r>
        <w:rPr>
          <w:noProof/>
          <w:lang w:eastAsia="en-GB"/>
        </w:rPr>
        <mc:AlternateContent>
          <mc:Choice Requires="wps">
            <w:drawing>
              <wp:anchor distT="0" distB="0" distL="114300" distR="114300" simplePos="0" relativeHeight="251663360" behindDoc="0" locked="0" layoutInCell="1" allowOverlap="1" wp14:anchorId="68B0148E" wp14:editId="46118798">
                <wp:simplePos x="0" y="0"/>
                <wp:positionH relativeFrom="margin">
                  <wp:align>left</wp:align>
                </wp:positionH>
                <wp:positionV relativeFrom="paragraph">
                  <wp:posOffset>4966335</wp:posOffset>
                </wp:positionV>
                <wp:extent cx="6457950" cy="9525"/>
                <wp:effectExtent l="0" t="0" r="19050" b="28575"/>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95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596435"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1.05pt" to="508.5pt,3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" strokecolor="red" strokeweight="1pt">
                <v:stroke joinstyle="miter"/>
                <o:lock v:ext="edit" shapetype="f"/>
                <w10:wrap anchorx="margin"/>
              </v:line>
            </w:pict>
          </mc:Fallback>
        </mc:AlternateContent>
      </w:r>
      <w:r w:rsidR="00A158A7">
        <w:t xml:space="preserve">What is your ethnic origin? </w:t>
      </w:r>
      <w:sdt>
        <w:sdtPr>
          <w:id w:val="143790498"/>
          <w:placeholder>
            <w:docPart w:val="DefaultPlaceholder_1081868575"/>
          </w:placeholder>
          <w:showingPlcHdr/>
          <w15:color w:val="FF0000"/>
          <w:dropDownList>
            <w:listItem w:value="Choose an item."/>
            <w:listItem w:displayText="Arab" w:value="Arab"/>
            <w:listItem w:displayText="Asian or Asian British Bangladeshi" w:value="Asian or Asian British Bangladeshi"/>
            <w:listItem w:displayText="Asian or Asian British Chinese" w:value="Asian or Asian British Chinese"/>
            <w:listItem w:displayText="Asian or Asian British Indian" w:value="Asian or Asian British Indian"/>
            <w:listItem w:displayText="Asian or Asian British Other" w:value="Asian or Asian British Other"/>
            <w:listItem w:displayText="Asian or Asian British Pakistani" w:value="Asian or Asian British Pakistani"/>
            <w:listItem w:displayText="Other Asian Background" w:value="Other Asian Background"/>
            <w:listItem w:displayText="Mixed White and Asian" w:value="Mixed White and Asian"/>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African" w:value="African"/>
            <w:listItem w:displayText="Mixed White &amp; Black African" w:value="Mixed White &amp; Black African"/>
            <w:listItem w:displayText="Mixed White and Black Caribbean" w:value="Mixed White and Black Caribbean"/>
            <w:listItem w:displayText="British" w:value="British"/>
            <w:listItem w:displayText="White British" w:value="White British"/>
            <w:listItem w:displayText="White Gypsy or Irish Traveller" w:value="White Gypsy or Irish Traveller"/>
            <w:listItem w:displayText="White Irish" w:value="White Irish"/>
            <w:listItem w:displayText="White Other" w:value="White Other"/>
            <w:listItem w:displayText="Mixed Other" w:value="Mixed Other"/>
            <w:listItem w:displayText="Any other Background" w:value="Any other Background"/>
            <w:listItem w:displayText="Other Ethnic Group" w:value="Other Ethnic Group"/>
            <w:listItem w:displayText="Prefer not to Say" w:value="Prefer not to Say"/>
          </w:dropDownList>
        </w:sdtPr>
        <w:sdtEndPr/>
        <w:sdtContent>
          <w:r w:rsidR="00B01213" w:rsidRPr="00D632E6">
            <w:rPr>
              <w:rStyle w:val="PlaceholderText"/>
              <w:rFonts w:eastAsia="Calibri"/>
            </w:rPr>
            <w:t>Choose an item.</w:t>
          </w:r>
        </w:sdtContent>
      </w:sdt>
    </w:p>
    <w:p w:rsidR="00554CF2" w:rsidRDefault="00554CF2" w:rsidP="002976D9">
      <w:pPr>
        <w:pStyle w:val="BodyText"/>
        <w:numPr>
          <w:ilvl w:val="0"/>
          <w:numId w:val="49"/>
        </w:numPr>
      </w:pPr>
      <w:r>
        <w:t xml:space="preserve">Religion? </w:t>
      </w:r>
      <w:sdt>
        <w:sdtPr>
          <w:id w:val="316922300"/>
          <w:placeholder>
            <w:docPart w:val="DefaultPlaceholder_1081868575"/>
          </w:placeholder>
          <w:showingPlcHdr/>
          <w15:color w:val="FF0000"/>
          <w:dropDownList>
            <w:listItem w:value="Choose an item."/>
            <w:listItem w:displayText="Agnostic" w:value="Agnostic"/>
            <w:listItem w:displayText="Atheist" w:value="Atheist"/>
            <w:listItem w:displayText="Buddist" w:value="Buddist"/>
            <w:listItem w:displayText="Christian" w:value="Christian"/>
            <w:listItem w:displayText="Christian - Protestant" w:value="Christian - Protestant"/>
            <w:listItem w:displayText="Christian - Roman Catholic" w:value="Christian - Roman Catholic"/>
            <w:listItem w:displayText="Church of England" w:value="Church of England"/>
            <w:listItem w:displayText="Hinduism" w:value="Hinduism"/>
            <w:listItem w:displayText="Judaism - Reformed" w:value="Judaism - Reformed"/>
            <w:listItem w:displayText="Judaism - Not Specified" w:value="Judaism - Not Specified"/>
            <w:listItem w:displayText="Methodist" w:value="Methodist"/>
            <w:listItem w:displayText="Mormon" w:value="Mormon"/>
            <w:listItem w:displayText="Muslim" w:value="Muslim"/>
            <w:listItem w:displayText="NI Catholic" w:value="NI Catholic"/>
            <w:listItem w:displayText="NI Other" w:value="NI Other"/>
            <w:listItem w:displayText="NI Protestant" w:value="NI Protestant"/>
            <w:listItem w:displayText="Non Practising Faith" w:value="Non Practising Faith"/>
            <w:listItem w:displayText="Not Speicified" w:value="Not Speicified"/>
            <w:listItem w:displayText="Other" w:value="Other"/>
            <w:listItem w:displayText="Pentecostal" w:value="Pentecostal"/>
            <w:listItem w:displayText="Sikism" w:value="Sikism"/>
          </w:dropDownList>
        </w:sdtPr>
        <w:sdtEndPr/>
        <w:sdtContent>
          <w:r w:rsidRPr="00D632E6">
            <w:rPr>
              <w:rStyle w:val="PlaceholderText"/>
              <w:rFonts w:eastAsia="Calibri"/>
            </w:rPr>
            <w:t>Choose an item.</w:t>
          </w:r>
        </w:sdtContent>
      </w:sdt>
    </w:p>
    <w:p w:rsidR="00554CF2" w:rsidRDefault="00554CF2" w:rsidP="002976D9">
      <w:pPr>
        <w:pStyle w:val="BodyText"/>
        <w:numPr>
          <w:ilvl w:val="0"/>
          <w:numId w:val="49"/>
        </w:numPr>
      </w:pPr>
      <w:r>
        <w:t xml:space="preserve">Sexual Orientation: </w:t>
      </w:r>
      <w:sdt>
        <w:sdtPr>
          <w:id w:val="1870950160"/>
          <w:placeholder>
            <w:docPart w:val="DefaultPlaceholder_1081868575"/>
          </w:placeholder>
          <w:showingPlcHdr/>
          <w15:color w:val="FF0000"/>
          <w:dropDownList>
            <w:listItem w:value="Choose an item."/>
            <w:listItem w:displayText="Bisexual" w:value="Bisexual"/>
            <w:listItem w:displayText="Gay" w:value="Gay"/>
            <w:listItem w:displayText="Gay Woman/Lesbian" w:value="Gay Woman/Lesbian"/>
            <w:listItem w:displayText="Heterosexual/Straight" w:value="Heterosexual/Straight"/>
            <w:listItem w:displayText="Other Sexual Orientation" w:value="Other Sexual Orientation"/>
            <w:listItem w:displayText="Prefer not to Say" w:value="Prefer not to Say"/>
            <w:listItem w:displayText="Sexual OPrientation" w:value="Sexual OPrientation"/>
          </w:dropDownList>
        </w:sdtPr>
        <w:sdtEndPr/>
        <w:sdtContent>
          <w:r w:rsidRPr="00D632E6">
            <w:rPr>
              <w:rStyle w:val="PlaceholderText"/>
              <w:rFonts w:eastAsia="Calibri"/>
            </w:rPr>
            <w:t>Choose an item.</w:t>
          </w:r>
        </w:sdtContent>
      </w:sdt>
    </w:p>
    <w:p w:rsidR="00907A43" w:rsidRDefault="00907A43" w:rsidP="002976D9">
      <w:pPr>
        <w:pStyle w:val="BodyText"/>
        <w:numPr>
          <w:ilvl w:val="0"/>
          <w:numId w:val="49"/>
        </w:numPr>
      </w:pPr>
      <w:r>
        <w:t xml:space="preserve">Marital Status: </w:t>
      </w:r>
      <w:sdt>
        <w:sdtPr>
          <w:id w:val="-1119136343"/>
          <w:placeholder>
            <w:docPart w:val="DefaultPlaceholder_1081868575"/>
          </w:placeholder>
          <w:showingPlcHdr/>
          <w15:color w:val="FF0000"/>
          <w:dropDownList>
            <w:listItem w:value="Choose an item."/>
            <w:listItem w:displayText="Civil Partnership" w:value="Civil Partnership"/>
            <w:listItem w:displayText="Co-habiting" w:value="Co-habiting"/>
            <w:listItem w:displayText="Divorced" w:value="Divorced"/>
            <w:listItem w:displayText="Married" w:value="Married"/>
            <w:listItem w:displayText="Not Known" w:value="Not Known"/>
            <w:listItem w:displayText="Not Specified" w:value="Not Specified"/>
            <w:listItem w:displayText="Other" w:value="Other"/>
            <w:listItem w:displayText="Partner" w:value="Partner"/>
            <w:listItem w:displayText="Seperated" w:value="Seperated"/>
            <w:listItem w:displayText="Single" w:value="Single"/>
            <w:listItem w:displayText="Widowed" w:value="Widowed"/>
          </w:dropDownList>
        </w:sdtPr>
        <w:sdtEndPr/>
        <w:sdtContent>
          <w:r w:rsidRPr="00D632E6">
            <w:rPr>
              <w:rStyle w:val="PlaceholderText"/>
            </w:rPr>
            <w:t>Choose an item.</w:t>
          </w:r>
        </w:sdtContent>
      </w:sdt>
    </w:p>
    <w:p w:rsidR="006E0E4A" w:rsidRDefault="006E0E4A" w:rsidP="002976D9">
      <w:pPr>
        <w:pStyle w:val="BodyText"/>
        <w:numPr>
          <w:ilvl w:val="0"/>
          <w:numId w:val="49"/>
        </w:numPr>
      </w:pPr>
      <w:r>
        <w:t xml:space="preserve">Northern Ireland Cultural Background: </w:t>
      </w:r>
      <w:sdt>
        <w:sdtPr>
          <w:id w:val="1333874361"/>
          <w:placeholder>
            <w:docPart w:val="DefaultPlaceholder_1081868575"/>
          </w:placeholder>
          <w:showingPlcHdr/>
          <w15:color w:val="FF0000"/>
          <w:dropDownList>
            <w:listItem w:value="Choose an item."/>
            <w:listItem w:displayText="Catholic" w:value="Catholic"/>
            <w:listItem w:displayText="Other" w:value="Other"/>
            <w:listItem w:displayText="Protestant" w:value="Protestant"/>
          </w:dropDownList>
        </w:sdtPr>
        <w:sdtEndPr/>
        <w:sdtContent>
          <w:r w:rsidRPr="00D632E6">
            <w:rPr>
              <w:rStyle w:val="PlaceholderText"/>
              <w:rFonts w:eastAsia="Calibri"/>
            </w:rPr>
            <w:t>Choose an item.</w:t>
          </w:r>
        </w:sdtContent>
      </w:sdt>
    </w:p>
    <w:p w:rsidR="006E0E4A" w:rsidRDefault="006E0E4A" w:rsidP="00C27A6E">
      <w:pPr>
        <w:pStyle w:val="BodyText"/>
        <w:ind w:left="360"/>
      </w:pPr>
      <w:r>
        <w:rPr>
          <w:noProof/>
          <w:lang w:eastAsia="en-GB"/>
        </w:rPr>
        <mc:AlternateContent>
          <mc:Choice Requires="wps">
            <w:drawing>
              <wp:anchor distT="0" distB="0" distL="114300" distR="114300" simplePos="0" relativeHeight="251659264" behindDoc="0" locked="0" layoutInCell="1" allowOverlap="1" wp14:anchorId="60873B30" wp14:editId="3EF697F3">
                <wp:simplePos x="0" y="0"/>
                <wp:positionH relativeFrom="page">
                  <wp:posOffset>482600</wp:posOffset>
                </wp:positionH>
                <wp:positionV relativeFrom="paragraph">
                  <wp:posOffset>385445</wp:posOffset>
                </wp:positionV>
                <wp:extent cx="6457950" cy="9525"/>
                <wp:effectExtent l="0" t="0" r="0" b="9525"/>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9525"/>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828E17"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8pt,30.35pt" to="546.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" strokecolor="red" strokeweight="1pt">
                <v:stroke joinstyle="miter"/>
                <o:lock v:ext="edit" shapetype="f"/>
                <w10:wrap anchorx="page"/>
              </v:line>
            </w:pict>
          </mc:Fallback>
        </mc:AlternateContent>
      </w:r>
    </w:p>
    <w:p w:rsidR="006E0E4A" w:rsidRDefault="006E0E4A" w:rsidP="006E0E4A">
      <w:pPr>
        <w:pStyle w:val="BodyText"/>
      </w:pPr>
    </w:p>
    <w:p w:rsidR="006E0E4A" w:rsidRPr="0076372F" w:rsidRDefault="006E0E4A" w:rsidP="006E0E4A">
      <w:pPr>
        <w:pStyle w:val="BodyText"/>
      </w:pPr>
      <w:r>
        <w:t>Action for Children would like to thank you for your help in assisting us to provide a better service.</w:t>
      </w:r>
    </w:p>
    <w:p w:rsidR="006E0E4A" w:rsidRDefault="006E0E4A" w:rsidP="006E0E4A">
      <w:pPr>
        <w:pStyle w:val="BodyText"/>
      </w:pPr>
    </w:p>
    <w:sectPr w:rsidR="006E0E4A" w:rsidSect="00F31CEF">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1588" w:left="851" w:header="851"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A6C" w:rsidRDefault="00530A6C" w:rsidP="009B6BA4">
      <w:r>
        <w:separator/>
      </w:r>
    </w:p>
  </w:endnote>
  <w:endnote w:type="continuationSeparator" w:id="0">
    <w:p w:rsidR="00530A6C" w:rsidRDefault="00530A6C" w:rsidP="009B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6A" w:rsidRDefault="005D1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60" w:rsidRPr="0083746E" w:rsidRDefault="006D618D" w:rsidP="00A122A4">
    <w:pPr>
      <w:pStyle w:val="Footer"/>
    </w:pPr>
    <w:r>
      <w:t>Doc.27.</w:t>
    </w:r>
    <w:r w:rsidR="005D1E6A">
      <w:t>V3</w:t>
    </w:r>
    <w:r w:rsidR="00DA04DC">
      <w:t>_</w:t>
    </w:r>
    <w:r>
      <w:t>March 201</w:t>
    </w:r>
    <w:r w:rsidR="005D1E6A">
      <w:t>7</w:t>
    </w:r>
    <w:r w:rsidR="00C76560" w:rsidRPr="0083746E">
      <w:tab/>
    </w:r>
    <w:r w:rsidR="00C76560" w:rsidRPr="0083746E">
      <w:tab/>
      <w:t xml:space="preserve">Page </w:t>
    </w:r>
    <w:r w:rsidR="00C76560" w:rsidRPr="0083746E">
      <w:fldChar w:fldCharType="begin"/>
    </w:r>
    <w:r w:rsidR="00C76560" w:rsidRPr="0083746E">
      <w:instrText xml:space="preserve"> PAGE </w:instrText>
    </w:r>
    <w:r w:rsidR="00C76560" w:rsidRPr="0083746E">
      <w:fldChar w:fldCharType="separate"/>
    </w:r>
    <w:r w:rsidR="00DF7462">
      <w:rPr>
        <w:noProof/>
      </w:rPr>
      <w:t>13</w:t>
    </w:r>
    <w:r w:rsidR="00C76560" w:rsidRPr="0083746E">
      <w:fldChar w:fldCharType="end"/>
    </w:r>
    <w:r w:rsidR="00C76560" w:rsidRPr="0083746E">
      <w:t xml:space="preserve"> of </w:t>
    </w:r>
    <w:r w:rsidR="00DF7462">
      <w:fldChar w:fldCharType="begin"/>
    </w:r>
    <w:r w:rsidR="00DF7462">
      <w:instrText xml:space="preserve"> NUMPAGES </w:instrText>
    </w:r>
    <w:r w:rsidR="00DF7462">
      <w:fldChar w:fldCharType="separate"/>
    </w:r>
    <w:r w:rsidR="00DF7462">
      <w:rPr>
        <w:noProof/>
      </w:rPr>
      <w:t>13</w:t>
    </w:r>
    <w:r w:rsidR="00DF746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60" w:rsidRPr="0083746E" w:rsidRDefault="002976D9" w:rsidP="00F669AE">
    <w:pPr>
      <w:pStyle w:val="Footer"/>
    </w:pPr>
    <w:r>
      <w:rPr>
        <w:noProof/>
        <w:lang w:eastAsia="en-GB"/>
      </w:rPr>
      <w:drawing>
        <wp:anchor distT="0" distB="0" distL="114300" distR="114300" simplePos="0" relativeHeight="251658240" behindDoc="1" locked="0" layoutInCell="1" allowOverlap="1">
          <wp:simplePos x="0" y="0"/>
          <wp:positionH relativeFrom="column">
            <wp:posOffset>-220345</wp:posOffset>
          </wp:positionH>
          <wp:positionV relativeFrom="paragraph">
            <wp:posOffset>-670560</wp:posOffset>
          </wp:positionV>
          <wp:extent cx="6846570" cy="737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6570" cy="737870"/>
                  </a:xfrm>
                  <a:prstGeom prst="rect">
                    <a:avLst/>
                  </a:prstGeom>
                  <a:noFill/>
                </pic:spPr>
              </pic:pic>
            </a:graphicData>
          </a:graphic>
          <wp14:sizeRelH relativeFrom="page">
            <wp14:pctWidth>0</wp14:pctWidth>
          </wp14:sizeRelH>
          <wp14:sizeRelV relativeFrom="page">
            <wp14:pctHeight>0</wp14:pctHeight>
          </wp14:sizeRelV>
        </wp:anchor>
      </w:drawing>
    </w:r>
    <w:r w:rsidR="00DA04DC">
      <w:t>Doc.27</w:t>
    </w:r>
    <w:r w:rsidR="00F31CEF">
      <w:t>.</w:t>
    </w:r>
    <w:r w:rsidR="005D1E6A">
      <w:t>V3</w:t>
    </w:r>
    <w:r w:rsidR="00F31CEF">
      <w:t>_March</w:t>
    </w:r>
    <w:r w:rsidR="00DA04DC">
      <w:t xml:space="preserve"> 2</w:t>
    </w:r>
    <w:r w:rsidR="00F31CEF">
      <w:t>01</w:t>
    </w:r>
    <w:r w:rsidR="005D1E6A">
      <w:t>7</w:t>
    </w:r>
    <w:r w:rsidR="00C76560" w:rsidRPr="0083746E">
      <w:tab/>
    </w:r>
    <w:r w:rsidR="00C76560" w:rsidRPr="0083746E">
      <w:tab/>
      <w:t xml:space="preserve">Page </w:t>
    </w:r>
    <w:r w:rsidR="00C76560" w:rsidRPr="0083746E">
      <w:fldChar w:fldCharType="begin"/>
    </w:r>
    <w:r w:rsidR="00C76560" w:rsidRPr="0083746E">
      <w:instrText xml:space="preserve"> PAGE </w:instrText>
    </w:r>
    <w:r w:rsidR="00C76560" w:rsidRPr="0083746E">
      <w:fldChar w:fldCharType="separate"/>
    </w:r>
    <w:r w:rsidR="00DF7462">
      <w:rPr>
        <w:noProof/>
      </w:rPr>
      <w:t>1</w:t>
    </w:r>
    <w:r w:rsidR="00C76560" w:rsidRPr="0083746E">
      <w:fldChar w:fldCharType="end"/>
    </w:r>
    <w:r w:rsidR="00C76560" w:rsidRPr="0083746E">
      <w:t xml:space="preserve"> of </w:t>
    </w:r>
    <w:r w:rsidR="00DF7462">
      <w:fldChar w:fldCharType="begin"/>
    </w:r>
    <w:r w:rsidR="00DF7462">
      <w:instrText xml:space="preserve"> NUMPAGES </w:instrText>
    </w:r>
    <w:r w:rsidR="00DF7462">
      <w:fldChar w:fldCharType="separate"/>
    </w:r>
    <w:r w:rsidR="00DF7462">
      <w:rPr>
        <w:noProof/>
      </w:rPr>
      <w:t>13</w:t>
    </w:r>
    <w:r w:rsidR="00DF746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A6C" w:rsidRDefault="00530A6C" w:rsidP="009B6BA4">
      <w:r>
        <w:separator/>
      </w:r>
    </w:p>
  </w:footnote>
  <w:footnote w:type="continuationSeparator" w:id="0">
    <w:p w:rsidR="00530A6C" w:rsidRDefault="00530A6C" w:rsidP="009B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6A" w:rsidRDefault="005D1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6A" w:rsidRDefault="005D1E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EEE" w:rsidRPr="00816A7F" w:rsidRDefault="005D1E6A" w:rsidP="004E7C8C">
    <w:pPr>
      <w:pStyle w:val="Header"/>
      <w:rPr>
        <w:b/>
        <w:color w:val="000000"/>
        <w:sz w:val="40"/>
        <w:szCs w:val="40"/>
      </w:rPr>
    </w:pPr>
    <w:r>
      <w:rPr>
        <w:b/>
        <w:noProof/>
        <w:color w:val="000000"/>
        <w:sz w:val="40"/>
        <w:szCs w:val="40"/>
        <w:lang w:eastAsia="en-GB"/>
      </w:rPr>
      <w:drawing>
        <wp:anchor distT="0" distB="0" distL="114300" distR="114300" simplePos="0" relativeHeight="251659264" behindDoc="0" locked="0" layoutInCell="1" allowOverlap="1">
          <wp:simplePos x="0" y="0"/>
          <wp:positionH relativeFrom="column">
            <wp:posOffset>4450715</wp:posOffset>
          </wp:positionH>
          <wp:positionV relativeFrom="paragraph">
            <wp:posOffset>-6985</wp:posOffset>
          </wp:positionV>
          <wp:extent cx="1625600" cy="10763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1076325"/>
                  </a:xfrm>
                  <a:prstGeom prst="rect">
                    <a:avLst/>
                  </a:prstGeom>
                  <a:noFill/>
                </pic:spPr>
              </pic:pic>
            </a:graphicData>
          </a:graphic>
        </wp:anchor>
      </w:drawing>
    </w:r>
    <w:r w:rsidR="00D90EEE" w:rsidRPr="00816A7F">
      <w:rPr>
        <w:b/>
        <w:color w:val="000000"/>
        <w:sz w:val="40"/>
        <w:szCs w:val="40"/>
      </w:rPr>
      <w:t>RS1</w:t>
    </w:r>
    <w:r w:rsidR="006D618D">
      <w:rPr>
        <w:b/>
        <w:color w:val="000000"/>
        <w:sz w:val="40"/>
        <w:szCs w:val="40"/>
      </w:rPr>
      <w:t>2</w:t>
    </w:r>
  </w:p>
  <w:p w:rsidR="00D90EEE" w:rsidRDefault="00D90EEE" w:rsidP="004E7C8C">
    <w:pPr>
      <w:pStyle w:val="Header"/>
      <w:rPr>
        <w:szCs w:val="16"/>
      </w:rPr>
    </w:pPr>
  </w:p>
  <w:p w:rsidR="00C76560" w:rsidRPr="004E7C8C" w:rsidRDefault="00C76560" w:rsidP="004E7C8C">
    <w:pPr>
      <w:pStyle w:val="Header"/>
      <w:rPr>
        <w:szCs w:val="16"/>
      </w:rPr>
    </w:pPr>
    <w:r w:rsidRPr="004E7C8C">
      <w:rPr>
        <w:szCs w:val="16"/>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CA5D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6452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34C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708DBE"/>
    <w:lvl w:ilvl="0">
      <w:start w:val="1"/>
      <w:numFmt w:val="lowerLetter"/>
      <w:pStyle w:val="ListNumber2"/>
      <w:lvlText w:val="(%1)"/>
      <w:lvlJc w:val="left"/>
      <w:pPr>
        <w:tabs>
          <w:tab w:val="num" w:pos="717"/>
        </w:tabs>
        <w:ind w:left="717" w:hanging="360"/>
      </w:pPr>
      <w:rPr>
        <w:rFonts w:ascii="Arial" w:hAnsi="Arial" w:hint="default"/>
        <w:b w:val="0"/>
        <w:i w:val="0"/>
        <w:sz w:val="22"/>
        <w:szCs w:val="22"/>
      </w:rPr>
    </w:lvl>
  </w:abstractNum>
  <w:abstractNum w:abstractNumId="4" w15:restartNumberingAfterBreak="0">
    <w:nsid w:val="FFFFFF80"/>
    <w:multiLevelType w:val="singleLevel"/>
    <w:tmpl w:val="A692A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7A3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14B3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30A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DAB9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0A0C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7965"/>
    <w:multiLevelType w:val="hybridMultilevel"/>
    <w:tmpl w:val="E1BC7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78070D5"/>
    <w:multiLevelType w:val="hybridMultilevel"/>
    <w:tmpl w:val="23804018"/>
    <w:lvl w:ilvl="0" w:tplc="65085264">
      <w:start w:val="1"/>
      <w:numFmt w:val="bullet"/>
      <w:pStyle w:val="FormCheckbox2"/>
      <w:lvlText w:val=""/>
      <w:lvlJc w:val="left"/>
      <w:pPr>
        <w:tabs>
          <w:tab w:val="num" w:pos="717"/>
        </w:tabs>
        <w:ind w:left="717" w:hanging="357"/>
      </w:pPr>
      <w:rPr>
        <w:rFonts w:ascii="Wingdings" w:hAnsi="Wingdings" w:hint="default"/>
        <w:color w:val="ED1B2D"/>
      </w:rPr>
    </w:lvl>
    <w:lvl w:ilvl="1" w:tplc="08090003" w:tentative="1">
      <w:start w:val="1"/>
      <w:numFmt w:val="bullet"/>
      <w:lvlText w:val="o"/>
      <w:lvlJc w:val="left"/>
      <w:pPr>
        <w:tabs>
          <w:tab w:val="num" w:pos="1443"/>
        </w:tabs>
        <w:ind w:left="1443" w:hanging="360"/>
      </w:pPr>
      <w:rPr>
        <w:rFonts w:ascii="Lucida Console" w:hAnsi="Lucida Console"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Lucida Console" w:hAnsi="Lucida Console"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Lucida Console" w:hAnsi="Lucida Console"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12" w15:restartNumberingAfterBreak="0">
    <w:nsid w:val="07D645B9"/>
    <w:multiLevelType w:val="multilevel"/>
    <w:tmpl w:val="D4EAAA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834528A"/>
    <w:multiLevelType w:val="hybridMultilevel"/>
    <w:tmpl w:val="7F8A3F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5B7DC6"/>
    <w:multiLevelType w:val="multilevel"/>
    <w:tmpl w:val="CC6003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8EB17D8"/>
    <w:multiLevelType w:val="multilevel"/>
    <w:tmpl w:val="ED56B31C"/>
    <w:lvl w:ilvl="0">
      <w:start w:val="1"/>
      <w:numFmt w:val="bullet"/>
      <w:lvlText w:val=""/>
      <w:lvlJc w:val="left"/>
      <w:pPr>
        <w:tabs>
          <w:tab w:val="num" w:pos="357"/>
        </w:tabs>
        <w:ind w:left="357" w:hanging="357"/>
      </w:pPr>
      <w:rPr>
        <w:rFonts w:ascii="Wingdings" w:hAnsi="Wingdings" w:hint="default"/>
        <w:color w:val="ED1B2D"/>
      </w:rPr>
    </w:lvl>
    <w:lvl w:ilvl="1">
      <w:start w:val="1"/>
      <w:numFmt w:val="bullet"/>
      <w:lvlText w:val="o"/>
      <w:lvlJc w:val="left"/>
      <w:pPr>
        <w:tabs>
          <w:tab w:val="num" w:pos="1440"/>
        </w:tabs>
        <w:ind w:left="1440" w:hanging="360"/>
      </w:pPr>
      <w:rPr>
        <w:rFonts w:ascii="Lucida Console" w:hAnsi="Lucida Consol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Console" w:hAnsi="Lucida Consol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Console" w:hAnsi="Lucida Console"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A1395"/>
    <w:multiLevelType w:val="hybridMultilevel"/>
    <w:tmpl w:val="2EBEAC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6D69AD"/>
    <w:multiLevelType w:val="multilevel"/>
    <w:tmpl w:val="BD563CCE"/>
    <w:lvl w:ilvl="0">
      <w:start w:val="1"/>
      <w:numFmt w:val="bullet"/>
      <w:lvlText w:val=""/>
      <w:lvlJc w:val="left"/>
      <w:pPr>
        <w:tabs>
          <w:tab w:val="num" w:pos="714"/>
        </w:tabs>
        <w:ind w:left="714" w:hanging="357"/>
      </w:pPr>
      <w:rPr>
        <w:rFonts w:ascii="Wingdings" w:hAnsi="Wingdings" w:hint="default"/>
      </w:rPr>
    </w:lvl>
    <w:lvl w:ilvl="1">
      <w:start w:val="1"/>
      <w:numFmt w:val="bullet"/>
      <w:lvlText w:val="o"/>
      <w:lvlJc w:val="left"/>
      <w:pPr>
        <w:tabs>
          <w:tab w:val="num" w:pos="1440"/>
        </w:tabs>
        <w:ind w:left="1440" w:hanging="360"/>
      </w:pPr>
      <w:rPr>
        <w:rFonts w:ascii="Lucida Console" w:hAnsi="Lucida Consol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Lucida Console" w:hAnsi="Lucida Consol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Lucida Console" w:hAnsi="Lucida Console"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D33BE5"/>
    <w:multiLevelType w:val="hybridMultilevel"/>
    <w:tmpl w:val="1D4AF6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83F31"/>
    <w:multiLevelType w:val="hybridMultilevel"/>
    <w:tmpl w:val="53FAF574"/>
    <w:lvl w:ilvl="0" w:tplc="EDBA784A">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0" w15:restartNumberingAfterBreak="0">
    <w:nsid w:val="37404409"/>
    <w:multiLevelType w:val="hybridMultilevel"/>
    <w:tmpl w:val="D8189D94"/>
    <w:lvl w:ilvl="0" w:tplc="13A4D264">
      <w:start w:val="1"/>
      <w:numFmt w:val="bullet"/>
      <w:pStyle w:val="FormCheckbox3"/>
      <w:lvlText w:val=""/>
      <w:lvlJc w:val="left"/>
      <w:pPr>
        <w:tabs>
          <w:tab w:val="num" w:pos="1198"/>
        </w:tabs>
        <w:ind w:left="1198" w:hanging="358"/>
      </w:pPr>
      <w:rPr>
        <w:rFonts w:ascii="Wingdings" w:hAnsi="Wingdings" w:hint="default"/>
        <w:color w:val="ED1B2D"/>
      </w:rPr>
    </w:lvl>
    <w:lvl w:ilvl="1" w:tplc="08090003" w:tentative="1">
      <w:start w:val="1"/>
      <w:numFmt w:val="bullet"/>
      <w:lvlText w:val="o"/>
      <w:lvlJc w:val="left"/>
      <w:pPr>
        <w:tabs>
          <w:tab w:val="num" w:pos="1809"/>
        </w:tabs>
        <w:ind w:left="1809" w:hanging="360"/>
      </w:pPr>
      <w:rPr>
        <w:rFonts w:ascii="Lucida Console" w:hAnsi="Lucida Console" w:hint="default"/>
      </w:rPr>
    </w:lvl>
    <w:lvl w:ilvl="2" w:tplc="08090005" w:tentative="1">
      <w:start w:val="1"/>
      <w:numFmt w:val="bullet"/>
      <w:lvlText w:val=""/>
      <w:lvlJc w:val="left"/>
      <w:pPr>
        <w:tabs>
          <w:tab w:val="num" w:pos="2529"/>
        </w:tabs>
        <w:ind w:left="2529" w:hanging="360"/>
      </w:pPr>
      <w:rPr>
        <w:rFonts w:ascii="Wingdings" w:hAnsi="Wingdings" w:hint="default"/>
      </w:rPr>
    </w:lvl>
    <w:lvl w:ilvl="3" w:tplc="08090001" w:tentative="1">
      <w:start w:val="1"/>
      <w:numFmt w:val="bullet"/>
      <w:lvlText w:val=""/>
      <w:lvlJc w:val="left"/>
      <w:pPr>
        <w:tabs>
          <w:tab w:val="num" w:pos="3249"/>
        </w:tabs>
        <w:ind w:left="3249" w:hanging="360"/>
      </w:pPr>
      <w:rPr>
        <w:rFonts w:ascii="Symbol" w:hAnsi="Symbol" w:hint="default"/>
      </w:rPr>
    </w:lvl>
    <w:lvl w:ilvl="4" w:tplc="08090003" w:tentative="1">
      <w:start w:val="1"/>
      <w:numFmt w:val="bullet"/>
      <w:lvlText w:val="o"/>
      <w:lvlJc w:val="left"/>
      <w:pPr>
        <w:tabs>
          <w:tab w:val="num" w:pos="3969"/>
        </w:tabs>
        <w:ind w:left="3969" w:hanging="360"/>
      </w:pPr>
      <w:rPr>
        <w:rFonts w:ascii="Lucida Console" w:hAnsi="Lucida Console" w:hint="default"/>
      </w:rPr>
    </w:lvl>
    <w:lvl w:ilvl="5" w:tplc="08090005" w:tentative="1">
      <w:start w:val="1"/>
      <w:numFmt w:val="bullet"/>
      <w:lvlText w:val=""/>
      <w:lvlJc w:val="left"/>
      <w:pPr>
        <w:tabs>
          <w:tab w:val="num" w:pos="4689"/>
        </w:tabs>
        <w:ind w:left="4689" w:hanging="360"/>
      </w:pPr>
      <w:rPr>
        <w:rFonts w:ascii="Wingdings" w:hAnsi="Wingdings" w:hint="default"/>
      </w:rPr>
    </w:lvl>
    <w:lvl w:ilvl="6" w:tplc="08090001" w:tentative="1">
      <w:start w:val="1"/>
      <w:numFmt w:val="bullet"/>
      <w:lvlText w:val=""/>
      <w:lvlJc w:val="left"/>
      <w:pPr>
        <w:tabs>
          <w:tab w:val="num" w:pos="5409"/>
        </w:tabs>
        <w:ind w:left="5409" w:hanging="360"/>
      </w:pPr>
      <w:rPr>
        <w:rFonts w:ascii="Symbol" w:hAnsi="Symbol" w:hint="default"/>
      </w:rPr>
    </w:lvl>
    <w:lvl w:ilvl="7" w:tplc="08090003" w:tentative="1">
      <w:start w:val="1"/>
      <w:numFmt w:val="bullet"/>
      <w:lvlText w:val="o"/>
      <w:lvlJc w:val="left"/>
      <w:pPr>
        <w:tabs>
          <w:tab w:val="num" w:pos="6129"/>
        </w:tabs>
        <w:ind w:left="6129" w:hanging="360"/>
      </w:pPr>
      <w:rPr>
        <w:rFonts w:ascii="Lucida Console" w:hAnsi="Lucida Console" w:hint="default"/>
      </w:rPr>
    </w:lvl>
    <w:lvl w:ilvl="8" w:tplc="08090005" w:tentative="1">
      <w:start w:val="1"/>
      <w:numFmt w:val="bullet"/>
      <w:lvlText w:val=""/>
      <w:lvlJc w:val="left"/>
      <w:pPr>
        <w:tabs>
          <w:tab w:val="num" w:pos="6849"/>
        </w:tabs>
        <w:ind w:left="6849" w:hanging="360"/>
      </w:pPr>
      <w:rPr>
        <w:rFonts w:ascii="Wingdings" w:hAnsi="Wingdings" w:hint="default"/>
      </w:rPr>
    </w:lvl>
  </w:abstractNum>
  <w:abstractNum w:abstractNumId="21" w15:restartNumberingAfterBreak="0">
    <w:nsid w:val="405715EF"/>
    <w:multiLevelType w:val="hybridMultilevel"/>
    <w:tmpl w:val="699029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E7DDE"/>
    <w:multiLevelType w:val="hybridMultilevel"/>
    <w:tmpl w:val="F0E4D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B14C9D"/>
    <w:multiLevelType w:val="hybridMultilevel"/>
    <w:tmpl w:val="EB56D7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13F61"/>
    <w:multiLevelType w:val="hybridMultilevel"/>
    <w:tmpl w:val="4C025F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A085DE1"/>
    <w:multiLevelType w:val="hybridMultilevel"/>
    <w:tmpl w:val="ED56B31C"/>
    <w:lvl w:ilvl="0" w:tplc="C698518C">
      <w:start w:val="1"/>
      <w:numFmt w:val="bullet"/>
      <w:pStyle w:val="FormCheckbox"/>
      <w:lvlText w:val=""/>
      <w:lvlJc w:val="left"/>
      <w:pPr>
        <w:tabs>
          <w:tab w:val="num" w:pos="357"/>
        </w:tabs>
        <w:ind w:left="357" w:hanging="357"/>
      </w:pPr>
      <w:rPr>
        <w:rFonts w:ascii="Wingdings" w:hAnsi="Wingdings" w:hint="default"/>
        <w:color w:val="ED1B2D"/>
      </w:rPr>
    </w:lvl>
    <w:lvl w:ilvl="1" w:tplc="08090003" w:tentative="1">
      <w:start w:val="1"/>
      <w:numFmt w:val="bullet"/>
      <w:lvlText w:val="o"/>
      <w:lvlJc w:val="left"/>
      <w:pPr>
        <w:tabs>
          <w:tab w:val="num" w:pos="1440"/>
        </w:tabs>
        <w:ind w:left="1440" w:hanging="360"/>
      </w:pPr>
      <w:rPr>
        <w:rFonts w:ascii="Lucida Console" w:hAnsi="Lucida Consol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Lucida Console" w:hAnsi="Lucida Consol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Lucida Console" w:hAnsi="Lucida Consol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762DD"/>
    <w:multiLevelType w:val="multilevel"/>
    <w:tmpl w:val="D4EAAA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640044"/>
    <w:multiLevelType w:val="hybridMultilevel"/>
    <w:tmpl w:val="9F565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B220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5275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B9008E"/>
    <w:multiLevelType w:val="multilevel"/>
    <w:tmpl w:val="54BE7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F176318"/>
    <w:multiLevelType w:val="hybridMultilevel"/>
    <w:tmpl w:val="ED42C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06608D"/>
    <w:multiLevelType w:val="hybridMultilevel"/>
    <w:tmpl w:val="00A66218"/>
    <w:lvl w:ilvl="0" w:tplc="AD3A25DE">
      <w:start w:val="1"/>
      <w:numFmt w:val="bullet"/>
      <w:lvlText w:val="-"/>
      <w:lvlJc w:val="left"/>
      <w:pPr>
        <w:tabs>
          <w:tab w:val="num" w:pos="794"/>
        </w:tabs>
        <w:ind w:left="794" w:hanging="397"/>
      </w:pPr>
      <w:rPr>
        <w:rFonts w:ascii="Arial" w:hAnsi="Arial"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3" w15:restartNumberingAfterBreak="0">
    <w:nsid w:val="560C4C88"/>
    <w:multiLevelType w:val="hybridMultilevel"/>
    <w:tmpl w:val="ABD6A0DA"/>
    <w:lvl w:ilvl="0" w:tplc="5A7A8C6C">
      <w:start w:val="1"/>
      <w:numFmt w:val="decimal"/>
      <w:lvlText w:val="%1."/>
      <w:lvlJc w:val="left"/>
      <w:pPr>
        <w:tabs>
          <w:tab w:val="num" w:pos="357"/>
        </w:tabs>
        <w:ind w:left="357" w:hanging="357"/>
      </w:pPr>
      <w:rPr>
        <w:rFonts w:hint="default"/>
      </w:rPr>
    </w:lvl>
    <w:lvl w:ilvl="1" w:tplc="55CCD3DC">
      <w:start w:val="1"/>
      <w:numFmt w:val="decimal"/>
      <w:lvlText w:val="%2."/>
      <w:lvlJc w:val="left"/>
      <w:pPr>
        <w:tabs>
          <w:tab w:val="num" w:pos="1440"/>
        </w:tabs>
        <w:ind w:left="1440" w:hanging="360"/>
      </w:pPr>
      <w:rPr>
        <w:rFonts w:hint="default"/>
      </w:rPr>
    </w:lvl>
    <w:lvl w:ilvl="2" w:tplc="628E4A4C">
      <w:start w:val="1"/>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Lucida Console" w:hAnsi="Lucida Consol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Lucida Console" w:hAnsi="Lucida Console"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7A003B"/>
    <w:multiLevelType w:val="hybridMultilevel"/>
    <w:tmpl w:val="E1A0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A319D2"/>
    <w:multiLevelType w:val="multilevel"/>
    <w:tmpl w:val="67D2752A"/>
    <w:lvl w:ilvl="0">
      <w:start w:val="1"/>
      <w:numFmt w:val="bullet"/>
      <w:lvlText w:val=""/>
      <w:lvlJc w:val="left"/>
      <w:pPr>
        <w:tabs>
          <w:tab w:val="num" w:pos="810"/>
        </w:tabs>
        <w:ind w:left="810" w:hanging="567"/>
      </w:pPr>
      <w:rPr>
        <w:rFonts w:ascii="Wingdings" w:hAnsi="Wingdings" w:hint="default"/>
      </w:rPr>
    </w:lvl>
    <w:lvl w:ilvl="1">
      <w:start w:val="1"/>
      <w:numFmt w:val="bullet"/>
      <w:lvlText w:val="o"/>
      <w:lvlJc w:val="left"/>
      <w:pPr>
        <w:tabs>
          <w:tab w:val="num" w:pos="1683"/>
        </w:tabs>
        <w:ind w:left="1683" w:hanging="360"/>
      </w:pPr>
      <w:rPr>
        <w:rFonts w:ascii="Lucida Console" w:hAnsi="Lucida Console" w:hint="default"/>
      </w:rPr>
    </w:lvl>
    <w:lvl w:ilvl="2">
      <w:start w:val="1"/>
      <w:numFmt w:val="bullet"/>
      <w:lvlText w:val=""/>
      <w:lvlJc w:val="left"/>
      <w:pPr>
        <w:tabs>
          <w:tab w:val="num" w:pos="2403"/>
        </w:tabs>
        <w:ind w:left="2403" w:hanging="360"/>
      </w:pPr>
      <w:rPr>
        <w:rFonts w:ascii="Wingdings" w:hAnsi="Wingdings" w:hint="default"/>
      </w:rPr>
    </w:lvl>
    <w:lvl w:ilvl="3">
      <w:start w:val="1"/>
      <w:numFmt w:val="bullet"/>
      <w:lvlText w:val=""/>
      <w:lvlJc w:val="left"/>
      <w:pPr>
        <w:tabs>
          <w:tab w:val="num" w:pos="3123"/>
        </w:tabs>
        <w:ind w:left="3123" w:hanging="360"/>
      </w:pPr>
      <w:rPr>
        <w:rFonts w:ascii="Symbol" w:hAnsi="Symbol" w:hint="default"/>
      </w:rPr>
    </w:lvl>
    <w:lvl w:ilvl="4">
      <w:start w:val="1"/>
      <w:numFmt w:val="bullet"/>
      <w:lvlText w:val="o"/>
      <w:lvlJc w:val="left"/>
      <w:pPr>
        <w:tabs>
          <w:tab w:val="num" w:pos="3843"/>
        </w:tabs>
        <w:ind w:left="3843" w:hanging="360"/>
      </w:pPr>
      <w:rPr>
        <w:rFonts w:ascii="Lucida Console" w:hAnsi="Lucida Console" w:hint="default"/>
      </w:rPr>
    </w:lvl>
    <w:lvl w:ilvl="5">
      <w:start w:val="1"/>
      <w:numFmt w:val="bullet"/>
      <w:lvlText w:val=""/>
      <w:lvlJc w:val="left"/>
      <w:pPr>
        <w:tabs>
          <w:tab w:val="num" w:pos="4563"/>
        </w:tabs>
        <w:ind w:left="4563" w:hanging="360"/>
      </w:pPr>
      <w:rPr>
        <w:rFonts w:ascii="Wingdings" w:hAnsi="Wingdings" w:hint="default"/>
      </w:rPr>
    </w:lvl>
    <w:lvl w:ilvl="6">
      <w:start w:val="1"/>
      <w:numFmt w:val="bullet"/>
      <w:lvlText w:val=""/>
      <w:lvlJc w:val="left"/>
      <w:pPr>
        <w:tabs>
          <w:tab w:val="num" w:pos="5283"/>
        </w:tabs>
        <w:ind w:left="5283" w:hanging="360"/>
      </w:pPr>
      <w:rPr>
        <w:rFonts w:ascii="Symbol" w:hAnsi="Symbol" w:hint="default"/>
      </w:rPr>
    </w:lvl>
    <w:lvl w:ilvl="7">
      <w:start w:val="1"/>
      <w:numFmt w:val="bullet"/>
      <w:lvlText w:val="o"/>
      <w:lvlJc w:val="left"/>
      <w:pPr>
        <w:tabs>
          <w:tab w:val="num" w:pos="6003"/>
        </w:tabs>
        <w:ind w:left="6003" w:hanging="360"/>
      </w:pPr>
      <w:rPr>
        <w:rFonts w:ascii="Lucida Console" w:hAnsi="Lucida Console" w:hint="default"/>
      </w:rPr>
    </w:lvl>
    <w:lvl w:ilvl="8">
      <w:start w:val="1"/>
      <w:numFmt w:val="bullet"/>
      <w:lvlText w:val=""/>
      <w:lvlJc w:val="left"/>
      <w:pPr>
        <w:tabs>
          <w:tab w:val="num" w:pos="6723"/>
        </w:tabs>
        <w:ind w:left="6723" w:hanging="360"/>
      </w:pPr>
      <w:rPr>
        <w:rFonts w:ascii="Wingdings" w:hAnsi="Wingdings" w:hint="default"/>
      </w:rPr>
    </w:lvl>
  </w:abstractNum>
  <w:abstractNum w:abstractNumId="36" w15:restartNumberingAfterBreak="0">
    <w:nsid w:val="60FE3338"/>
    <w:multiLevelType w:val="hybridMultilevel"/>
    <w:tmpl w:val="30AE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2A61DC"/>
    <w:multiLevelType w:val="hybridMultilevel"/>
    <w:tmpl w:val="F0A0F4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A20104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752715"/>
    <w:multiLevelType w:val="hybridMultilevel"/>
    <w:tmpl w:val="9BF44D7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CEC4F3F"/>
    <w:multiLevelType w:val="hybridMultilevel"/>
    <w:tmpl w:val="D384E9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D669E"/>
    <w:multiLevelType w:val="hybridMultilevel"/>
    <w:tmpl w:val="4060EF48"/>
    <w:lvl w:ilvl="0" w:tplc="612A089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32"/>
  </w:num>
  <w:num w:numId="2">
    <w:abstractNumId w:val="8"/>
  </w:num>
  <w:num w:numId="3">
    <w:abstractNumId w:val="3"/>
  </w:num>
  <w:num w:numId="4">
    <w:abstractNumId w:val="33"/>
  </w:num>
  <w:num w:numId="5">
    <w:abstractNumId w:val="20"/>
  </w:num>
  <w:num w:numId="6">
    <w:abstractNumId w:val="3"/>
    <w:lvlOverride w:ilvl="0">
      <w:startOverride w:val="1"/>
    </w:lvlOverride>
  </w:num>
  <w:num w:numId="7">
    <w:abstractNumId w:val="35"/>
  </w:num>
  <w:num w:numId="8">
    <w:abstractNumId w:val="20"/>
  </w:num>
  <w:num w:numId="9">
    <w:abstractNumId w:val="20"/>
  </w:num>
  <w:num w:numId="10">
    <w:abstractNumId w:val="20"/>
  </w:num>
  <w:num w:numId="11">
    <w:abstractNumId w:val="20"/>
  </w:num>
  <w:num w:numId="12">
    <w:abstractNumId w:val="25"/>
  </w:num>
  <w:num w:numId="13">
    <w:abstractNumId w:val="11"/>
  </w:num>
  <w:num w:numId="14">
    <w:abstractNumId w:val="17"/>
  </w:num>
  <w:num w:numId="15">
    <w:abstractNumId w:val="8"/>
    <w:lvlOverride w:ilvl="0">
      <w:startOverride w:val="1"/>
    </w:lvlOverride>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2"/>
  </w:num>
  <w:num w:numId="23">
    <w:abstractNumId w:val="1"/>
  </w:num>
  <w:num w:numId="24">
    <w:abstractNumId w:val="0"/>
  </w:num>
  <w:num w:numId="25">
    <w:abstractNumId w:val="28"/>
  </w:num>
  <w:num w:numId="26">
    <w:abstractNumId w:val="29"/>
  </w:num>
  <w:num w:numId="27">
    <w:abstractNumId w:val="38"/>
  </w:num>
  <w:num w:numId="28">
    <w:abstractNumId w:val="15"/>
  </w:num>
  <w:num w:numId="29">
    <w:abstractNumId w:val="31"/>
  </w:num>
  <w:num w:numId="30">
    <w:abstractNumId w:val="34"/>
  </w:num>
  <w:num w:numId="31">
    <w:abstractNumId w:val="41"/>
  </w:num>
  <w:num w:numId="32">
    <w:abstractNumId w:val="19"/>
  </w:num>
  <w:num w:numId="33">
    <w:abstractNumId w:val="22"/>
  </w:num>
  <w:num w:numId="34">
    <w:abstractNumId w:val="26"/>
  </w:num>
  <w:num w:numId="35">
    <w:abstractNumId w:val="30"/>
  </w:num>
  <w:num w:numId="36">
    <w:abstractNumId w:val="12"/>
  </w:num>
  <w:num w:numId="37">
    <w:abstractNumId w:val="14"/>
  </w:num>
  <w:num w:numId="38">
    <w:abstractNumId w:val="18"/>
  </w:num>
  <w:num w:numId="39">
    <w:abstractNumId w:val="23"/>
  </w:num>
  <w:num w:numId="40">
    <w:abstractNumId w:val="40"/>
  </w:num>
  <w:num w:numId="41">
    <w:abstractNumId w:val="16"/>
  </w:num>
  <w:num w:numId="42">
    <w:abstractNumId w:val="21"/>
  </w:num>
  <w:num w:numId="43">
    <w:abstractNumId w:val="24"/>
  </w:num>
  <w:num w:numId="44">
    <w:abstractNumId w:val="10"/>
  </w:num>
  <w:num w:numId="45">
    <w:abstractNumId w:val="39"/>
  </w:num>
  <w:num w:numId="46">
    <w:abstractNumId w:val="27"/>
  </w:num>
  <w:num w:numId="47">
    <w:abstractNumId w:val="37"/>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4"/>
    <w:rsid w:val="0002478C"/>
    <w:rsid w:val="0003396F"/>
    <w:rsid w:val="00035CBB"/>
    <w:rsid w:val="00041537"/>
    <w:rsid w:val="0004522D"/>
    <w:rsid w:val="00046799"/>
    <w:rsid w:val="00046D7D"/>
    <w:rsid w:val="00066BCE"/>
    <w:rsid w:val="0007455C"/>
    <w:rsid w:val="000A02E1"/>
    <w:rsid w:val="000A4176"/>
    <w:rsid w:val="000B0590"/>
    <w:rsid w:val="000B0DDE"/>
    <w:rsid w:val="000B2AA6"/>
    <w:rsid w:val="000B570E"/>
    <w:rsid w:val="000B73A7"/>
    <w:rsid w:val="000C23D4"/>
    <w:rsid w:val="000E2AE4"/>
    <w:rsid w:val="000E4803"/>
    <w:rsid w:val="000E7720"/>
    <w:rsid w:val="00106AC3"/>
    <w:rsid w:val="0011124C"/>
    <w:rsid w:val="001118A4"/>
    <w:rsid w:val="001175AB"/>
    <w:rsid w:val="00117DFA"/>
    <w:rsid w:val="00123D69"/>
    <w:rsid w:val="00124620"/>
    <w:rsid w:val="00144CC3"/>
    <w:rsid w:val="00154D2F"/>
    <w:rsid w:val="0018320D"/>
    <w:rsid w:val="00191DDD"/>
    <w:rsid w:val="00194048"/>
    <w:rsid w:val="001B7CEA"/>
    <w:rsid w:val="001D6384"/>
    <w:rsid w:val="001E4041"/>
    <w:rsid w:val="001F66A3"/>
    <w:rsid w:val="001F7E79"/>
    <w:rsid w:val="00216DAA"/>
    <w:rsid w:val="0022776B"/>
    <w:rsid w:val="002300C1"/>
    <w:rsid w:val="00232FCA"/>
    <w:rsid w:val="002425A2"/>
    <w:rsid w:val="00251459"/>
    <w:rsid w:val="00251991"/>
    <w:rsid w:val="00263706"/>
    <w:rsid w:val="00276CF5"/>
    <w:rsid w:val="002917CC"/>
    <w:rsid w:val="00291886"/>
    <w:rsid w:val="00294488"/>
    <w:rsid w:val="00295CC8"/>
    <w:rsid w:val="002976D9"/>
    <w:rsid w:val="002B100D"/>
    <w:rsid w:val="002D3319"/>
    <w:rsid w:val="002D333F"/>
    <w:rsid w:val="002D6C11"/>
    <w:rsid w:val="002E2F01"/>
    <w:rsid w:val="002E70D8"/>
    <w:rsid w:val="00303936"/>
    <w:rsid w:val="00304FD2"/>
    <w:rsid w:val="00306DB5"/>
    <w:rsid w:val="00310E4F"/>
    <w:rsid w:val="00316825"/>
    <w:rsid w:val="00326366"/>
    <w:rsid w:val="003335D0"/>
    <w:rsid w:val="00337B98"/>
    <w:rsid w:val="00375126"/>
    <w:rsid w:val="00380B6B"/>
    <w:rsid w:val="003A1ADA"/>
    <w:rsid w:val="003A366D"/>
    <w:rsid w:val="003B269B"/>
    <w:rsid w:val="003B4BAF"/>
    <w:rsid w:val="003B6A99"/>
    <w:rsid w:val="003C2654"/>
    <w:rsid w:val="003E0EA6"/>
    <w:rsid w:val="003E190D"/>
    <w:rsid w:val="003F2A4C"/>
    <w:rsid w:val="003F579B"/>
    <w:rsid w:val="003F609D"/>
    <w:rsid w:val="00406DF6"/>
    <w:rsid w:val="00420965"/>
    <w:rsid w:val="00420F0B"/>
    <w:rsid w:val="0042481E"/>
    <w:rsid w:val="00437624"/>
    <w:rsid w:val="00444619"/>
    <w:rsid w:val="004627B1"/>
    <w:rsid w:val="00474171"/>
    <w:rsid w:val="00484ECF"/>
    <w:rsid w:val="004968A6"/>
    <w:rsid w:val="004A19E1"/>
    <w:rsid w:val="004A2E9A"/>
    <w:rsid w:val="004A3D54"/>
    <w:rsid w:val="004D3D30"/>
    <w:rsid w:val="004D50EE"/>
    <w:rsid w:val="004E1B43"/>
    <w:rsid w:val="004E7C8C"/>
    <w:rsid w:val="004F4560"/>
    <w:rsid w:val="004F5A53"/>
    <w:rsid w:val="00502B15"/>
    <w:rsid w:val="00503CC1"/>
    <w:rsid w:val="00511CF6"/>
    <w:rsid w:val="00517082"/>
    <w:rsid w:val="00523E61"/>
    <w:rsid w:val="00530A6C"/>
    <w:rsid w:val="0054032B"/>
    <w:rsid w:val="00543680"/>
    <w:rsid w:val="005468F1"/>
    <w:rsid w:val="00550399"/>
    <w:rsid w:val="005525C7"/>
    <w:rsid w:val="00554CF2"/>
    <w:rsid w:val="0056402F"/>
    <w:rsid w:val="00572053"/>
    <w:rsid w:val="00577BE6"/>
    <w:rsid w:val="005828E1"/>
    <w:rsid w:val="00595EC1"/>
    <w:rsid w:val="005A351A"/>
    <w:rsid w:val="005A364B"/>
    <w:rsid w:val="005A456E"/>
    <w:rsid w:val="005D0DF6"/>
    <w:rsid w:val="005D13B4"/>
    <w:rsid w:val="005D1E6A"/>
    <w:rsid w:val="005D2458"/>
    <w:rsid w:val="005E35DC"/>
    <w:rsid w:val="005F771B"/>
    <w:rsid w:val="006031E1"/>
    <w:rsid w:val="00626ACA"/>
    <w:rsid w:val="00632AD7"/>
    <w:rsid w:val="00636639"/>
    <w:rsid w:val="00640EDE"/>
    <w:rsid w:val="0064687C"/>
    <w:rsid w:val="00652034"/>
    <w:rsid w:val="00653B8F"/>
    <w:rsid w:val="00656D9A"/>
    <w:rsid w:val="00661EE9"/>
    <w:rsid w:val="0067786D"/>
    <w:rsid w:val="00682CD1"/>
    <w:rsid w:val="00696F8C"/>
    <w:rsid w:val="006B3787"/>
    <w:rsid w:val="006B3E05"/>
    <w:rsid w:val="006B5B8D"/>
    <w:rsid w:val="006C35F8"/>
    <w:rsid w:val="006C3CCF"/>
    <w:rsid w:val="006D372D"/>
    <w:rsid w:val="006D618D"/>
    <w:rsid w:val="006E0E4A"/>
    <w:rsid w:val="006E3781"/>
    <w:rsid w:val="006E5B85"/>
    <w:rsid w:val="006F5C55"/>
    <w:rsid w:val="007006EA"/>
    <w:rsid w:val="00702436"/>
    <w:rsid w:val="0071233F"/>
    <w:rsid w:val="00712382"/>
    <w:rsid w:val="00717879"/>
    <w:rsid w:val="007266AE"/>
    <w:rsid w:val="00733356"/>
    <w:rsid w:val="00746BB6"/>
    <w:rsid w:val="00756A0D"/>
    <w:rsid w:val="00764B93"/>
    <w:rsid w:val="00780E59"/>
    <w:rsid w:val="00784EEA"/>
    <w:rsid w:val="00784FA0"/>
    <w:rsid w:val="007861D7"/>
    <w:rsid w:val="0078721E"/>
    <w:rsid w:val="007A2C8C"/>
    <w:rsid w:val="007A5FC4"/>
    <w:rsid w:val="007C3A27"/>
    <w:rsid w:val="007D28F0"/>
    <w:rsid w:val="007D4BEB"/>
    <w:rsid w:val="00806155"/>
    <w:rsid w:val="00814B5C"/>
    <w:rsid w:val="00815153"/>
    <w:rsid w:val="00816A7F"/>
    <w:rsid w:val="0083746E"/>
    <w:rsid w:val="00845A00"/>
    <w:rsid w:val="00852870"/>
    <w:rsid w:val="00853C5B"/>
    <w:rsid w:val="0085540C"/>
    <w:rsid w:val="008559FC"/>
    <w:rsid w:val="008643AD"/>
    <w:rsid w:val="00875578"/>
    <w:rsid w:val="00887FD7"/>
    <w:rsid w:val="008A2A79"/>
    <w:rsid w:val="008A332D"/>
    <w:rsid w:val="008A53FE"/>
    <w:rsid w:val="008B76A0"/>
    <w:rsid w:val="008D6564"/>
    <w:rsid w:val="008E0600"/>
    <w:rsid w:val="008E1264"/>
    <w:rsid w:val="008E5D41"/>
    <w:rsid w:val="008F0188"/>
    <w:rsid w:val="008F0F68"/>
    <w:rsid w:val="008F159F"/>
    <w:rsid w:val="009036B7"/>
    <w:rsid w:val="00907A43"/>
    <w:rsid w:val="00911063"/>
    <w:rsid w:val="009305A2"/>
    <w:rsid w:val="009316DF"/>
    <w:rsid w:val="009348EF"/>
    <w:rsid w:val="00940B6C"/>
    <w:rsid w:val="009422F5"/>
    <w:rsid w:val="00942582"/>
    <w:rsid w:val="00943739"/>
    <w:rsid w:val="009604FB"/>
    <w:rsid w:val="0096287B"/>
    <w:rsid w:val="00963BC3"/>
    <w:rsid w:val="00971543"/>
    <w:rsid w:val="00973DD8"/>
    <w:rsid w:val="00986462"/>
    <w:rsid w:val="00993A96"/>
    <w:rsid w:val="009A309B"/>
    <w:rsid w:val="009A3A82"/>
    <w:rsid w:val="009B0A97"/>
    <w:rsid w:val="009B3DBC"/>
    <w:rsid w:val="009B68C8"/>
    <w:rsid w:val="009B6BA4"/>
    <w:rsid w:val="009E2606"/>
    <w:rsid w:val="009E694A"/>
    <w:rsid w:val="009E6F1F"/>
    <w:rsid w:val="00A03794"/>
    <w:rsid w:val="00A05094"/>
    <w:rsid w:val="00A122A4"/>
    <w:rsid w:val="00A158A7"/>
    <w:rsid w:val="00A20884"/>
    <w:rsid w:val="00A20F39"/>
    <w:rsid w:val="00A26BF1"/>
    <w:rsid w:val="00A320AE"/>
    <w:rsid w:val="00A32CDD"/>
    <w:rsid w:val="00A35383"/>
    <w:rsid w:val="00A37ACF"/>
    <w:rsid w:val="00A41DE4"/>
    <w:rsid w:val="00A4794D"/>
    <w:rsid w:val="00A55608"/>
    <w:rsid w:val="00A6083D"/>
    <w:rsid w:val="00A648E1"/>
    <w:rsid w:val="00A74BFC"/>
    <w:rsid w:val="00A8708A"/>
    <w:rsid w:val="00AA09A8"/>
    <w:rsid w:val="00AD215C"/>
    <w:rsid w:val="00AD26D4"/>
    <w:rsid w:val="00AF5BBB"/>
    <w:rsid w:val="00B01213"/>
    <w:rsid w:val="00B018E8"/>
    <w:rsid w:val="00B0461E"/>
    <w:rsid w:val="00B07E6F"/>
    <w:rsid w:val="00B11645"/>
    <w:rsid w:val="00B171B1"/>
    <w:rsid w:val="00B2571D"/>
    <w:rsid w:val="00B30CF9"/>
    <w:rsid w:val="00B41D5C"/>
    <w:rsid w:val="00B50766"/>
    <w:rsid w:val="00B7095D"/>
    <w:rsid w:val="00B709D6"/>
    <w:rsid w:val="00B71316"/>
    <w:rsid w:val="00B84929"/>
    <w:rsid w:val="00B84CA5"/>
    <w:rsid w:val="00BA594A"/>
    <w:rsid w:val="00BB2B6E"/>
    <w:rsid w:val="00BB7448"/>
    <w:rsid w:val="00BD185F"/>
    <w:rsid w:val="00BD2897"/>
    <w:rsid w:val="00BE6D5F"/>
    <w:rsid w:val="00BF0EA0"/>
    <w:rsid w:val="00C03A1D"/>
    <w:rsid w:val="00C07051"/>
    <w:rsid w:val="00C14B38"/>
    <w:rsid w:val="00C164A5"/>
    <w:rsid w:val="00C215A6"/>
    <w:rsid w:val="00C21CDE"/>
    <w:rsid w:val="00C25300"/>
    <w:rsid w:val="00C25F64"/>
    <w:rsid w:val="00C27A6E"/>
    <w:rsid w:val="00C30D4A"/>
    <w:rsid w:val="00C336AB"/>
    <w:rsid w:val="00C37DFB"/>
    <w:rsid w:val="00C42E09"/>
    <w:rsid w:val="00C57437"/>
    <w:rsid w:val="00C651F5"/>
    <w:rsid w:val="00C76560"/>
    <w:rsid w:val="00C81B82"/>
    <w:rsid w:val="00CB6D05"/>
    <w:rsid w:val="00CC6C88"/>
    <w:rsid w:val="00CE53D7"/>
    <w:rsid w:val="00D13132"/>
    <w:rsid w:val="00D15860"/>
    <w:rsid w:val="00D26F79"/>
    <w:rsid w:val="00D27726"/>
    <w:rsid w:val="00D3150C"/>
    <w:rsid w:val="00D36C36"/>
    <w:rsid w:val="00D46ACD"/>
    <w:rsid w:val="00D4724E"/>
    <w:rsid w:val="00D87963"/>
    <w:rsid w:val="00D90EEE"/>
    <w:rsid w:val="00DA04DC"/>
    <w:rsid w:val="00DA430A"/>
    <w:rsid w:val="00DA626C"/>
    <w:rsid w:val="00DB5B0D"/>
    <w:rsid w:val="00DC44F7"/>
    <w:rsid w:val="00DE40E5"/>
    <w:rsid w:val="00DF4BCE"/>
    <w:rsid w:val="00DF6142"/>
    <w:rsid w:val="00DF6679"/>
    <w:rsid w:val="00DF7462"/>
    <w:rsid w:val="00E1294D"/>
    <w:rsid w:val="00E2730D"/>
    <w:rsid w:val="00E32767"/>
    <w:rsid w:val="00E32AE0"/>
    <w:rsid w:val="00E32EF5"/>
    <w:rsid w:val="00E447E4"/>
    <w:rsid w:val="00E6780A"/>
    <w:rsid w:val="00E85A3A"/>
    <w:rsid w:val="00EB3C1E"/>
    <w:rsid w:val="00EB68E4"/>
    <w:rsid w:val="00ED5A20"/>
    <w:rsid w:val="00EE7467"/>
    <w:rsid w:val="00F03058"/>
    <w:rsid w:val="00F05652"/>
    <w:rsid w:val="00F079A5"/>
    <w:rsid w:val="00F13685"/>
    <w:rsid w:val="00F1532D"/>
    <w:rsid w:val="00F220F8"/>
    <w:rsid w:val="00F26BE2"/>
    <w:rsid w:val="00F31CEF"/>
    <w:rsid w:val="00F400CB"/>
    <w:rsid w:val="00F40B70"/>
    <w:rsid w:val="00F5052E"/>
    <w:rsid w:val="00F6012E"/>
    <w:rsid w:val="00F669AE"/>
    <w:rsid w:val="00F71983"/>
    <w:rsid w:val="00F818D3"/>
    <w:rsid w:val="00F86FFF"/>
    <w:rsid w:val="00F90FC5"/>
    <w:rsid w:val="00F971E4"/>
    <w:rsid w:val="00FA25A9"/>
    <w:rsid w:val="00FB3D18"/>
    <w:rsid w:val="00FB508B"/>
    <w:rsid w:val="00FB7E22"/>
    <w:rsid w:val="00FD2436"/>
    <w:rsid w:val="00FD6E77"/>
    <w:rsid w:val="00FF1D44"/>
    <w:rsid w:val="00FF4565"/>
    <w:rsid w:val="00FF459B"/>
    <w:rsid w:val="00FF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15:chartTrackingRefBased/>
  <w15:docId w15:val="{40AD33D5-48F2-4322-BA7B-78B22DE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EF5"/>
    <w:pPr>
      <w:spacing w:before="120" w:after="140"/>
    </w:pPr>
    <w:rPr>
      <w:rFonts w:ascii="Arial" w:eastAsia="Times New Roman" w:hAnsi="Arial"/>
      <w:color w:val="54534A"/>
      <w:sz w:val="22"/>
      <w:szCs w:val="24"/>
      <w:lang w:eastAsia="en-US"/>
    </w:rPr>
  </w:style>
  <w:style w:type="paragraph" w:styleId="Heading1">
    <w:name w:val="heading 1"/>
    <w:basedOn w:val="Normal"/>
    <w:next w:val="Normal"/>
    <w:link w:val="Heading1Char"/>
    <w:qFormat/>
    <w:rsid w:val="00124620"/>
    <w:pPr>
      <w:pageBreakBefore/>
      <w:widowControl w:val="0"/>
      <w:spacing w:before="1920" w:after="480"/>
      <w:outlineLvl w:val="0"/>
    </w:pPr>
    <w:rPr>
      <w:b/>
      <w:bCs/>
      <w:color w:val="ED1B2D"/>
      <w:kern w:val="32"/>
      <w:sz w:val="40"/>
    </w:rPr>
  </w:style>
  <w:style w:type="paragraph" w:styleId="Heading2">
    <w:name w:val="heading 2"/>
    <w:basedOn w:val="Normal"/>
    <w:next w:val="Normal"/>
    <w:link w:val="Heading2Char"/>
    <w:qFormat/>
    <w:rsid w:val="00E32EF5"/>
    <w:pPr>
      <w:widowControl w:val="0"/>
      <w:pBdr>
        <w:bottom w:val="single" w:sz="4" w:space="1" w:color="ED1B2D"/>
      </w:pBdr>
      <w:spacing w:before="560" w:after="0"/>
      <w:outlineLvl w:val="1"/>
    </w:pPr>
    <w:rPr>
      <w:rFonts w:cs="Arial"/>
      <w:b/>
      <w:bCs/>
      <w:iCs/>
      <w:sz w:val="28"/>
      <w:szCs w:val="28"/>
    </w:rPr>
  </w:style>
  <w:style w:type="paragraph" w:styleId="Heading3">
    <w:name w:val="heading 3"/>
    <w:basedOn w:val="Normal"/>
    <w:next w:val="Normal"/>
    <w:qFormat/>
    <w:rsid w:val="00A41DE4"/>
    <w:pPr>
      <w:keepNext/>
      <w:spacing w:before="30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4620"/>
    <w:rPr>
      <w:rFonts w:ascii="Arial" w:eastAsia="Times New Roman" w:hAnsi="Arial"/>
      <w:b/>
      <w:bCs/>
      <w:color w:val="ED1B2D"/>
      <w:kern w:val="32"/>
      <w:sz w:val="40"/>
      <w:szCs w:val="24"/>
      <w:lang w:eastAsia="en-US"/>
    </w:rPr>
  </w:style>
  <w:style w:type="character" w:customStyle="1" w:styleId="Heading2Char">
    <w:name w:val="Heading 2 Char"/>
    <w:link w:val="Heading2"/>
    <w:rsid w:val="00E32EF5"/>
    <w:rPr>
      <w:rFonts w:ascii="Arial" w:hAnsi="Arial" w:cs="Arial"/>
      <w:b/>
      <w:bCs/>
      <w:iCs/>
      <w:color w:val="54534A"/>
      <w:sz w:val="28"/>
      <w:szCs w:val="28"/>
      <w:lang w:val="en-GB" w:eastAsia="en-US" w:bidi="ar-SA"/>
    </w:rPr>
  </w:style>
  <w:style w:type="paragraph" w:styleId="Header">
    <w:name w:val="header"/>
    <w:basedOn w:val="Normal"/>
    <w:link w:val="HeaderChar"/>
    <w:uiPriority w:val="99"/>
    <w:unhideWhenUsed/>
    <w:rsid w:val="004E7C8C"/>
    <w:pPr>
      <w:tabs>
        <w:tab w:val="center" w:pos="4513"/>
        <w:tab w:val="right" w:pos="9026"/>
      </w:tabs>
      <w:spacing w:before="0" w:after="0"/>
    </w:pPr>
    <w:rPr>
      <w:color w:val="ED1B2D"/>
      <w:sz w:val="16"/>
    </w:rPr>
  </w:style>
  <w:style w:type="character" w:customStyle="1" w:styleId="HeaderChar">
    <w:name w:val="Header Char"/>
    <w:link w:val="Header"/>
    <w:uiPriority w:val="99"/>
    <w:semiHidden/>
    <w:rsid w:val="004E7C8C"/>
    <w:rPr>
      <w:rFonts w:ascii="Arial" w:hAnsi="Arial"/>
      <w:color w:val="ED1B2D"/>
      <w:sz w:val="16"/>
      <w:szCs w:val="24"/>
      <w:lang w:val="en-GB" w:eastAsia="en-US" w:bidi="ar-SA"/>
    </w:rPr>
  </w:style>
  <w:style w:type="paragraph" w:styleId="Footer">
    <w:name w:val="footer"/>
    <w:basedOn w:val="Normal"/>
    <w:link w:val="FooterChar"/>
    <w:uiPriority w:val="99"/>
    <w:unhideWhenUsed/>
    <w:rsid w:val="00F400CB"/>
    <w:pPr>
      <w:tabs>
        <w:tab w:val="center" w:pos="5160"/>
        <w:tab w:val="right" w:pos="10200"/>
      </w:tabs>
      <w:spacing w:before="0" w:after="0"/>
    </w:pPr>
    <w:rPr>
      <w:sz w:val="16"/>
      <w:szCs w:val="16"/>
    </w:rPr>
  </w:style>
  <w:style w:type="character" w:customStyle="1" w:styleId="FooterChar">
    <w:name w:val="Footer Char"/>
    <w:link w:val="Footer"/>
    <w:uiPriority w:val="99"/>
    <w:rsid w:val="00F400CB"/>
    <w:rPr>
      <w:rFonts w:ascii="Arial" w:hAnsi="Arial"/>
      <w:sz w:val="16"/>
      <w:szCs w:val="16"/>
      <w:lang w:val="en-GB" w:eastAsia="en-US" w:bidi="ar-SA"/>
    </w:rPr>
  </w:style>
  <w:style w:type="paragraph" w:styleId="BalloonText">
    <w:name w:val="Balloon Text"/>
    <w:basedOn w:val="Normal"/>
    <w:link w:val="BalloonTextChar"/>
    <w:uiPriority w:val="99"/>
    <w:semiHidden/>
    <w:unhideWhenUsed/>
    <w:rsid w:val="009B6BA4"/>
    <w:rPr>
      <w:rFonts w:ascii="Tahoma" w:hAnsi="Tahoma" w:cs="Tahoma"/>
      <w:sz w:val="16"/>
      <w:szCs w:val="16"/>
    </w:rPr>
  </w:style>
  <w:style w:type="character" w:customStyle="1" w:styleId="BalloonTextChar">
    <w:name w:val="Balloon Text Char"/>
    <w:link w:val="BalloonText"/>
    <w:uiPriority w:val="99"/>
    <w:semiHidden/>
    <w:rsid w:val="009B6BA4"/>
    <w:rPr>
      <w:rFonts w:ascii="Tahoma" w:hAnsi="Tahoma" w:cs="Tahoma"/>
      <w:sz w:val="16"/>
      <w:szCs w:val="16"/>
    </w:rPr>
  </w:style>
  <w:style w:type="paragraph" w:customStyle="1" w:styleId="Agenda-Title">
    <w:name w:val="Agenda - Title"/>
    <w:basedOn w:val="Normal"/>
    <w:semiHidden/>
    <w:qFormat/>
    <w:rsid w:val="007266AE"/>
    <w:pPr>
      <w:spacing w:after="280" w:line="280" w:lineRule="exact"/>
    </w:pPr>
    <w:rPr>
      <w:b/>
    </w:rPr>
  </w:style>
  <w:style w:type="paragraph" w:styleId="BodyText2">
    <w:name w:val="Body Text 2"/>
    <w:basedOn w:val="BodyText"/>
    <w:rsid w:val="006C35F8"/>
    <w:pPr>
      <w:tabs>
        <w:tab w:val="clear" w:pos="480"/>
      </w:tabs>
      <w:ind w:left="360"/>
    </w:pPr>
  </w:style>
  <w:style w:type="paragraph" w:styleId="BodyText">
    <w:name w:val="Body Text"/>
    <w:basedOn w:val="Normal"/>
    <w:link w:val="BodyTextChar"/>
    <w:rsid w:val="00263706"/>
    <w:pPr>
      <w:tabs>
        <w:tab w:val="left" w:pos="480"/>
        <w:tab w:val="left" w:pos="5640"/>
      </w:tabs>
    </w:pPr>
    <w:rPr>
      <w:szCs w:val="22"/>
    </w:rPr>
  </w:style>
  <w:style w:type="character" w:customStyle="1" w:styleId="BodyTextChar">
    <w:name w:val="Body Text Char"/>
    <w:link w:val="BodyText"/>
    <w:rsid w:val="00E32EF5"/>
    <w:rPr>
      <w:rFonts w:ascii="Arial" w:hAnsi="Arial"/>
      <w:color w:val="54534A"/>
      <w:sz w:val="22"/>
      <w:szCs w:val="22"/>
      <w:lang w:val="en-GB" w:eastAsia="en-US" w:bidi="ar-SA"/>
    </w:rPr>
  </w:style>
  <w:style w:type="paragraph" w:customStyle="1" w:styleId="Initials">
    <w:name w:val="Initials"/>
    <w:basedOn w:val="Normal"/>
    <w:semiHidden/>
    <w:rsid w:val="00A6083D"/>
    <w:pPr>
      <w:spacing w:line="280" w:lineRule="atLeast"/>
    </w:pPr>
    <w:rPr>
      <w:rFonts w:cs="Arial"/>
      <w:b/>
      <w:szCs w:val="22"/>
    </w:rPr>
  </w:style>
  <w:style w:type="paragraph" w:customStyle="1" w:styleId="Docinfo">
    <w:name w:val="Doc info"/>
    <w:basedOn w:val="Normal"/>
    <w:semiHidden/>
    <w:qFormat/>
    <w:rsid w:val="000E2AE4"/>
    <w:pPr>
      <w:spacing w:line="280" w:lineRule="atLeast"/>
    </w:pPr>
    <w:rPr>
      <w:szCs w:val="20"/>
    </w:rPr>
  </w:style>
  <w:style w:type="paragraph" w:customStyle="1" w:styleId="Attendeesofmeeting">
    <w:name w:val="Attendees of meeting"/>
    <w:basedOn w:val="Normal"/>
    <w:semiHidden/>
    <w:qFormat/>
    <w:rsid w:val="00887FD7"/>
    <w:pPr>
      <w:tabs>
        <w:tab w:val="left" w:pos="2126"/>
      </w:tabs>
      <w:spacing w:before="240" w:line="280" w:lineRule="exact"/>
      <w:contextualSpacing/>
    </w:pPr>
    <w:rPr>
      <w:szCs w:val="20"/>
    </w:rPr>
  </w:style>
  <w:style w:type="table" w:styleId="TableGrid">
    <w:name w:val="Table Grid"/>
    <w:aliases w:val="Table Grid Heading"/>
    <w:basedOn w:val="TableNormal"/>
    <w:uiPriority w:val="59"/>
    <w:rsid w:val="00E32EF5"/>
    <w:rPr>
      <w:rFonts w:ascii="Arial" w:hAnsi="Arial"/>
      <w:sz w:val="22"/>
      <w:szCs w:val="22"/>
    </w:rPr>
    <w:tblPr>
      <w:jc w:val="center"/>
      <w:tblBorders>
        <w:bottom w:val="single" w:sz="4" w:space="0" w:color="808080"/>
        <w:insideH w:val="single" w:sz="4" w:space="0" w:color="C0C0C0"/>
      </w:tblBorders>
      <w:tblCellMar>
        <w:left w:w="0" w:type="dxa"/>
        <w:right w:w="0" w:type="dxa"/>
      </w:tblCellMar>
    </w:tblPr>
    <w:trPr>
      <w:jc w:val="center"/>
    </w:trPr>
    <w:tcPr>
      <w:vAlign w:val="bottom"/>
    </w:tcPr>
  </w:style>
  <w:style w:type="table" w:customStyle="1" w:styleId="Style1">
    <w:name w:val="Style1"/>
    <w:basedOn w:val="TableNormal"/>
    <w:uiPriority w:val="99"/>
    <w:semiHidden/>
    <w:rsid w:val="00B50766"/>
    <w:rPr>
      <w:rFonts w:ascii="Arial" w:hAnsi="Arial"/>
    </w:rPr>
    <w:tblPr/>
    <w:tblStylePr w:type="firstRow">
      <w:rPr>
        <w:rFonts w:ascii="Arial" w:hAnsi="Arial"/>
        <w:color w:val="54534A"/>
        <w:sz w:val="22"/>
      </w:rPr>
    </w:tblStylePr>
  </w:style>
  <w:style w:type="table" w:customStyle="1" w:styleId="Style2">
    <w:name w:val="Style2"/>
    <w:basedOn w:val="TableNormal"/>
    <w:uiPriority w:val="99"/>
    <w:semiHidden/>
    <w:rsid w:val="00B50766"/>
    <w:rPr>
      <w:rFonts w:ascii="Arial" w:hAnsi="Arial"/>
      <w:color w:val="54534A"/>
    </w:rPr>
    <w:tblPr/>
    <w:trPr>
      <w:tblHeader/>
    </w:trPr>
  </w:style>
  <w:style w:type="paragraph" w:customStyle="1" w:styleId="Meetingtitle">
    <w:name w:val="Meeting title"/>
    <w:basedOn w:val="Docinfo"/>
    <w:semiHidden/>
    <w:qFormat/>
    <w:rsid w:val="00A26BF1"/>
    <w:pPr>
      <w:spacing w:after="120"/>
    </w:pPr>
    <w:rPr>
      <w:b/>
    </w:rPr>
  </w:style>
  <w:style w:type="paragraph" w:customStyle="1" w:styleId="Redlinetop">
    <w:name w:val="Red line top"/>
    <w:basedOn w:val="Normal"/>
    <w:next w:val="Normal"/>
    <w:rsid w:val="006C35F8"/>
    <w:pPr>
      <w:pBdr>
        <w:bottom w:val="single" w:sz="4" w:space="1" w:color="ED1B2D"/>
      </w:pBdr>
      <w:tabs>
        <w:tab w:val="left" w:pos="1134"/>
        <w:tab w:val="left" w:pos="2268"/>
        <w:tab w:val="left" w:pos="3402"/>
        <w:tab w:val="left" w:pos="4536"/>
        <w:tab w:val="left" w:pos="5670"/>
        <w:tab w:val="left" w:pos="6804"/>
        <w:tab w:val="left" w:pos="7938"/>
        <w:tab w:val="left" w:leader="hyphen" w:pos="8505"/>
        <w:tab w:val="left" w:pos="9072"/>
        <w:tab w:val="left" w:pos="10206"/>
        <w:tab w:val="left" w:pos="11340"/>
      </w:tabs>
      <w:spacing w:before="100"/>
    </w:pPr>
    <w:rPr>
      <w:sz w:val="12"/>
      <w:szCs w:val="12"/>
    </w:rPr>
  </w:style>
  <w:style w:type="paragraph" w:customStyle="1" w:styleId="RedLinebottom">
    <w:name w:val="Red Line bottom"/>
    <w:basedOn w:val="Redlinetop"/>
    <w:next w:val="Normal"/>
    <w:rsid w:val="00986462"/>
    <w:pPr>
      <w:pBdr>
        <w:top w:val="single" w:sz="4" w:space="1" w:color="ED1B2D"/>
        <w:bottom w:val="none" w:sz="0" w:space="0" w:color="auto"/>
      </w:pBdr>
      <w:spacing w:after="0"/>
    </w:pPr>
  </w:style>
  <w:style w:type="paragraph" w:customStyle="1" w:styleId="FormCheckbox">
    <w:name w:val="Form Checkbox"/>
    <w:basedOn w:val="Normal"/>
    <w:rsid w:val="00E32EF5"/>
    <w:pPr>
      <w:numPr>
        <w:numId w:val="12"/>
      </w:numPr>
      <w:contextualSpacing/>
    </w:pPr>
  </w:style>
  <w:style w:type="paragraph" w:customStyle="1" w:styleId="FormCheckbox2">
    <w:name w:val="Form Checkbox 2"/>
    <w:basedOn w:val="Normal"/>
    <w:rsid w:val="00E32EF5"/>
    <w:pPr>
      <w:numPr>
        <w:numId w:val="13"/>
      </w:numPr>
      <w:contextualSpacing/>
    </w:pPr>
  </w:style>
  <w:style w:type="paragraph" w:customStyle="1" w:styleId="Definition">
    <w:name w:val="Definition"/>
    <w:basedOn w:val="Normal"/>
    <w:next w:val="BodyText"/>
    <w:rsid w:val="00420965"/>
    <w:pPr>
      <w:tabs>
        <w:tab w:val="left" w:pos="1134"/>
        <w:tab w:val="left" w:pos="2268"/>
        <w:tab w:val="left" w:pos="3402"/>
        <w:tab w:val="left" w:pos="4536"/>
        <w:tab w:val="left" w:pos="5670"/>
        <w:tab w:val="left" w:pos="6804"/>
        <w:tab w:val="left" w:pos="7938"/>
        <w:tab w:val="left" w:leader="hyphen" w:pos="8505"/>
        <w:tab w:val="left" w:pos="9072"/>
        <w:tab w:val="left" w:pos="10206"/>
        <w:tab w:val="left" w:pos="11340"/>
      </w:tabs>
      <w:contextualSpacing/>
    </w:pPr>
    <w:rPr>
      <w:rFonts w:ascii="Arial Narrow" w:hAnsi="Arial Narrow"/>
      <w:i/>
      <w:sz w:val="20"/>
      <w:szCs w:val="22"/>
    </w:rPr>
  </w:style>
  <w:style w:type="paragraph" w:customStyle="1" w:styleId="TableBody">
    <w:name w:val="Table Body"/>
    <w:basedOn w:val="BodyText"/>
    <w:rsid w:val="00A41DE4"/>
    <w:pPr>
      <w:spacing w:before="0" w:after="0"/>
    </w:pPr>
  </w:style>
  <w:style w:type="paragraph" w:customStyle="1" w:styleId="Definition2">
    <w:name w:val="Definition 2"/>
    <w:basedOn w:val="Definition"/>
    <w:rsid w:val="00420965"/>
    <w:pPr>
      <w:ind w:left="357"/>
    </w:pPr>
  </w:style>
  <w:style w:type="paragraph" w:styleId="ListNumber2">
    <w:name w:val="List Number 2"/>
    <w:basedOn w:val="Normal"/>
    <w:rsid w:val="00F400CB"/>
    <w:pPr>
      <w:numPr>
        <w:numId w:val="3"/>
      </w:numPr>
      <w:ind w:left="714" w:hanging="357"/>
    </w:pPr>
  </w:style>
  <w:style w:type="paragraph" w:customStyle="1" w:styleId="FormCheckbox3">
    <w:name w:val="Form Checkbox 3"/>
    <w:basedOn w:val="FormCheckbox2"/>
    <w:rsid w:val="00E32EF5"/>
    <w:pPr>
      <w:numPr>
        <w:numId w:val="5"/>
      </w:numPr>
    </w:pPr>
  </w:style>
  <w:style w:type="paragraph" w:customStyle="1" w:styleId="ListNumber2Ticked">
    <w:name w:val="List Number 2 Ticked"/>
    <w:basedOn w:val="ListNumber2"/>
    <w:rsid w:val="00A74BFC"/>
  </w:style>
  <w:style w:type="paragraph" w:styleId="ListNumber">
    <w:name w:val="List Number"/>
    <w:basedOn w:val="Normal"/>
    <w:rsid w:val="00420965"/>
    <w:pPr>
      <w:numPr>
        <w:numId w:val="2"/>
      </w:numPr>
    </w:pPr>
  </w:style>
  <w:style w:type="character" w:styleId="Hyperlink">
    <w:name w:val="Hyperlink"/>
    <w:uiPriority w:val="99"/>
    <w:unhideWhenUsed/>
    <w:rsid w:val="009E2606"/>
    <w:rPr>
      <w:color w:val="0563C1"/>
      <w:u w:val="single"/>
    </w:rPr>
  </w:style>
  <w:style w:type="character" w:styleId="PlaceholderText">
    <w:name w:val="Placeholder Text"/>
    <w:basedOn w:val="DefaultParagraphFont"/>
    <w:uiPriority w:val="99"/>
    <w:semiHidden/>
    <w:rsid w:val="00297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6148">
      <w:bodyDiv w:val="1"/>
      <w:marLeft w:val="0"/>
      <w:marRight w:val="0"/>
      <w:marTop w:val="0"/>
      <w:marBottom w:val="0"/>
      <w:divBdr>
        <w:top w:val="none" w:sz="0" w:space="0" w:color="auto"/>
        <w:left w:val="none" w:sz="0" w:space="0" w:color="auto"/>
        <w:bottom w:val="none" w:sz="0" w:space="0" w:color="auto"/>
        <w:right w:val="none" w:sz="0" w:space="0" w:color="auto"/>
      </w:divBdr>
    </w:div>
    <w:div w:id="557789141">
      <w:bodyDiv w:val="1"/>
      <w:marLeft w:val="0"/>
      <w:marRight w:val="0"/>
      <w:marTop w:val="0"/>
      <w:marBottom w:val="0"/>
      <w:divBdr>
        <w:top w:val="none" w:sz="0" w:space="0" w:color="auto"/>
        <w:left w:val="none" w:sz="0" w:space="0" w:color="auto"/>
        <w:bottom w:val="none" w:sz="0" w:space="0" w:color="auto"/>
        <w:right w:val="none" w:sz="0" w:space="0" w:color="auto"/>
      </w:divBdr>
      <w:divsChild>
        <w:div w:id="687945432">
          <w:marLeft w:val="0"/>
          <w:marRight w:val="0"/>
          <w:marTop w:val="0"/>
          <w:marBottom w:val="0"/>
          <w:divBdr>
            <w:top w:val="none" w:sz="0" w:space="0" w:color="auto"/>
            <w:left w:val="none" w:sz="0" w:space="0" w:color="auto"/>
            <w:bottom w:val="none" w:sz="0" w:space="0" w:color="auto"/>
            <w:right w:val="none" w:sz="0" w:space="0" w:color="auto"/>
          </w:divBdr>
          <w:divsChild>
            <w:div w:id="1610816678">
              <w:marLeft w:val="0"/>
              <w:marRight w:val="0"/>
              <w:marTop w:val="0"/>
              <w:marBottom w:val="0"/>
              <w:divBdr>
                <w:top w:val="none" w:sz="0" w:space="0" w:color="auto"/>
                <w:left w:val="none" w:sz="0" w:space="0" w:color="auto"/>
                <w:bottom w:val="none" w:sz="0" w:space="0" w:color="auto"/>
                <w:right w:val="none" w:sz="0" w:space="0" w:color="auto"/>
              </w:divBdr>
              <w:divsChild>
                <w:div w:id="6390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ople.policies@actionforchildren.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direct.gov.uk/accessni-filtering"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0678E7D9-82B6-45AD-B6BB-6DDD36EE8C74}"/>
      </w:docPartPr>
      <w:docPartBody>
        <w:p w:rsidR="00681E0F" w:rsidRDefault="001131AA">
          <w:r w:rsidRPr="00D632E6">
            <w:rPr>
              <w:rStyle w:val="PlaceholderText"/>
            </w:rPr>
            <w:t>Choose an item.</w:t>
          </w:r>
        </w:p>
      </w:docPartBody>
    </w:docPart>
    <w:docPart>
      <w:docPartPr>
        <w:name w:val="B06D3007E4DF44FFA2127E5984D63258"/>
        <w:category>
          <w:name w:val="General"/>
          <w:gallery w:val="placeholder"/>
        </w:category>
        <w:types>
          <w:type w:val="bbPlcHdr"/>
        </w:types>
        <w:behaviors>
          <w:behavior w:val="content"/>
        </w:behaviors>
        <w:guid w:val="{4EF2F869-7F51-443A-849D-EBB610CC9D43}"/>
      </w:docPartPr>
      <w:docPartBody>
        <w:p w:rsidR="00681E0F" w:rsidRDefault="001131AA" w:rsidP="001131AA">
          <w:pPr>
            <w:pStyle w:val="B06D3007E4DF44FFA2127E5984D63258"/>
          </w:pPr>
          <w:r w:rsidRPr="00D632E6">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1AA"/>
    <w:rsid w:val="001131AA"/>
    <w:rsid w:val="00681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1AA"/>
    <w:rPr>
      <w:color w:val="808080"/>
    </w:rPr>
  </w:style>
  <w:style w:type="paragraph" w:customStyle="1" w:styleId="B06D3007E4DF44FFA2127E5984D63258">
    <w:name w:val="B06D3007E4DF44FFA2127E5984D63258"/>
    <w:rsid w:val="001131AA"/>
    <w:pPr>
      <w:tabs>
        <w:tab w:val="left" w:pos="480"/>
        <w:tab w:val="left" w:pos="5640"/>
      </w:tabs>
      <w:spacing w:before="120" w:after="140" w:line="240" w:lineRule="auto"/>
    </w:pPr>
    <w:rPr>
      <w:rFonts w:ascii="Arial" w:eastAsia="Times New Roman" w:hAnsi="Arial" w:cs="Times New Roman"/>
      <w:color w:val="54534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F52D-27EE-4D47-A70B-5FEB24DB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9A9EFDD8</Template>
  <TotalTime>1</TotalTime>
  <Pages>13</Pages>
  <Words>3402</Words>
  <Characters>19393</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22750</CharactersWithSpaces>
  <SharedDoc>false</SharedDoc>
  <HLinks>
    <vt:vector size="12" baseType="variant">
      <vt:variant>
        <vt:i4>458768</vt:i4>
      </vt:variant>
      <vt:variant>
        <vt:i4>339</vt:i4>
      </vt:variant>
      <vt:variant>
        <vt:i4>0</vt:i4>
      </vt:variant>
      <vt:variant>
        <vt:i4>5</vt:i4>
      </vt:variant>
      <vt:variant>
        <vt:lpwstr>http://www.nidirect.gov.uk/accessni-filtering</vt:lpwstr>
      </vt:variant>
      <vt:variant>
        <vt:lpwstr/>
      </vt:variant>
      <vt:variant>
        <vt:i4>6029312</vt:i4>
      </vt:variant>
      <vt:variant>
        <vt:i4>329</vt:i4>
      </vt:variant>
      <vt:variant>
        <vt:i4>0</vt:i4>
      </vt:variant>
      <vt:variant>
        <vt:i4>5</vt:i4>
      </vt:variant>
      <vt:variant>
        <vt:lpwstr>http://www.gov.uk/government/organisations/disclosure-and-barring-service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Tracey Paton</dc:creator>
  <cp:keywords/>
  <cp:lastModifiedBy>Suzanne Ellison</cp:lastModifiedBy>
  <cp:revision>2</cp:revision>
  <cp:lastPrinted>2013-02-26T16:51:00Z</cp:lastPrinted>
  <dcterms:created xsi:type="dcterms:W3CDTF">2018-04-16T11:45:00Z</dcterms:created>
  <dcterms:modified xsi:type="dcterms:W3CDTF">2018-04-16T11:45:00Z</dcterms:modified>
</cp:coreProperties>
</file>