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A7" w:rsidRPr="006A26A7" w:rsidRDefault="006E684E" w:rsidP="006E684E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outlineLvl w:val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71120</wp:posOffset>
            </wp:positionV>
            <wp:extent cx="1457960" cy="969645"/>
            <wp:effectExtent l="0" t="0" r="8890" b="1905"/>
            <wp:wrapNone/>
            <wp:docPr id="18" name="Picture 18" descr="_afc_logo_short_a4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_afc_logo_short_a4_cmy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</w:p>
    <w:p w:rsidR="002C19AE" w:rsidRDefault="003A78B2" w:rsidP="003A78B2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6E684E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ab/>
      </w:r>
      <w:r w:rsidR="006E684E" w:rsidRPr="00B054CE">
        <w:rPr>
          <w:rFonts w:ascii="Arial" w:hAnsi="Arial" w:cs="Arial"/>
          <w:b/>
          <w:sz w:val="18"/>
          <w:szCs w:val="18"/>
        </w:rPr>
        <w:t>Action for Children</w:t>
      </w:r>
    </w:p>
    <w:p w:rsidR="00B668E9" w:rsidRDefault="002C19AE" w:rsidP="00B054CE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3A78B2">
        <w:rPr>
          <w:rFonts w:ascii="Arial" w:hAnsi="Arial" w:cs="Arial"/>
          <w:b/>
          <w:sz w:val="18"/>
          <w:szCs w:val="18"/>
        </w:rPr>
        <w:t xml:space="preserve">  </w:t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>Inspirations</w:t>
      </w:r>
    </w:p>
    <w:p w:rsidR="00C821E8" w:rsidRPr="006A26A7" w:rsidRDefault="00B668E9" w:rsidP="003A78B2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3A78B2">
        <w:rPr>
          <w:rFonts w:ascii="Arial" w:hAnsi="Arial" w:cs="Arial"/>
          <w:b/>
          <w:sz w:val="18"/>
          <w:szCs w:val="18"/>
        </w:rPr>
        <w:t xml:space="preserve"> </w:t>
      </w:r>
      <w:r w:rsidR="00E1095C">
        <w:rPr>
          <w:rFonts w:ascii="Arial" w:hAnsi="Arial" w:cs="Arial"/>
          <w:b/>
          <w:sz w:val="18"/>
          <w:szCs w:val="18"/>
        </w:rPr>
        <w:tab/>
      </w:r>
      <w:r w:rsidR="00E1095C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>2 Poundbury Business Centre</w:t>
      </w:r>
    </w:p>
    <w:p w:rsidR="00C821E8" w:rsidRPr="006A26A7" w:rsidRDefault="007E7D19" w:rsidP="003A78B2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>Middle Farm Way, Poundbury DT13WA</w:t>
      </w:r>
    </w:p>
    <w:p w:rsidR="00C821E8" w:rsidRPr="006A26A7" w:rsidRDefault="003A78B2" w:rsidP="003A78B2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>Tel: 01305 753657</w:t>
      </w:r>
    </w:p>
    <w:p w:rsidR="00C821E8" w:rsidRDefault="007E7D19" w:rsidP="003A78B2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E684E" w:rsidRPr="000D28E4">
        <w:rPr>
          <w:rFonts w:ascii="Arial" w:hAnsi="Arial" w:cs="Arial"/>
          <w:b/>
          <w:sz w:val="18"/>
          <w:szCs w:val="18"/>
        </w:rPr>
        <w:t>Email:</w:t>
      </w:r>
      <w:r w:rsidR="006E684E" w:rsidRPr="00C821E8">
        <w:rPr>
          <w:rFonts w:ascii="Arial" w:hAnsi="Arial" w:cs="Arial"/>
          <w:b/>
          <w:sz w:val="20"/>
          <w:szCs w:val="20"/>
        </w:rPr>
        <w:t xml:space="preserve">  </w:t>
      </w:r>
      <w:hyperlink r:id="rId9" w:tooltip="mailto:bdpadvocacy@actionforchildren.org.uk" w:history="1">
        <w:r w:rsidR="006E684E" w:rsidRPr="00C821E8">
          <w:rPr>
            <w:rStyle w:val="Hyperlink"/>
            <w:rFonts w:ascii="Arial" w:hAnsi="Arial" w:cs="Arial"/>
            <w:sz w:val="20"/>
            <w:szCs w:val="20"/>
          </w:rPr>
          <w:t>bdpadvocacy@actionforchildren.org.uk</w:t>
        </w:r>
      </w:hyperlink>
      <w:r w:rsidR="006E684E">
        <w:rPr>
          <w:rFonts w:ascii="Arial" w:hAnsi="Arial" w:cs="Arial"/>
          <w:color w:val="000080"/>
          <w:sz w:val="20"/>
          <w:szCs w:val="20"/>
        </w:rPr>
        <w:tab/>
      </w:r>
    </w:p>
    <w:p w:rsidR="008F773D" w:rsidRPr="006E684E" w:rsidRDefault="003A78B2" w:rsidP="006E684E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7E7D19">
        <w:rPr>
          <w:rFonts w:ascii="Arial" w:hAnsi="Arial" w:cs="Arial"/>
          <w:b/>
          <w:sz w:val="20"/>
          <w:szCs w:val="20"/>
        </w:rPr>
        <w:tab/>
      </w:r>
      <w:r w:rsidR="007E7D19">
        <w:rPr>
          <w:rFonts w:ascii="Arial" w:hAnsi="Arial" w:cs="Arial"/>
          <w:b/>
          <w:sz w:val="20"/>
          <w:szCs w:val="20"/>
        </w:rPr>
        <w:tab/>
      </w:r>
      <w:r w:rsidR="007E7D19">
        <w:rPr>
          <w:rFonts w:ascii="Arial" w:hAnsi="Arial" w:cs="Arial"/>
          <w:b/>
          <w:sz w:val="20"/>
          <w:szCs w:val="20"/>
        </w:rPr>
        <w:tab/>
      </w:r>
      <w:r w:rsidR="007E7D19">
        <w:rPr>
          <w:rFonts w:ascii="Arial" w:hAnsi="Arial" w:cs="Arial"/>
          <w:b/>
          <w:sz w:val="20"/>
          <w:szCs w:val="20"/>
        </w:rPr>
        <w:tab/>
      </w:r>
      <w:r w:rsidR="007E7D19">
        <w:rPr>
          <w:rFonts w:ascii="Arial" w:hAnsi="Arial" w:cs="Arial"/>
          <w:b/>
          <w:sz w:val="20"/>
          <w:szCs w:val="20"/>
        </w:rPr>
        <w:tab/>
      </w:r>
    </w:p>
    <w:p w:rsidR="008F773D" w:rsidRPr="008F773D" w:rsidRDefault="00E1095C" w:rsidP="00E1095C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Advocacy</w:t>
      </w:r>
      <w:r w:rsidR="008F773D" w:rsidRPr="008F773D">
        <w:rPr>
          <w:rFonts w:ascii="Arial" w:hAnsi="Arial" w:cs="Arial"/>
          <w:b/>
          <w:sz w:val="28"/>
          <w:szCs w:val="28"/>
        </w:rPr>
        <w:t xml:space="preserve"> </w:t>
      </w:r>
      <w:r w:rsidR="009C7176">
        <w:rPr>
          <w:rFonts w:ascii="Arial" w:hAnsi="Arial" w:cs="Arial"/>
          <w:b/>
          <w:sz w:val="28"/>
          <w:szCs w:val="28"/>
        </w:rPr>
        <w:t>and Independent Visitor</w:t>
      </w:r>
      <w:r w:rsidR="000B09C1">
        <w:rPr>
          <w:rFonts w:ascii="Arial" w:hAnsi="Arial" w:cs="Arial"/>
          <w:b/>
          <w:sz w:val="28"/>
          <w:szCs w:val="28"/>
        </w:rPr>
        <w:t xml:space="preserve"> </w:t>
      </w:r>
      <w:r w:rsidR="008F773D" w:rsidRPr="008F773D">
        <w:rPr>
          <w:rFonts w:ascii="Arial" w:hAnsi="Arial" w:cs="Arial"/>
          <w:b/>
          <w:sz w:val="28"/>
          <w:szCs w:val="28"/>
        </w:rPr>
        <w:t>Service</w:t>
      </w:r>
      <w:r>
        <w:rPr>
          <w:rFonts w:ascii="Arial" w:hAnsi="Arial" w:cs="Arial"/>
          <w:b/>
          <w:sz w:val="28"/>
          <w:szCs w:val="28"/>
        </w:rPr>
        <w:t xml:space="preserve"> - Dorset</w:t>
      </w:r>
    </w:p>
    <w:p w:rsidR="008F773D" w:rsidRPr="008F773D" w:rsidRDefault="0034127B" w:rsidP="008F773D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Electronic </w:t>
      </w:r>
      <w:r w:rsidR="00C821E8" w:rsidRPr="008F773D">
        <w:rPr>
          <w:rFonts w:ascii="Arial" w:hAnsi="Arial" w:cs="Arial"/>
          <w:b/>
          <w:sz w:val="28"/>
          <w:szCs w:val="28"/>
        </w:rPr>
        <w:t>Referral Form</w:t>
      </w:r>
    </w:p>
    <w:p w:rsidR="0044301E" w:rsidRDefault="00627C15" w:rsidP="00C821E8">
      <w:pPr>
        <w:ind w:left="-360"/>
        <w:jc w:val="center"/>
        <w:rPr>
          <w:rFonts w:ascii="Arial" w:hAnsi="Arial" w:cs="Arial"/>
          <w:b/>
          <w:u w:val="single"/>
        </w:rPr>
      </w:pPr>
      <w:r w:rsidRPr="00627C15">
        <w:rPr>
          <w:rFonts w:ascii="Arial" w:hAnsi="Arial" w:cs="Arial"/>
          <w:b/>
          <w:u w:val="single"/>
        </w:rPr>
        <w:t xml:space="preserve">ALL FIELDS OF </w:t>
      </w:r>
      <w:r w:rsidR="00D01C7A" w:rsidRPr="00627C15">
        <w:rPr>
          <w:rFonts w:ascii="Arial" w:hAnsi="Arial" w:cs="Arial"/>
          <w:b/>
          <w:u w:val="single"/>
        </w:rPr>
        <w:t>THIS FORM MUST BE COMPLETED IN FULL</w:t>
      </w:r>
      <w:r w:rsidR="0034127B">
        <w:rPr>
          <w:rFonts w:ascii="Arial" w:hAnsi="Arial" w:cs="Arial"/>
          <w:b/>
          <w:u w:val="single"/>
        </w:rPr>
        <w:t xml:space="preserve"> ELECTRONICALLY</w:t>
      </w:r>
    </w:p>
    <w:p w:rsidR="00E1095C" w:rsidRPr="006E684E" w:rsidRDefault="00E1095C" w:rsidP="00642405">
      <w:pPr>
        <w:ind w:left="-360"/>
        <w:rPr>
          <w:rFonts w:ascii="Arial" w:hAnsi="Arial"/>
          <w:b/>
          <w:bCs/>
          <w:sz w:val="16"/>
          <w:szCs w:val="16"/>
        </w:rPr>
      </w:pPr>
    </w:p>
    <w:p w:rsidR="009D44FE" w:rsidRDefault="00642405" w:rsidP="000B09C1">
      <w:pPr>
        <w:ind w:left="-360"/>
        <w:rPr>
          <w:rFonts w:ascii="Arial" w:hAnsi="Arial" w:cs="Arial"/>
          <w:sz w:val="20"/>
          <w:szCs w:val="20"/>
        </w:rPr>
      </w:pPr>
      <w:r w:rsidRPr="00642405">
        <w:rPr>
          <w:rFonts w:ascii="Arial" w:hAnsi="Arial"/>
          <w:b/>
          <w:bCs/>
          <w:sz w:val="22"/>
        </w:rPr>
        <w:t>Date</w:t>
      </w:r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705DE">
        <w:rPr>
          <w:rFonts w:ascii="Arial" w:hAnsi="Arial" w:cs="Arial"/>
          <w:sz w:val="20"/>
          <w:szCs w:val="20"/>
        </w:rPr>
        <w:t> </w:t>
      </w:r>
      <w:r w:rsidR="003705DE">
        <w:rPr>
          <w:rFonts w:ascii="Arial" w:hAnsi="Arial" w:cs="Arial"/>
          <w:sz w:val="20"/>
          <w:szCs w:val="20"/>
        </w:rPr>
        <w:t> </w:t>
      </w:r>
      <w:r w:rsidR="003705DE">
        <w:rPr>
          <w:rFonts w:ascii="Arial" w:hAnsi="Arial" w:cs="Arial"/>
          <w:sz w:val="20"/>
          <w:szCs w:val="20"/>
        </w:rPr>
        <w:t> </w:t>
      </w:r>
      <w:r w:rsidR="003705DE">
        <w:rPr>
          <w:rFonts w:ascii="Arial" w:hAnsi="Arial" w:cs="Arial"/>
          <w:sz w:val="20"/>
          <w:szCs w:val="20"/>
        </w:rPr>
        <w:t> </w:t>
      </w:r>
      <w:r w:rsidR="003705D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B09C1" w:rsidRPr="006E684E" w:rsidRDefault="000B09C1" w:rsidP="000B09C1">
      <w:pPr>
        <w:ind w:left="-360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2"/>
        <w:gridCol w:w="2915"/>
      </w:tblGrid>
      <w:tr w:rsidR="000B09C1" w:rsidRPr="00A424CE" w:rsidTr="006E684E">
        <w:trPr>
          <w:trHeight w:val="304"/>
        </w:trPr>
        <w:tc>
          <w:tcPr>
            <w:tcW w:w="3545" w:type="dxa"/>
            <w:shd w:val="clear" w:color="auto" w:fill="D0CECE" w:themeFill="background2" w:themeFillShade="E6"/>
          </w:tcPr>
          <w:p w:rsidR="000B09C1" w:rsidRPr="00A424CE" w:rsidRDefault="000B09C1" w:rsidP="00B8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4CE">
              <w:rPr>
                <w:rFonts w:ascii="Arial" w:hAnsi="Arial" w:cs="Arial"/>
                <w:b/>
                <w:sz w:val="20"/>
                <w:szCs w:val="20"/>
              </w:rPr>
              <w:t>What Service Would you like?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0B09C1" w:rsidRPr="00A424CE" w:rsidRDefault="000B09C1" w:rsidP="00B84E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tick </w:t>
            </w: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only</w:t>
            </w: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one</w:t>
            </w:r>
          </w:p>
        </w:tc>
      </w:tr>
      <w:tr w:rsidR="000B09C1" w:rsidRPr="00A424CE" w:rsidTr="006E684E">
        <w:trPr>
          <w:trHeight w:val="216"/>
        </w:trPr>
        <w:tc>
          <w:tcPr>
            <w:tcW w:w="3545" w:type="dxa"/>
          </w:tcPr>
          <w:p w:rsidR="000B09C1" w:rsidRPr="00A424CE" w:rsidRDefault="000B09C1" w:rsidP="00B84E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4CE">
              <w:rPr>
                <w:rFonts w:ascii="Arial" w:hAnsi="Arial" w:cs="Arial"/>
                <w:b/>
                <w:sz w:val="20"/>
                <w:szCs w:val="20"/>
              </w:rPr>
              <w:t xml:space="preserve">Advocacy </w:t>
            </w:r>
          </w:p>
        </w:tc>
        <w:tc>
          <w:tcPr>
            <w:tcW w:w="1417" w:type="dxa"/>
            <w:shd w:val="clear" w:color="auto" w:fill="FFFFFF"/>
          </w:tcPr>
          <w:p w:rsidR="000B09C1" w:rsidRPr="00A424CE" w:rsidRDefault="000B09C1" w:rsidP="00B8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9C1" w:rsidRPr="00A424CE" w:rsidTr="00B84EB9">
        <w:trPr>
          <w:trHeight w:val="136"/>
        </w:trPr>
        <w:tc>
          <w:tcPr>
            <w:tcW w:w="3545" w:type="dxa"/>
          </w:tcPr>
          <w:p w:rsidR="000B09C1" w:rsidRPr="00A424CE" w:rsidRDefault="009C7176" w:rsidP="00B84E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Independent Visitor</w:t>
            </w:r>
            <w:r w:rsidR="000B09C1" w:rsidRPr="00A424CE">
              <w:rPr>
                <w:rFonts w:ascii="Arial" w:hAnsi="Arial" w:cs="Arial"/>
                <w:b/>
                <w:sz w:val="20"/>
                <w:szCs w:val="20"/>
              </w:rPr>
              <w:t xml:space="preserve"> Service</w:t>
            </w:r>
          </w:p>
        </w:tc>
        <w:tc>
          <w:tcPr>
            <w:tcW w:w="1417" w:type="dxa"/>
            <w:shd w:val="clear" w:color="auto" w:fill="FFFFFF"/>
          </w:tcPr>
          <w:p w:rsidR="000B09C1" w:rsidRPr="00A424CE" w:rsidRDefault="000B09C1" w:rsidP="00B8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095C" w:rsidRPr="006E684E" w:rsidRDefault="00E1095C" w:rsidP="009D44FE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843"/>
        <w:gridCol w:w="5386"/>
      </w:tblGrid>
      <w:tr w:rsidR="00E228DB" w:rsidRPr="001336CB" w:rsidTr="006E684E">
        <w:tc>
          <w:tcPr>
            <w:tcW w:w="10207" w:type="dxa"/>
            <w:gridSpan w:val="3"/>
            <w:shd w:val="clear" w:color="auto" w:fill="D0CECE" w:themeFill="background2" w:themeFillShade="E6"/>
          </w:tcPr>
          <w:p w:rsidR="00E228DB" w:rsidRPr="001336CB" w:rsidRDefault="009D44FE" w:rsidP="00133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Young Person’s Details</w:t>
            </w:r>
          </w:p>
        </w:tc>
      </w:tr>
      <w:tr w:rsidR="00313783" w:rsidRPr="001336CB" w:rsidTr="006E684E">
        <w:tc>
          <w:tcPr>
            <w:tcW w:w="4821" w:type="dxa"/>
            <w:gridSpan w:val="2"/>
            <w:shd w:val="clear" w:color="auto" w:fill="auto"/>
          </w:tcPr>
          <w:p w:rsidR="00313783" w:rsidRPr="001336CB" w:rsidRDefault="00313783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Name of Child/Young Person:</w:t>
            </w:r>
            <w:r w:rsidR="009D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336CB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313783" w:rsidRPr="001336CB" w:rsidRDefault="00313783" w:rsidP="0031378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313783" w:rsidRPr="001336CB" w:rsidRDefault="00313783" w:rsidP="00C16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83" w:rsidRPr="001336CB" w:rsidTr="006E684E">
        <w:tc>
          <w:tcPr>
            <w:tcW w:w="4821" w:type="dxa"/>
            <w:gridSpan w:val="2"/>
            <w:shd w:val="clear" w:color="auto" w:fill="auto"/>
          </w:tcPr>
          <w:p w:rsidR="00313783" w:rsidRPr="001336CB" w:rsidRDefault="00313783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Alternative surname:</w:t>
            </w:r>
            <w:r w:rsidR="009D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336C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313783" w:rsidRPr="001336CB" w:rsidRDefault="00313783" w:rsidP="00C16DE7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Town: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13783" w:rsidRPr="001336CB" w:rsidTr="006E684E">
        <w:tc>
          <w:tcPr>
            <w:tcW w:w="4821" w:type="dxa"/>
            <w:gridSpan w:val="2"/>
            <w:shd w:val="clear" w:color="auto" w:fill="auto"/>
          </w:tcPr>
          <w:p w:rsidR="00313783" w:rsidRPr="001336CB" w:rsidRDefault="00313783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Preferred first name:</w:t>
            </w:r>
            <w:r w:rsidR="009D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86" w:type="dxa"/>
            <w:shd w:val="clear" w:color="auto" w:fill="auto"/>
          </w:tcPr>
          <w:p w:rsidR="00313783" w:rsidRPr="001336CB" w:rsidRDefault="00313783" w:rsidP="00C16DE7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County: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E4B41" w:rsidRPr="001336CB" w:rsidTr="006E684E">
        <w:tc>
          <w:tcPr>
            <w:tcW w:w="2978" w:type="dxa"/>
            <w:shd w:val="clear" w:color="auto" w:fill="auto"/>
          </w:tcPr>
          <w:p w:rsidR="00CE4B41" w:rsidRPr="001336CB" w:rsidRDefault="00CE4B41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843" w:type="dxa"/>
            <w:shd w:val="clear" w:color="auto" w:fill="auto"/>
          </w:tcPr>
          <w:p w:rsidR="00CE4B41" w:rsidRPr="001336CB" w:rsidRDefault="00CE4B41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Age: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86" w:type="dxa"/>
            <w:shd w:val="clear" w:color="auto" w:fill="auto"/>
          </w:tcPr>
          <w:p w:rsidR="00CE4B41" w:rsidRPr="001336CB" w:rsidRDefault="00CE4B41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E4B41" w:rsidRPr="001336CB" w:rsidTr="006E684E">
        <w:tc>
          <w:tcPr>
            <w:tcW w:w="4821" w:type="dxa"/>
            <w:gridSpan w:val="2"/>
            <w:shd w:val="clear" w:color="auto" w:fill="auto"/>
          </w:tcPr>
          <w:p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86" w:type="dxa"/>
            <w:shd w:val="clear" w:color="auto" w:fill="auto"/>
          </w:tcPr>
          <w:p w:rsidR="00CE4B41" w:rsidRPr="001336CB" w:rsidRDefault="00CE4B41" w:rsidP="00CE4B41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Telephone Number: 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E4B41" w:rsidRPr="001336CB" w:rsidTr="006E684E">
        <w:trPr>
          <w:trHeight w:val="181"/>
        </w:trPr>
        <w:tc>
          <w:tcPr>
            <w:tcW w:w="4821" w:type="dxa"/>
            <w:gridSpan w:val="2"/>
            <w:shd w:val="clear" w:color="auto" w:fill="auto"/>
          </w:tcPr>
          <w:p w:rsidR="00CE4B41" w:rsidRPr="00B054CE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Origin: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Religion: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E4B41" w:rsidRPr="001336CB" w:rsidTr="006E684E">
        <w:trPr>
          <w:trHeight w:hRule="exact" w:val="234"/>
        </w:trPr>
        <w:tc>
          <w:tcPr>
            <w:tcW w:w="4821" w:type="dxa"/>
            <w:gridSpan w:val="2"/>
            <w:shd w:val="clear" w:color="auto" w:fill="auto"/>
          </w:tcPr>
          <w:p w:rsidR="00CE4B41" w:rsidRPr="00B054CE" w:rsidRDefault="00A8596C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Mosaic</w:t>
            </w:r>
            <w:r w:rsidR="00CE4B41"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First Language</w:t>
            </w:r>
            <w:r w:rsidRPr="00133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(Please specify)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50A06" w:rsidRPr="001336CB" w:rsidTr="00B84EB9">
        <w:trPr>
          <w:trHeight w:val="628"/>
        </w:trPr>
        <w:tc>
          <w:tcPr>
            <w:tcW w:w="10207" w:type="dxa"/>
            <w:gridSpan w:val="3"/>
            <w:shd w:val="clear" w:color="auto" w:fill="auto"/>
          </w:tcPr>
          <w:p w:rsidR="00F50A06" w:rsidRDefault="00F50A06" w:rsidP="00CE4B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child live </w:t>
            </w:r>
            <w:r w:rsidRPr="001336CB">
              <w:rPr>
                <w:rFonts w:ascii="Arial" w:hAnsi="Arial" w:cs="Arial"/>
                <w:sz w:val="20"/>
                <w:szCs w:val="20"/>
              </w:rPr>
              <w:t>out of 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24C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F50A06" w:rsidRPr="001336CB" w:rsidRDefault="00F50A06" w:rsidP="00DA5072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yes, are they over 20 miles away? </w:t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50A06" w:rsidRPr="001336CB" w:rsidTr="00B84EB9">
        <w:trPr>
          <w:trHeight w:val="628"/>
        </w:trPr>
        <w:tc>
          <w:tcPr>
            <w:tcW w:w="10207" w:type="dxa"/>
            <w:gridSpan w:val="3"/>
            <w:shd w:val="clear" w:color="auto" w:fill="auto"/>
          </w:tcPr>
          <w:p w:rsidR="00F50A06" w:rsidRDefault="00F50A06" w:rsidP="00DA5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tick all that apply:  </w:t>
            </w:r>
          </w:p>
          <w:p w:rsidR="00F50A06" w:rsidRDefault="00F50A06" w:rsidP="00F50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 w:rsidRPr="00A424C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Child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Need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Child Protection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Complaint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IMCA (Mental Health Act)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0A06" w:rsidRDefault="00F50A06" w:rsidP="00AC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Leaving Care 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Looked After 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SEND transition 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E4B41" w:rsidRPr="001336CB" w:rsidTr="006E684E">
        <w:tc>
          <w:tcPr>
            <w:tcW w:w="10207" w:type="dxa"/>
            <w:gridSpan w:val="3"/>
            <w:shd w:val="clear" w:color="auto" w:fill="auto"/>
          </w:tcPr>
          <w:p w:rsidR="00CE4B41" w:rsidRDefault="00CE4B41" w:rsidP="006E6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Does the child/young person have any </w:t>
            </w:r>
            <w:r w:rsidR="00331DCF">
              <w:rPr>
                <w:rFonts w:ascii="Arial" w:hAnsi="Arial" w:cs="Arial"/>
                <w:sz w:val="20"/>
                <w:szCs w:val="20"/>
              </w:rPr>
              <w:t>of the following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F7114D" w:rsidRPr="00F7114D" w:rsidRDefault="00F7114D" w:rsidP="006E684E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CE4B41" w:rsidRDefault="00331DCF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331DCF">
              <w:rPr>
                <w:rFonts w:ascii="Arial" w:hAnsi="Arial" w:cs="Arial"/>
                <w:sz w:val="20"/>
                <w:szCs w:val="20"/>
              </w:rPr>
              <w:t>Learning Disability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Physical Disability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ASD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Emotional Disturbance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Speech/language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114D" w:rsidRPr="00F7114D" w:rsidRDefault="00F7114D" w:rsidP="00CE4B41">
            <w:pPr>
              <w:rPr>
                <w:rFonts w:ascii="Arial" w:hAnsi="Arial" w:cs="Arial"/>
                <w:sz w:val="8"/>
                <w:szCs w:val="8"/>
              </w:rPr>
            </w:pPr>
          </w:p>
          <w:p w:rsidR="00331DCF" w:rsidRDefault="00331DCF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Visual Impairment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Hearing Impairment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114D" w:rsidRPr="00A424C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Intellectual Disability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7114D" w:rsidRPr="00F7114D" w:rsidRDefault="00F7114D" w:rsidP="00CE4B41">
            <w:pPr>
              <w:rPr>
                <w:rFonts w:ascii="Arial" w:hAnsi="Arial" w:cs="Arial"/>
                <w:sz w:val="8"/>
                <w:szCs w:val="8"/>
              </w:rPr>
            </w:pPr>
          </w:p>
          <w:p w:rsidR="00331DCF" w:rsidRDefault="00331DCF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Multiple Disabilities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Please specify</w:t>
            </w:r>
            <w:r w:rsidR="00731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114D" w:rsidRPr="00F7114D" w:rsidRDefault="00F7114D" w:rsidP="00CE4B41">
            <w:pPr>
              <w:rPr>
                <w:rFonts w:ascii="Arial" w:hAnsi="Arial" w:cs="Arial"/>
                <w:sz w:val="8"/>
                <w:szCs w:val="8"/>
              </w:rPr>
            </w:pPr>
          </w:p>
          <w:p w:rsidR="00331DCF" w:rsidRPr="00331DCF" w:rsidRDefault="00331DCF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Please specify</w:t>
            </w:r>
            <w:r w:rsidR="00731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B41" w:rsidRPr="001336CB" w:rsidTr="006E684E">
        <w:tc>
          <w:tcPr>
            <w:tcW w:w="10207" w:type="dxa"/>
            <w:gridSpan w:val="3"/>
            <w:shd w:val="clear" w:color="auto" w:fill="auto"/>
          </w:tcPr>
          <w:p w:rsidR="00CE4B41" w:rsidRDefault="00CE4B41" w:rsidP="006E6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t>Current placement type/living arrangements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CE4B41" w:rsidRPr="001336CB" w:rsidRDefault="00CE4B41" w:rsidP="00CE4B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Parent/carer’s Name: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4CE">
              <w:rPr>
                <w:rFonts w:ascii="Arial" w:hAnsi="Arial" w:cs="Arial"/>
                <w:sz w:val="20"/>
                <w:szCs w:val="20"/>
              </w:rPr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B41" w:rsidRPr="001336CB" w:rsidTr="006E684E">
        <w:tc>
          <w:tcPr>
            <w:tcW w:w="10207" w:type="dxa"/>
            <w:gridSpan w:val="3"/>
            <w:shd w:val="clear" w:color="auto" w:fill="auto"/>
          </w:tcPr>
          <w:p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health &amp; </w:t>
            </w:r>
            <w:r w:rsidR="00012BA5">
              <w:rPr>
                <w:rFonts w:ascii="Arial" w:hAnsi="Arial" w:cs="Arial"/>
                <w:sz w:val="20"/>
                <w:szCs w:val="20"/>
              </w:rPr>
              <w:t xml:space="preserve">safety, risk 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safeguarding</w:t>
            </w:r>
            <w:r w:rsidR="000B09C1">
              <w:rPr>
                <w:rFonts w:ascii="Arial" w:hAnsi="Arial" w:cs="Arial"/>
                <w:sz w:val="20"/>
                <w:szCs w:val="20"/>
              </w:rPr>
              <w:t xml:space="preserve"> issues our s</w:t>
            </w:r>
            <w:r>
              <w:rPr>
                <w:rFonts w:ascii="Arial" w:hAnsi="Arial" w:cs="Arial"/>
                <w:sz w:val="20"/>
                <w:szCs w:val="20"/>
              </w:rPr>
              <w:t>ervice should be aware of to ke</w:t>
            </w:r>
            <w:r w:rsidR="002412A4">
              <w:rPr>
                <w:rFonts w:ascii="Arial" w:hAnsi="Arial" w:cs="Arial"/>
                <w:sz w:val="20"/>
                <w:szCs w:val="20"/>
              </w:rPr>
              <w:t>ep the young person and 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safe?</w:t>
            </w:r>
            <w:r w:rsidR="00012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BA5" w:rsidRPr="00A424CE">
              <w:rPr>
                <w:rFonts w:ascii="Arial" w:hAnsi="Arial" w:cs="Arial"/>
                <w:sz w:val="20"/>
                <w:szCs w:val="20"/>
              </w:rPr>
              <w:t>(e.g. drug</w:t>
            </w:r>
            <w:r w:rsidR="00012BA5">
              <w:rPr>
                <w:rFonts w:ascii="Arial" w:hAnsi="Arial" w:cs="Arial"/>
                <w:sz w:val="20"/>
                <w:szCs w:val="20"/>
              </w:rPr>
              <w:t>s, alcohol, DV, animals in home</w:t>
            </w:r>
            <w:r w:rsidR="00012BA5" w:rsidRPr="00A424C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4B41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36C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Please specify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risk is significant the referrer is responsible for sh</w:t>
            </w:r>
            <w:r w:rsidR="000B09C1">
              <w:rPr>
                <w:rFonts w:ascii="Arial" w:hAnsi="Arial" w:cs="Arial"/>
                <w:b/>
                <w:color w:val="FF0000"/>
                <w:sz w:val="20"/>
                <w:szCs w:val="20"/>
              </w:rPr>
              <w:t>aring a risk assessment with our s</w:t>
            </w: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</w:rPr>
              <w:t>ervice</w:t>
            </w:r>
          </w:p>
        </w:tc>
      </w:tr>
      <w:tr w:rsidR="00A249FF" w:rsidRPr="001336CB" w:rsidTr="00B84EB9">
        <w:tc>
          <w:tcPr>
            <w:tcW w:w="10207" w:type="dxa"/>
            <w:gridSpan w:val="3"/>
            <w:shd w:val="clear" w:color="auto" w:fill="auto"/>
          </w:tcPr>
          <w:p w:rsidR="00A249FF" w:rsidRDefault="00A249FF" w:rsidP="00A2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the young person </w:t>
            </w:r>
            <w:r>
              <w:rPr>
                <w:rFonts w:ascii="Arial" w:hAnsi="Arial" w:cs="Arial"/>
                <w:sz w:val="20"/>
                <w:szCs w:val="20"/>
              </w:rPr>
              <w:t>agree to be contacted &amp; seen by an advocate/IV</w:t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A249FF" w:rsidRDefault="00A249FF" w:rsidP="00A249FF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t>Yes</w:t>
            </w:r>
            <w:r w:rsidRPr="00A424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424CE">
              <w:rPr>
                <w:rFonts w:ascii="Arial" w:hAnsi="Arial" w:cs="Arial"/>
                <w:sz w:val="20"/>
                <w:szCs w:val="20"/>
              </w:rPr>
              <w:t>No</w:t>
            </w:r>
            <w:r w:rsidRPr="00A424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249FF" w:rsidRDefault="00A249FF" w:rsidP="00A249FF">
            <w:pPr>
              <w:rPr>
                <w:rFonts w:ascii="Arial" w:hAnsi="Arial" w:cs="Arial"/>
                <w:sz w:val="20"/>
                <w:szCs w:val="20"/>
              </w:rPr>
            </w:pPr>
            <w:r w:rsidRPr="00C6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note we can only take referrals where the young person agrees.</w:t>
            </w:r>
          </w:p>
        </w:tc>
      </w:tr>
      <w:tr w:rsidR="00FC1442" w:rsidRPr="001336CB" w:rsidTr="00B84EB9">
        <w:tc>
          <w:tcPr>
            <w:tcW w:w="10207" w:type="dxa"/>
            <w:gridSpan w:val="3"/>
            <w:shd w:val="clear" w:color="auto" w:fill="auto"/>
          </w:tcPr>
          <w:p w:rsidR="00FC1442" w:rsidRPr="00A424CE" w:rsidRDefault="00DC29AF" w:rsidP="00FC1442">
            <w:pPr>
              <w:rPr>
                <w:rFonts w:ascii="Arial" w:hAnsi="Arial" w:cs="Arial"/>
                <w:sz w:val="20"/>
                <w:szCs w:val="20"/>
              </w:rPr>
            </w:pPr>
            <w:r w:rsidRPr="0039200B">
              <w:rPr>
                <w:rFonts w:ascii="Arial" w:hAnsi="Arial" w:cs="Arial"/>
                <w:sz w:val="20"/>
                <w:szCs w:val="20"/>
              </w:rPr>
              <w:t>Has the parent / carer or the person with majority PR, agreed for the child / young person to be contacted &amp; seen by an advocate/IV? (They may be seen in school.)     Yes</w:t>
            </w:r>
            <w:r w:rsidRPr="003920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0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200B"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Pr="003920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0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200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4F7BE7" w:rsidRDefault="004F7BE7"/>
    <w:p w:rsidR="001336CB" w:rsidRPr="001336CB" w:rsidRDefault="001336CB" w:rsidP="001336CB">
      <w:pPr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90296" w:rsidRPr="001336CB" w:rsidTr="006E684E">
        <w:trPr>
          <w:trHeight w:val="790"/>
        </w:trPr>
        <w:tc>
          <w:tcPr>
            <w:tcW w:w="10207" w:type="dxa"/>
            <w:shd w:val="clear" w:color="auto" w:fill="auto"/>
          </w:tcPr>
          <w:p w:rsidR="004F7BE7" w:rsidRDefault="004F7BE7" w:rsidP="00C16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 and Case S</w:t>
            </w:r>
            <w:r w:rsidR="00F90296" w:rsidRPr="004F7BE7">
              <w:rPr>
                <w:rFonts w:ascii="Arial" w:hAnsi="Arial" w:cs="Arial"/>
                <w:b/>
                <w:sz w:val="20"/>
                <w:szCs w:val="20"/>
              </w:rPr>
              <w:t>ummary</w:t>
            </w:r>
          </w:p>
          <w:p w:rsidR="00944046" w:rsidRDefault="0022170B" w:rsidP="00C16D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2170B">
              <w:rPr>
                <w:rFonts w:ascii="Arial" w:hAnsi="Arial" w:cs="Arial"/>
                <w:i/>
                <w:sz w:val="20"/>
                <w:szCs w:val="20"/>
              </w:rPr>
              <w:t xml:space="preserve">If you have any specific questions you want us to ask the young </w:t>
            </w:r>
            <w:proofErr w:type="gramStart"/>
            <w:r w:rsidRPr="0022170B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proofErr w:type="gramEnd"/>
            <w:r w:rsidRPr="0022170B">
              <w:rPr>
                <w:rFonts w:ascii="Arial" w:hAnsi="Arial" w:cs="Arial"/>
                <w:i/>
                <w:sz w:val="20"/>
                <w:szCs w:val="20"/>
              </w:rPr>
              <w:t xml:space="preserve"> please include in this section. </w:t>
            </w:r>
            <w:r w:rsidRPr="008940F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Please do not include any information that the young person is not aware of</w:t>
            </w:r>
            <w:r w:rsidR="008940F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as we share this with them</w:t>
            </w:r>
            <w:r w:rsidRPr="008940F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: </w:t>
            </w:r>
          </w:p>
          <w:p w:rsidR="0022170B" w:rsidRPr="0022170B" w:rsidRDefault="0022170B" w:rsidP="00C16DE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296" w:rsidRPr="001336CB" w:rsidRDefault="00F90296" w:rsidP="00C16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22170B" w:rsidRDefault="0022170B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73D" w:rsidRDefault="008F773D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70B" w:rsidRDefault="0022170B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46" w:rsidRDefault="00944046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8E4" w:rsidRPr="001336CB" w:rsidRDefault="000D28E4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7BE7" w:rsidRDefault="004F7BE7" w:rsidP="00C16DE7">
      <w:pPr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2170B" w:rsidRPr="00A424CE" w:rsidTr="006E684E">
        <w:trPr>
          <w:trHeight w:val="603"/>
        </w:trPr>
        <w:tc>
          <w:tcPr>
            <w:tcW w:w="10207" w:type="dxa"/>
            <w:shd w:val="clear" w:color="auto" w:fill="auto"/>
          </w:tcPr>
          <w:p w:rsidR="0022170B" w:rsidRDefault="004B1AC9" w:rsidP="00F807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</w:t>
            </w:r>
            <w:r w:rsidR="0022170B">
              <w:rPr>
                <w:rFonts w:ascii="Arial" w:hAnsi="Arial" w:cs="Arial"/>
                <w:sz w:val="20"/>
                <w:szCs w:val="20"/>
              </w:rPr>
              <w:t xml:space="preserve"> information that we need to be aware of? </w:t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t xml:space="preserve">Yes </w:t>
            </w:r>
            <w:bookmarkStart w:id="16" w:name="_GoBack"/>
            <w:r w:rsidR="0022170B"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22170B" w:rsidRPr="00A424C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170B" w:rsidRPr="00A424C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2170B" w:rsidRPr="00A14DED" w:rsidRDefault="008F773D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2170B">
              <w:rPr>
                <w:rFonts w:ascii="Arial" w:hAnsi="Arial" w:cs="Arial"/>
                <w:sz w:val="20"/>
                <w:szCs w:val="20"/>
              </w:rPr>
              <w:t>If Yes, we will contact you when processing the referral.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B1AC9" w:rsidRDefault="004B1AC9" w:rsidP="00C16DE7">
      <w:pPr>
        <w:rPr>
          <w:rFonts w:ascii="Arial" w:hAnsi="Arial" w:cs="Arial"/>
          <w:b/>
          <w:sz w:val="22"/>
          <w:szCs w:val="22"/>
        </w:rPr>
      </w:pPr>
    </w:p>
    <w:p w:rsidR="004B1AC9" w:rsidRDefault="004B1AC9" w:rsidP="00C16DE7">
      <w:pPr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2268"/>
        <w:gridCol w:w="3685"/>
      </w:tblGrid>
      <w:tr w:rsidR="004B1AC9" w:rsidRPr="001336CB" w:rsidTr="006E684E">
        <w:tc>
          <w:tcPr>
            <w:tcW w:w="10207" w:type="dxa"/>
            <w:gridSpan w:val="3"/>
            <w:shd w:val="clear" w:color="auto" w:fill="auto"/>
          </w:tcPr>
          <w:p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Are there any planned meetings/reviews you would like us to be involved in? Yes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9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1336C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0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4AF">
              <w:rPr>
                <w:rFonts w:ascii="Arial" w:hAnsi="Arial" w:cs="Arial"/>
                <w:sz w:val="20"/>
                <w:szCs w:val="20"/>
              </w:rPr>
            </w:r>
            <w:r w:rsidR="00831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4B1AC9" w:rsidRPr="001336CB" w:rsidTr="006E684E">
        <w:tc>
          <w:tcPr>
            <w:tcW w:w="10207" w:type="dxa"/>
            <w:gridSpan w:val="3"/>
            <w:shd w:val="clear" w:color="auto" w:fill="auto"/>
            <w:vAlign w:val="center"/>
          </w:tcPr>
          <w:p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Type of Meeting: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B1AC9" w:rsidRPr="001336CB" w:rsidTr="006E684E">
        <w:tc>
          <w:tcPr>
            <w:tcW w:w="4254" w:type="dxa"/>
            <w:shd w:val="clear" w:color="auto" w:fill="auto"/>
            <w:vAlign w:val="center"/>
          </w:tcPr>
          <w:p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3685" w:type="dxa"/>
            <w:shd w:val="clear" w:color="auto" w:fill="auto"/>
            <w:vAlign w:val="center"/>
          </w:tcPr>
          <w:p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Venue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1AC9" w:rsidRPr="001336CB" w:rsidTr="006E684E">
        <w:tc>
          <w:tcPr>
            <w:tcW w:w="10207" w:type="dxa"/>
            <w:gridSpan w:val="3"/>
            <w:shd w:val="clear" w:color="auto" w:fill="auto"/>
            <w:vAlign w:val="center"/>
          </w:tcPr>
          <w:p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Chair of Meeting: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4B1AC9" w:rsidRDefault="004B1AC9" w:rsidP="00C16DE7">
      <w:pPr>
        <w:rPr>
          <w:rFonts w:ascii="Arial" w:hAnsi="Arial" w:cs="Arial"/>
          <w:b/>
          <w:sz w:val="22"/>
          <w:szCs w:val="22"/>
        </w:rPr>
      </w:pPr>
    </w:p>
    <w:p w:rsidR="004B1AC9" w:rsidRPr="001C793B" w:rsidRDefault="004B1AC9" w:rsidP="00C16DE7">
      <w:pPr>
        <w:rPr>
          <w:rFonts w:ascii="Arial" w:hAnsi="Arial" w:cs="Arial"/>
          <w:b/>
          <w:sz w:val="22"/>
          <w:szCs w:val="22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60"/>
        <w:gridCol w:w="2894"/>
        <w:gridCol w:w="2658"/>
      </w:tblGrid>
      <w:tr w:rsidR="0034127B" w:rsidRPr="001336CB" w:rsidTr="006E684E">
        <w:tc>
          <w:tcPr>
            <w:tcW w:w="10172" w:type="dxa"/>
            <w:gridSpan w:val="4"/>
            <w:shd w:val="clear" w:color="auto" w:fill="D0CECE" w:themeFill="background2" w:themeFillShade="E6"/>
          </w:tcPr>
          <w:p w:rsidR="0034127B" w:rsidRPr="001336CB" w:rsidRDefault="0034127B" w:rsidP="00133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Key Agencies Involved (</w:t>
            </w:r>
            <w:r w:rsidRPr="0022170B">
              <w:rPr>
                <w:rFonts w:ascii="Arial" w:hAnsi="Arial" w:cs="Arial"/>
                <w:b/>
                <w:i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Social Worker,</w:t>
            </w:r>
            <w:r w:rsidRPr="002217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school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etc</w:t>
            </w:r>
            <w:r w:rsidRPr="0022170B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ED66F1" w:rsidRPr="001336CB" w:rsidTr="006E684E">
        <w:tc>
          <w:tcPr>
            <w:tcW w:w="21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4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</w:tc>
        <w:tc>
          <w:tcPr>
            <w:tcW w:w="2894" w:type="dxa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sz w:val="20"/>
                <w:szCs w:val="20"/>
              </w:rPr>
              <w:t>/Team</w:t>
            </w:r>
            <w:r w:rsidRPr="001336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8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bookmarkStart w:id="22" w:name="Text25"/>
      <w:tr w:rsidR="00ED66F1" w:rsidRPr="001336CB" w:rsidTr="006E684E">
        <w:tc>
          <w:tcPr>
            <w:tcW w:w="21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58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ED66F1" w:rsidRPr="001336CB" w:rsidTr="006E684E">
        <w:tc>
          <w:tcPr>
            <w:tcW w:w="21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6F1" w:rsidRPr="001336CB" w:rsidTr="006E684E">
        <w:tc>
          <w:tcPr>
            <w:tcW w:w="21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6F1" w:rsidRPr="001336CB" w:rsidTr="006E684E">
        <w:tc>
          <w:tcPr>
            <w:tcW w:w="21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</w:tcPr>
          <w:p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C130B" w:rsidRPr="001C793B" w:rsidRDefault="00EC130B" w:rsidP="00C16DE7">
      <w:pPr>
        <w:rPr>
          <w:rFonts w:ascii="Arial" w:hAnsi="Arial" w:cs="Arial"/>
          <w:sz w:val="22"/>
          <w:szCs w:val="22"/>
        </w:rPr>
      </w:pPr>
    </w:p>
    <w:p w:rsidR="00D240C1" w:rsidRDefault="00D240C1" w:rsidP="00393A53">
      <w:pPr>
        <w:rPr>
          <w:rFonts w:ascii="Arial" w:hAnsi="Arial" w:cs="Arial"/>
          <w:sz w:val="20"/>
          <w:szCs w:val="20"/>
        </w:rPr>
      </w:pPr>
    </w:p>
    <w:p w:rsidR="004F7BE7" w:rsidRDefault="004F7BE7" w:rsidP="00393A53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569"/>
        <w:gridCol w:w="2408"/>
        <w:gridCol w:w="2693"/>
      </w:tblGrid>
      <w:tr w:rsidR="0022170B" w:rsidRPr="001C793B" w:rsidTr="006E684E">
        <w:trPr>
          <w:trHeight w:val="273"/>
        </w:trPr>
        <w:tc>
          <w:tcPr>
            <w:tcW w:w="10207" w:type="dxa"/>
            <w:gridSpan w:val="5"/>
            <w:shd w:val="clear" w:color="auto" w:fill="D0CECE" w:themeFill="background2" w:themeFillShade="E6"/>
          </w:tcPr>
          <w:p w:rsidR="0022170B" w:rsidRPr="0074198D" w:rsidRDefault="0022170B" w:rsidP="00F80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Referrer’s Details </w:t>
            </w:r>
          </w:p>
        </w:tc>
      </w:tr>
      <w:tr w:rsidR="004B1AC9" w:rsidRPr="001C793B" w:rsidTr="006E684E">
        <w:trPr>
          <w:trHeight w:val="360"/>
        </w:trPr>
        <w:tc>
          <w:tcPr>
            <w:tcW w:w="2127" w:type="dxa"/>
            <w:vAlign w:val="center"/>
          </w:tcPr>
          <w:p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 w:rsidRPr="001C793B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2410" w:type="dxa"/>
            <w:vAlign w:val="center"/>
          </w:tcPr>
          <w:p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 w:rsidRPr="001C793B">
              <w:rPr>
                <w:rFonts w:ascii="Arial" w:hAnsi="Arial" w:cs="Arial"/>
                <w:sz w:val="20"/>
                <w:szCs w:val="20"/>
              </w:rPr>
              <w:t xml:space="preserve">Contact Number  </w:t>
            </w:r>
          </w:p>
        </w:tc>
      </w:tr>
      <w:tr w:rsidR="004B1AC9" w:rsidRPr="001C793B" w:rsidTr="006E684E">
        <w:trPr>
          <w:trHeight w:val="360"/>
        </w:trPr>
        <w:tc>
          <w:tcPr>
            <w:tcW w:w="2127" w:type="dxa"/>
            <w:vAlign w:val="center"/>
          </w:tcPr>
          <w:p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5"/>
        <w:tc>
          <w:tcPr>
            <w:tcW w:w="2410" w:type="dxa"/>
            <w:vAlign w:val="center"/>
          </w:tcPr>
          <w:p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93" w:type="dxa"/>
            <w:shd w:val="clear" w:color="auto" w:fill="auto"/>
            <w:vAlign w:val="center"/>
          </w:tcPr>
          <w:p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2170B" w:rsidRPr="001C793B" w:rsidTr="006E684E">
        <w:trPr>
          <w:trHeight w:val="360"/>
        </w:trPr>
        <w:tc>
          <w:tcPr>
            <w:tcW w:w="10207" w:type="dxa"/>
            <w:gridSpan w:val="5"/>
            <w:vAlign w:val="center"/>
          </w:tcPr>
          <w:p w:rsidR="0022170B" w:rsidRDefault="0022170B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(specific):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2170B" w:rsidRPr="001C793B" w:rsidTr="006E684E">
        <w:trPr>
          <w:trHeight w:val="360"/>
        </w:trPr>
        <w:tc>
          <w:tcPr>
            <w:tcW w:w="5106" w:type="dxa"/>
            <w:gridSpan w:val="3"/>
            <w:vAlign w:val="center"/>
          </w:tcPr>
          <w:p w:rsidR="0022170B" w:rsidRDefault="0022170B" w:rsidP="0022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70B" w:rsidRDefault="0022170B" w:rsidP="008F773D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t>Referrer’s line manager and contact details</w:t>
            </w:r>
          </w:p>
          <w:p w:rsidR="0022170B" w:rsidRDefault="0022170B" w:rsidP="00F80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22170B" w:rsidRDefault="0022170B" w:rsidP="00F807A4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4CE">
              <w:rPr>
                <w:rFonts w:ascii="Arial" w:hAnsi="Arial" w:cs="Arial"/>
                <w:sz w:val="20"/>
                <w:szCs w:val="20"/>
              </w:rPr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E7D19" w:rsidRPr="007E7D19" w:rsidRDefault="007E7D19" w:rsidP="007E7D19"/>
    <w:p w:rsidR="007E7D19" w:rsidRPr="007E7D19" w:rsidRDefault="007E7D19" w:rsidP="007E7D19"/>
    <w:p w:rsidR="008F773D" w:rsidRPr="008F773D" w:rsidRDefault="008F773D" w:rsidP="008F773D">
      <w:pPr>
        <w:ind w:hanging="426"/>
        <w:rPr>
          <w:rFonts w:ascii="Arial" w:hAnsi="Arial" w:cs="Arial"/>
          <w:b/>
          <w:sz w:val="20"/>
          <w:szCs w:val="20"/>
        </w:rPr>
      </w:pPr>
      <w:r w:rsidRPr="008F773D">
        <w:rPr>
          <w:rFonts w:ascii="Arial" w:hAnsi="Arial" w:cs="Arial"/>
          <w:b/>
          <w:sz w:val="20"/>
          <w:szCs w:val="20"/>
        </w:rPr>
        <w:t xml:space="preserve">Please email this referral to: </w:t>
      </w:r>
      <w:hyperlink r:id="rId10" w:tooltip="mailto:bdpadvocacy@actionforchildren.org.uk" w:history="1">
        <w:r w:rsidRPr="008F773D">
          <w:rPr>
            <w:rStyle w:val="Hyperlink"/>
            <w:rFonts w:ascii="Arial" w:hAnsi="Arial" w:cs="Arial"/>
            <w:b/>
            <w:sz w:val="20"/>
            <w:szCs w:val="20"/>
          </w:rPr>
          <w:t>bdpadvocacy@actionforchildren.org.uk</w:t>
        </w:r>
      </w:hyperlink>
      <w:r w:rsidRPr="008F773D">
        <w:rPr>
          <w:rFonts w:ascii="Arial" w:hAnsi="Arial" w:cs="Arial"/>
          <w:b/>
          <w:color w:val="000080"/>
          <w:sz w:val="20"/>
          <w:szCs w:val="20"/>
        </w:rPr>
        <w:tab/>
      </w:r>
    </w:p>
    <w:p w:rsidR="007E7D19" w:rsidRPr="007E7D19" w:rsidRDefault="007E7D19" w:rsidP="007E7D19"/>
    <w:p w:rsidR="007E7D19" w:rsidRDefault="007E7D19" w:rsidP="007E7D19"/>
    <w:p w:rsidR="007E7D19" w:rsidRDefault="007E7D19" w:rsidP="007E7D19"/>
    <w:p w:rsidR="009008A1" w:rsidRPr="007E7D19" w:rsidRDefault="007E7D19" w:rsidP="007E7D19">
      <w:pPr>
        <w:tabs>
          <w:tab w:val="left" w:pos="6375"/>
        </w:tabs>
      </w:pPr>
      <w:r>
        <w:tab/>
      </w:r>
    </w:p>
    <w:sectPr w:rsidR="009008A1" w:rsidRPr="007E7D19" w:rsidSect="003A78B2"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B9" w:rsidRDefault="00B84EB9">
      <w:r>
        <w:separator/>
      </w:r>
    </w:p>
  </w:endnote>
  <w:endnote w:type="continuationSeparator" w:id="0">
    <w:p w:rsidR="00B84EB9" w:rsidRDefault="00B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B9" w:rsidRPr="001C793B" w:rsidRDefault="00B84EB9">
    <w:pPr>
      <w:pStyle w:val="Foo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                                                       Action for Children referral form March 2019</w:t>
    </w:r>
  </w:p>
  <w:p w:rsidR="00B84EB9" w:rsidRDefault="00B84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B9" w:rsidRDefault="00B84EB9">
      <w:r>
        <w:separator/>
      </w:r>
    </w:p>
  </w:footnote>
  <w:footnote w:type="continuationSeparator" w:id="0">
    <w:p w:rsidR="00B84EB9" w:rsidRDefault="00B8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3CBD"/>
    <w:multiLevelType w:val="hybridMultilevel"/>
    <w:tmpl w:val="619CF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B0"/>
    <w:rsid w:val="000056BC"/>
    <w:rsid w:val="00005C77"/>
    <w:rsid w:val="00012BA5"/>
    <w:rsid w:val="00014A55"/>
    <w:rsid w:val="000159F5"/>
    <w:rsid w:val="00015CE6"/>
    <w:rsid w:val="00022B37"/>
    <w:rsid w:val="000230A2"/>
    <w:rsid w:val="000255B1"/>
    <w:rsid w:val="000264B3"/>
    <w:rsid w:val="00026B4F"/>
    <w:rsid w:val="00026F92"/>
    <w:rsid w:val="0003497B"/>
    <w:rsid w:val="00034A3E"/>
    <w:rsid w:val="0005441C"/>
    <w:rsid w:val="00060003"/>
    <w:rsid w:val="0006408D"/>
    <w:rsid w:val="00066983"/>
    <w:rsid w:val="00070143"/>
    <w:rsid w:val="000717C4"/>
    <w:rsid w:val="00071C89"/>
    <w:rsid w:val="00074E93"/>
    <w:rsid w:val="000816F3"/>
    <w:rsid w:val="00084ED9"/>
    <w:rsid w:val="000856C9"/>
    <w:rsid w:val="00091E23"/>
    <w:rsid w:val="00093F24"/>
    <w:rsid w:val="000943B1"/>
    <w:rsid w:val="00097CA2"/>
    <w:rsid w:val="000A3144"/>
    <w:rsid w:val="000B09C1"/>
    <w:rsid w:val="000B732D"/>
    <w:rsid w:val="000B7AB4"/>
    <w:rsid w:val="000C0A61"/>
    <w:rsid w:val="000C24BF"/>
    <w:rsid w:val="000C45F2"/>
    <w:rsid w:val="000C4D58"/>
    <w:rsid w:val="000C4E41"/>
    <w:rsid w:val="000D0180"/>
    <w:rsid w:val="000D10D4"/>
    <w:rsid w:val="000D28E4"/>
    <w:rsid w:val="000E5169"/>
    <w:rsid w:val="000E5620"/>
    <w:rsid w:val="000E6516"/>
    <w:rsid w:val="000E7669"/>
    <w:rsid w:val="000E7F3B"/>
    <w:rsid w:val="000F01E9"/>
    <w:rsid w:val="0010389C"/>
    <w:rsid w:val="00103E21"/>
    <w:rsid w:val="00104DEA"/>
    <w:rsid w:val="0010505F"/>
    <w:rsid w:val="00105F55"/>
    <w:rsid w:val="00107365"/>
    <w:rsid w:val="001117CC"/>
    <w:rsid w:val="001120D8"/>
    <w:rsid w:val="001121F2"/>
    <w:rsid w:val="001132B5"/>
    <w:rsid w:val="0011370C"/>
    <w:rsid w:val="00113A20"/>
    <w:rsid w:val="001148B8"/>
    <w:rsid w:val="001247CD"/>
    <w:rsid w:val="00127AEF"/>
    <w:rsid w:val="00127C80"/>
    <w:rsid w:val="001336CB"/>
    <w:rsid w:val="00137A20"/>
    <w:rsid w:val="00140279"/>
    <w:rsid w:val="001445D7"/>
    <w:rsid w:val="00155BB4"/>
    <w:rsid w:val="00156E4B"/>
    <w:rsid w:val="0015791F"/>
    <w:rsid w:val="001600C0"/>
    <w:rsid w:val="0016190A"/>
    <w:rsid w:val="001636E6"/>
    <w:rsid w:val="00164D62"/>
    <w:rsid w:val="00170472"/>
    <w:rsid w:val="00170D56"/>
    <w:rsid w:val="00176B04"/>
    <w:rsid w:val="00180729"/>
    <w:rsid w:val="0018172B"/>
    <w:rsid w:val="00187AC1"/>
    <w:rsid w:val="001916FF"/>
    <w:rsid w:val="0019319F"/>
    <w:rsid w:val="00193331"/>
    <w:rsid w:val="00193D71"/>
    <w:rsid w:val="00196FA7"/>
    <w:rsid w:val="001A0FF7"/>
    <w:rsid w:val="001A3727"/>
    <w:rsid w:val="001A4719"/>
    <w:rsid w:val="001B22A6"/>
    <w:rsid w:val="001B3569"/>
    <w:rsid w:val="001B37AD"/>
    <w:rsid w:val="001B4B71"/>
    <w:rsid w:val="001C0CCA"/>
    <w:rsid w:val="001C716C"/>
    <w:rsid w:val="001C78F2"/>
    <w:rsid w:val="001C793B"/>
    <w:rsid w:val="001C7AD8"/>
    <w:rsid w:val="001C7CD1"/>
    <w:rsid w:val="001D2B27"/>
    <w:rsid w:val="001D6F4C"/>
    <w:rsid w:val="001E176F"/>
    <w:rsid w:val="001E219C"/>
    <w:rsid w:val="001E51C8"/>
    <w:rsid w:val="001E5C73"/>
    <w:rsid w:val="001E732B"/>
    <w:rsid w:val="001E7BCA"/>
    <w:rsid w:val="001F02A0"/>
    <w:rsid w:val="001F3D1A"/>
    <w:rsid w:val="001F5684"/>
    <w:rsid w:val="001F5DAD"/>
    <w:rsid w:val="001F5E20"/>
    <w:rsid w:val="0020400E"/>
    <w:rsid w:val="0020406F"/>
    <w:rsid w:val="00204108"/>
    <w:rsid w:val="0020625C"/>
    <w:rsid w:val="002157B6"/>
    <w:rsid w:val="00216DD2"/>
    <w:rsid w:val="002176BA"/>
    <w:rsid w:val="002210B0"/>
    <w:rsid w:val="0022170B"/>
    <w:rsid w:val="00226C1E"/>
    <w:rsid w:val="00231166"/>
    <w:rsid w:val="0023464A"/>
    <w:rsid w:val="002412A4"/>
    <w:rsid w:val="00241BA8"/>
    <w:rsid w:val="00241DA2"/>
    <w:rsid w:val="00247780"/>
    <w:rsid w:val="002509CA"/>
    <w:rsid w:val="00253CE0"/>
    <w:rsid w:val="0025639E"/>
    <w:rsid w:val="002603D5"/>
    <w:rsid w:val="0026052D"/>
    <w:rsid w:val="002607AE"/>
    <w:rsid w:val="00264AF0"/>
    <w:rsid w:val="0026545F"/>
    <w:rsid w:val="00271CAF"/>
    <w:rsid w:val="00276E51"/>
    <w:rsid w:val="002837BA"/>
    <w:rsid w:val="002A294F"/>
    <w:rsid w:val="002A2BBF"/>
    <w:rsid w:val="002A3ADE"/>
    <w:rsid w:val="002A796B"/>
    <w:rsid w:val="002B45D1"/>
    <w:rsid w:val="002B4B4E"/>
    <w:rsid w:val="002C0DE8"/>
    <w:rsid w:val="002C19AE"/>
    <w:rsid w:val="002C2873"/>
    <w:rsid w:val="002C2D9B"/>
    <w:rsid w:val="002E5FE8"/>
    <w:rsid w:val="002E7365"/>
    <w:rsid w:val="002E7784"/>
    <w:rsid w:val="002F0760"/>
    <w:rsid w:val="002F123A"/>
    <w:rsid w:val="002F2BB6"/>
    <w:rsid w:val="002F2C73"/>
    <w:rsid w:val="002F7107"/>
    <w:rsid w:val="00304F3F"/>
    <w:rsid w:val="00305845"/>
    <w:rsid w:val="00305D2B"/>
    <w:rsid w:val="00307206"/>
    <w:rsid w:val="00311940"/>
    <w:rsid w:val="00312B96"/>
    <w:rsid w:val="00312C40"/>
    <w:rsid w:val="00313381"/>
    <w:rsid w:val="00313783"/>
    <w:rsid w:val="003160A5"/>
    <w:rsid w:val="00321B8F"/>
    <w:rsid w:val="00322436"/>
    <w:rsid w:val="00322470"/>
    <w:rsid w:val="00326C22"/>
    <w:rsid w:val="00330DE3"/>
    <w:rsid w:val="00331DCF"/>
    <w:rsid w:val="0034127B"/>
    <w:rsid w:val="00342615"/>
    <w:rsid w:val="00343058"/>
    <w:rsid w:val="00344736"/>
    <w:rsid w:val="00345798"/>
    <w:rsid w:val="00347A35"/>
    <w:rsid w:val="0035050C"/>
    <w:rsid w:val="00354609"/>
    <w:rsid w:val="00354836"/>
    <w:rsid w:val="00360825"/>
    <w:rsid w:val="003612A7"/>
    <w:rsid w:val="00365E60"/>
    <w:rsid w:val="003705DE"/>
    <w:rsid w:val="00370ECE"/>
    <w:rsid w:val="00372EF3"/>
    <w:rsid w:val="00374DDB"/>
    <w:rsid w:val="0038077C"/>
    <w:rsid w:val="0038288E"/>
    <w:rsid w:val="00383FDA"/>
    <w:rsid w:val="00386DB4"/>
    <w:rsid w:val="0038701C"/>
    <w:rsid w:val="00387300"/>
    <w:rsid w:val="00393A53"/>
    <w:rsid w:val="00394336"/>
    <w:rsid w:val="003962AC"/>
    <w:rsid w:val="003A47F9"/>
    <w:rsid w:val="003A77F3"/>
    <w:rsid w:val="003A78B2"/>
    <w:rsid w:val="003A7DEF"/>
    <w:rsid w:val="003B4230"/>
    <w:rsid w:val="003B5B43"/>
    <w:rsid w:val="003B6864"/>
    <w:rsid w:val="003B6E1C"/>
    <w:rsid w:val="003B7431"/>
    <w:rsid w:val="003C4FF4"/>
    <w:rsid w:val="003C5036"/>
    <w:rsid w:val="003D042F"/>
    <w:rsid w:val="003D32D6"/>
    <w:rsid w:val="003D3F6A"/>
    <w:rsid w:val="003D50AF"/>
    <w:rsid w:val="003D5AC9"/>
    <w:rsid w:val="003E1111"/>
    <w:rsid w:val="003E3907"/>
    <w:rsid w:val="003E4BF0"/>
    <w:rsid w:val="003E5FCC"/>
    <w:rsid w:val="003E6BBB"/>
    <w:rsid w:val="003F0DF9"/>
    <w:rsid w:val="00402219"/>
    <w:rsid w:val="004061EB"/>
    <w:rsid w:val="004106DB"/>
    <w:rsid w:val="00414378"/>
    <w:rsid w:val="004166CF"/>
    <w:rsid w:val="00420628"/>
    <w:rsid w:val="00423248"/>
    <w:rsid w:val="00427C0D"/>
    <w:rsid w:val="004300F5"/>
    <w:rsid w:val="00434CF5"/>
    <w:rsid w:val="004371D6"/>
    <w:rsid w:val="00440353"/>
    <w:rsid w:val="0044301E"/>
    <w:rsid w:val="00443699"/>
    <w:rsid w:val="0046087C"/>
    <w:rsid w:val="00467A2C"/>
    <w:rsid w:val="0047182B"/>
    <w:rsid w:val="00472AC9"/>
    <w:rsid w:val="00475CAD"/>
    <w:rsid w:val="004805C1"/>
    <w:rsid w:val="0048130A"/>
    <w:rsid w:val="00485101"/>
    <w:rsid w:val="00490DB1"/>
    <w:rsid w:val="00491E78"/>
    <w:rsid w:val="0049207F"/>
    <w:rsid w:val="00494663"/>
    <w:rsid w:val="004A4548"/>
    <w:rsid w:val="004A6F77"/>
    <w:rsid w:val="004A78DA"/>
    <w:rsid w:val="004B1AC9"/>
    <w:rsid w:val="004B6384"/>
    <w:rsid w:val="004B6B0D"/>
    <w:rsid w:val="004B778F"/>
    <w:rsid w:val="004C0F2A"/>
    <w:rsid w:val="004C2DC5"/>
    <w:rsid w:val="004D0C23"/>
    <w:rsid w:val="004D341A"/>
    <w:rsid w:val="004D354B"/>
    <w:rsid w:val="004D6AFE"/>
    <w:rsid w:val="004E0337"/>
    <w:rsid w:val="004E174C"/>
    <w:rsid w:val="004E2F5A"/>
    <w:rsid w:val="004E3EC9"/>
    <w:rsid w:val="004E635D"/>
    <w:rsid w:val="004F307D"/>
    <w:rsid w:val="004F31EA"/>
    <w:rsid w:val="004F4A35"/>
    <w:rsid w:val="004F60A4"/>
    <w:rsid w:val="004F6D4E"/>
    <w:rsid w:val="004F736D"/>
    <w:rsid w:val="004F7BE7"/>
    <w:rsid w:val="00500225"/>
    <w:rsid w:val="00500DC9"/>
    <w:rsid w:val="0050154C"/>
    <w:rsid w:val="00503055"/>
    <w:rsid w:val="0050504A"/>
    <w:rsid w:val="00513A12"/>
    <w:rsid w:val="0051792E"/>
    <w:rsid w:val="00520F19"/>
    <w:rsid w:val="005319AE"/>
    <w:rsid w:val="005368AE"/>
    <w:rsid w:val="005568B1"/>
    <w:rsid w:val="00556DD9"/>
    <w:rsid w:val="00556EBC"/>
    <w:rsid w:val="00557324"/>
    <w:rsid w:val="00560060"/>
    <w:rsid w:val="00560C33"/>
    <w:rsid w:val="00563C32"/>
    <w:rsid w:val="0056550F"/>
    <w:rsid w:val="005664EB"/>
    <w:rsid w:val="00582362"/>
    <w:rsid w:val="005833E2"/>
    <w:rsid w:val="00584191"/>
    <w:rsid w:val="005854AF"/>
    <w:rsid w:val="005875CA"/>
    <w:rsid w:val="00592AA3"/>
    <w:rsid w:val="0059598E"/>
    <w:rsid w:val="00595C9D"/>
    <w:rsid w:val="005A04BE"/>
    <w:rsid w:val="005A4E64"/>
    <w:rsid w:val="005A7B5D"/>
    <w:rsid w:val="005A7C5F"/>
    <w:rsid w:val="005B3E3D"/>
    <w:rsid w:val="005B4AEC"/>
    <w:rsid w:val="005B4FF6"/>
    <w:rsid w:val="005B5EA9"/>
    <w:rsid w:val="005C3A9E"/>
    <w:rsid w:val="005C5A89"/>
    <w:rsid w:val="005C65B6"/>
    <w:rsid w:val="005D1ECA"/>
    <w:rsid w:val="005D32E2"/>
    <w:rsid w:val="005E01B7"/>
    <w:rsid w:val="005E056C"/>
    <w:rsid w:val="005E0CBE"/>
    <w:rsid w:val="005E268A"/>
    <w:rsid w:val="005E4B52"/>
    <w:rsid w:val="005E7F93"/>
    <w:rsid w:val="005F067D"/>
    <w:rsid w:val="005F404A"/>
    <w:rsid w:val="005F65E7"/>
    <w:rsid w:val="005F6A0C"/>
    <w:rsid w:val="005F6CC8"/>
    <w:rsid w:val="006011EC"/>
    <w:rsid w:val="00612C24"/>
    <w:rsid w:val="00612F94"/>
    <w:rsid w:val="00613E28"/>
    <w:rsid w:val="00614CBC"/>
    <w:rsid w:val="00615F9D"/>
    <w:rsid w:val="00616290"/>
    <w:rsid w:val="00616AE8"/>
    <w:rsid w:val="006170B7"/>
    <w:rsid w:val="006172F3"/>
    <w:rsid w:val="00623169"/>
    <w:rsid w:val="00624023"/>
    <w:rsid w:val="00625EB3"/>
    <w:rsid w:val="006269C4"/>
    <w:rsid w:val="00626D2F"/>
    <w:rsid w:val="00627C15"/>
    <w:rsid w:val="006301B0"/>
    <w:rsid w:val="006306A5"/>
    <w:rsid w:val="00634E93"/>
    <w:rsid w:val="006352FC"/>
    <w:rsid w:val="00640116"/>
    <w:rsid w:val="00640E1C"/>
    <w:rsid w:val="0064191D"/>
    <w:rsid w:val="00641BD6"/>
    <w:rsid w:val="00642405"/>
    <w:rsid w:val="00642F5F"/>
    <w:rsid w:val="006447AE"/>
    <w:rsid w:val="00646A36"/>
    <w:rsid w:val="006502B6"/>
    <w:rsid w:val="00655B8F"/>
    <w:rsid w:val="00657462"/>
    <w:rsid w:val="00657544"/>
    <w:rsid w:val="00660DC4"/>
    <w:rsid w:val="0066212A"/>
    <w:rsid w:val="006631CB"/>
    <w:rsid w:val="00666C75"/>
    <w:rsid w:val="00674975"/>
    <w:rsid w:val="006777E7"/>
    <w:rsid w:val="00692B76"/>
    <w:rsid w:val="00693842"/>
    <w:rsid w:val="00694D00"/>
    <w:rsid w:val="006951D3"/>
    <w:rsid w:val="00695513"/>
    <w:rsid w:val="0069595E"/>
    <w:rsid w:val="006979EB"/>
    <w:rsid w:val="006A2269"/>
    <w:rsid w:val="006A26A7"/>
    <w:rsid w:val="006A2CD9"/>
    <w:rsid w:val="006A4B49"/>
    <w:rsid w:val="006B28F1"/>
    <w:rsid w:val="006C1072"/>
    <w:rsid w:val="006C1F83"/>
    <w:rsid w:val="006C619B"/>
    <w:rsid w:val="006C6A88"/>
    <w:rsid w:val="006D344B"/>
    <w:rsid w:val="006D3990"/>
    <w:rsid w:val="006D6EA6"/>
    <w:rsid w:val="006D7198"/>
    <w:rsid w:val="006E109B"/>
    <w:rsid w:val="006E15CF"/>
    <w:rsid w:val="006E1683"/>
    <w:rsid w:val="006E3FAF"/>
    <w:rsid w:val="006E5337"/>
    <w:rsid w:val="006E684E"/>
    <w:rsid w:val="006E7B81"/>
    <w:rsid w:val="006F0A17"/>
    <w:rsid w:val="006F16FE"/>
    <w:rsid w:val="006F2892"/>
    <w:rsid w:val="00700175"/>
    <w:rsid w:val="00700CEC"/>
    <w:rsid w:val="00700EBC"/>
    <w:rsid w:val="00703E47"/>
    <w:rsid w:val="007110C3"/>
    <w:rsid w:val="00717C9B"/>
    <w:rsid w:val="00720442"/>
    <w:rsid w:val="007219EE"/>
    <w:rsid w:val="0072212A"/>
    <w:rsid w:val="007309F5"/>
    <w:rsid w:val="00730E53"/>
    <w:rsid w:val="007317BC"/>
    <w:rsid w:val="00732F75"/>
    <w:rsid w:val="00737178"/>
    <w:rsid w:val="007371E5"/>
    <w:rsid w:val="0074198D"/>
    <w:rsid w:val="00752E42"/>
    <w:rsid w:val="007579BC"/>
    <w:rsid w:val="00757A23"/>
    <w:rsid w:val="0076061F"/>
    <w:rsid w:val="007668CE"/>
    <w:rsid w:val="007673F5"/>
    <w:rsid w:val="00767B68"/>
    <w:rsid w:val="007718C1"/>
    <w:rsid w:val="00777183"/>
    <w:rsid w:val="00780907"/>
    <w:rsid w:val="00781B90"/>
    <w:rsid w:val="007824C1"/>
    <w:rsid w:val="0078382D"/>
    <w:rsid w:val="00784BAF"/>
    <w:rsid w:val="00786421"/>
    <w:rsid w:val="00791416"/>
    <w:rsid w:val="007943A9"/>
    <w:rsid w:val="00795B40"/>
    <w:rsid w:val="007A036D"/>
    <w:rsid w:val="007A2793"/>
    <w:rsid w:val="007A6B4A"/>
    <w:rsid w:val="007B20F2"/>
    <w:rsid w:val="007B2B40"/>
    <w:rsid w:val="007B35CA"/>
    <w:rsid w:val="007B5CBA"/>
    <w:rsid w:val="007B7ED1"/>
    <w:rsid w:val="007C4918"/>
    <w:rsid w:val="007C5861"/>
    <w:rsid w:val="007C6C9E"/>
    <w:rsid w:val="007C7CA4"/>
    <w:rsid w:val="007D16E9"/>
    <w:rsid w:val="007D415F"/>
    <w:rsid w:val="007D62F8"/>
    <w:rsid w:val="007D6B0A"/>
    <w:rsid w:val="007E7D19"/>
    <w:rsid w:val="007F10FB"/>
    <w:rsid w:val="007F275F"/>
    <w:rsid w:val="007F2BBE"/>
    <w:rsid w:val="007F5629"/>
    <w:rsid w:val="00805484"/>
    <w:rsid w:val="008116A4"/>
    <w:rsid w:val="00811C86"/>
    <w:rsid w:val="0081650C"/>
    <w:rsid w:val="008233E5"/>
    <w:rsid w:val="00824A34"/>
    <w:rsid w:val="00827D2F"/>
    <w:rsid w:val="008314AF"/>
    <w:rsid w:val="008316F7"/>
    <w:rsid w:val="00837CFA"/>
    <w:rsid w:val="00840A82"/>
    <w:rsid w:val="00840D52"/>
    <w:rsid w:val="008443A0"/>
    <w:rsid w:val="008464C4"/>
    <w:rsid w:val="00847397"/>
    <w:rsid w:val="0085095C"/>
    <w:rsid w:val="00850E54"/>
    <w:rsid w:val="00851AFA"/>
    <w:rsid w:val="008543DA"/>
    <w:rsid w:val="0085522D"/>
    <w:rsid w:val="008555CA"/>
    <w:rsid w:val="0085592C"/>
    <w:rsid w:val="008575A2"/>
    <w:rsid w:val="00860965"/>
    <w:rsid w:val="00862A6B"/>
    <w:rsid w:val="00862CA8"/>
    <w:rsid w:val="008630F3"/>
    <w:rsid w:val="00865666"/>
    <w:rsid w:val="0087388F"/>
    <w:rsid w:val="008742E4"/>
    <w:rsid w:val="008765CF"/>
    <w:rsid w:val="00876B1B"/>
    <w:rsid w:val="0087788F"/>
    <w:rsid w:val="00881216"/>
    <w:rsid w:val="00883B1A"/>
    <w:rsid w:val="00884B34"/>
    <w:rsid w:val="00890085"/>
    <w:rsid w:val="00894069"/>
    <w:rsid w:val="008940FF"/>
    <w:rsid w:val="008965AF"/>
    <w:rsid w:val="008965F3"/>
    <w:rsid w:val="008A108E"/>
    <w:rsid w:val="008A5178"/>
    <w:rsid w:val="008B1BE5"/>
    <w:rsid w:val="008B2707"/>
    <w:rsid w:val="008B2E3F"/>
    <w:rsid w:val="008B5678"/>
    <w:rsid w:val="008C1475"/>
    <w:rsid w:val="008C16B6"/>
    <w:rsid w:val="008C3909"/>
    <w:rsid w:val="008C39F8"/>
    <w:rsid w:val="008C679F"/>
    <w:rsid w:val="008D180D"/>
    <w:rsid w:val="008D65FA"/>
    <w:rsid w:val="008D76AD"/>
    <w:rsid w:val="008E130F"/>
    <w:rsid w:val="008E2C03"/>
    <w:rsid w:val="008E43B7"/>
    <w:rsid w:val="008E4AA7"/>
    <w:rsid w:val="008E618C"/>
    <w:rsid w:val="008E684A"/>
    <w:rsid w:val="008E7038"/>
    <w:rsid w:val="008E7F05"/>
    <w:rsid w:val="008F773D"/>
    <w:rsid w:val="009008A1"/>
    <w:rsid w:val="009038CC"/>
    <w:rsid w:val="009054EC"/>
    <w:rsid w:val="009142D0"/>
    <w:rsid w:val="00915059"/>
    <w:rsid w:val="009155BA"/>
    <w:rsid w:val="00915F2D"/>
    <w:rsid w:val="009219C9"/>
    <w:rsid w:val="009245AB"/>
    <w:rsid w:val="009272E1"/>
    <w:rsid w:val="009274C4"/>
    <w:rsid w:val="00931FA3"/>
    <w:rsid w:val="00936B8E"/>
    <w:rsid w:val="0094003E"/>
    <w:rsid w:val="00942F15"/>
    <w:rsid w:val="00943CFF"/>
    <w:rsid w:val="00944046"/>
    <w:rsid w:val="00946558"/>
    <w:rsid w:val="00947AE0"/>
    <w:rsid w:val="00947F59"/>
    <w:rsid w:val="00951B8D"/>
    <w:rsid w:val="00957EF5"/>
    <w:rsid w:val="00960A2B"/>
    <w:rsid w:val="009620A9"/>
    <w:rsid w:val="0096257D"/>
    <w:rsid w:val="009658B2"/>
    <w:rsid w:val="00965BF5"/>
    <w:rsid w:val="0097023B"/>
    <w:rsid w:val="0097545B"/>
    <w:rsid w:val="0097623B"/>
    <w:rsid w:val="00983B59"/>
    <w:rsid w:val="00986312"/>
    <w:rsid w:val="00987917"/>
    <w:rsid w:val="00991D8A"/>
    <w:rsid w:val="0099286D"/>
    <w:rsid w:val="00993198"/>
    <w:rsid w:val="00993AE0"/>
    <w:rsid w:val="00995EF4"/>
    <w:rsid w:val="009A4F96"/>
    <w:rsid w:val="009B0BB2"/>
    <w:rsid w:val="009B1318"/>
    <w:rsid w:val="009B15F9"/>
    <w:rsid w:val="009B3658"/>
    <w:rsid w:val="009B3943"/>
    <w:rsid w:val="009B4184"/>
    <w:rsid w:val="009B65C8"/>
    <w:rsid w:val="009C5D3D"/>
    <w:rsid w:val="009C5DCF"/>
    <w:rsid w:val="009C602E"/>
    <w:rsid w:val="009C7176"/>
    <w:rsid w:val="009D44FE"/>
    <w:rsid w:val="009D5EC2"/>
    <w:rsid w:val="009D61AF"/>
    <w:rsid w:val="009E0AE5"/>
    <w:rsid w:val="009E0EBF"/>
    <w:rsid w:val="009E1055"/>
    <w:rsid w:val="009E3A00"/>
    <w:rsid w:val="009E67A0"/>
    <w:rsid w:val="009E78EB"/>
    <w:rsid w:val="009F0333"/>
    <w:rsid w:val="009F1031"/>
    <w:rsid w:val="009F5625"/>
    <w:rsid w:val="00A00533"/>
    <w:rsid w:val="00A015D5"/>
    <w:rsid w:val="00A0331A"/>
    <w:rsid w:val="00A0554A"/>
    <w:rsid w:val="00A05AED"/>
    <w:rsid w:val="00A06841"/>
    <w:rsid w:val="00A13D3A"/>
    <w:rsid w:val="00A171AB"/>
    <w:rsid w:val="00A249FF"/>
    <w:rsid w:val="00A26BE7"/>
    <w:rsid w:val="00A377E4"/>
    <w:rsid w:val="00A418E8"/>
    <w:rsid w:val="00A42221"/>
    <w:rsid w:val="00A42C33"/>
    <w:rsid w:val="00A43227"/>
    <w:rsid w:val="00A4640C"/>
    <w:rsid w:val="00A4656C"/>
    <w:rsid w:val="00A46DB5"/>
    <w:rsid w:val="00A46FF8"/>
    <w:rsid w:val="00A60387"/>
    <w:rsid w:val="00A606E9"/>
    <w:rsid w:val="00A6455D"/>
    <w:rsid w:val="00A64603"/>
    <w:rsid w:val="00A65130"/>
    <w:rsid w:val="00A6751E"/>
    <w:rsid w:val="00A7059E"/>
    <w:rsid w:val="00A723DF"/>
    <w:rsid w:val="00A75E63"/>
    <w:rsid w:val="00A8596C"/>
    <w:rsid w:val="00A85C9E"/>
    <w:rsid w:val="00A917B7"/>
    <w:rsid w:val="00A92BE1"/>
    <w:rsid w:val="00A936B5"/>
    <w:rsid w:val="00A94B53"/>
    <w:rsid w:val="00A96C19"/>
    <w:rsid w:val="00AA00E6"/>
    <w:rsid w:val="00AA2CD3"/>
    <w:rsid w:val="00AA5643"/>
    <w:rsid w:val="00AB2D68"/>
    <w:rsid w:val="00AB5201"/>
    <w:rsid w:val="00AB53FB"/>
    <w:rsid w:val="00AB71AB"/>
    <w:rsid w:val="00AC152B"/>
    <w:rsid w:val="00AC1630"/>
    <w:rsid w:val="00AC44D4"/>
    <w:rsid w:val="00AD040F"/>
    <w:rsid w:val="00AD2427"/>
    <w:rsid w:val="00AD6362"/>
    <w:rsid w:val="00AE0C50"/>
    <w:rsid w:val="00AE1261"/>
    <w:rsid w:val="00AE13FF"/>
    <w:rsid w:val="00AE2DA8"/>
    <w:rsid w:val="00AE5581"/>
    <w:rsid w:val="00AE58F5"/>
    <w:rsid w:val="00AE6101"/>
    <w:rsid w:val="00AF0B34"/>
    <w:rsid w:val="00AF0E94"/>
    <w:rsid w:val="00AF0FE4"/>
    <w:rsid w:val="00AF26BD"/>
    <w:rsid w:val="00AF4252"/>
    <w:rsid w:val="00AF486B"/>
    <w:rsid w:val="00AF7007"/>
    <w:rsid w:val="00B03780"/>
    <w:rsid w:val="00B046D9"/>
    <w:rsid w:val="00B054CE"/>
    <w:rsid w:val="00B11E2E"/>
    <w:rsid w:val="00B12141"/>
    <w:rsid w:val="00B124C4"/>
    <w:rsid w:val="00B1344B"/>
    <w:rsid w:val="00B13B01"/>
    <w:rsid w:val="00B14D90"/>
    <w:rsid w:val="00B1716D"/>
    <w:rsid w:val="00B2292A"/>
    <w:rsid w:val="00B234DA"/>
    <w:rsid w:val="00B23914"/>
    <w:rsid w:val="00B25231"/>
    <w:rsid w:val="00B263C3"/>
    <w:rsid w:val="00B31485"/>
    <w:rsid w:val="00B424A3"/>
    <w:rsid w:val="00B47C8D"/>
    <w:rsid w:val="00B47CB4"/>
    <w:rsid w:val="00B53567"/>
    <w:rsid w:val="00B56479"/>
    <w:rsid w:val="00B56C2B"/>
    <w:rsid w:val="00B56CD4"/>
    <w:rsid w:val="00B61CE3"/>
    <w:rsid w:val="00B668E9"/>
    <w:rsid w:val="00B70FA8"/>
    <w:rsid w:val="00B7377E"/>
    <w:rsid w:val="00B76328"/>
    <w:rsid w:val="00B84EB9"/>
    <w:rsid w:val="00B860A5"/>
    <w:rsid w:val="00B868BC"/>
    <w:rsid w:val="00BA2DF6"/>
    <w:rsid w:val="00BA3880"/>
    <w:rsid w:val="00BA7AAA"/>
    <w:rsid w:val="00BB0114"/>
    <w:rsid w:val="00BB0D1C"/>
    <w:rsid w:val="00BB27E9"/>
    <w:rsid w:val="00BB2CAD"/>
    <w:rsid w:val="00BB56CA"/>
    <w:rsid w:val="00BB5C5D"/>
    <w:rsid w:val="00BB7CC1"/>
    <w:rsid w:val="00BC01EC"/>
    <w:rsid w:val="00BC2E15"/>
    <w:rsid w:val="00BC4D31"/>
    <w:rsid w:val="00BC5338"/>
    <w:rsid w:val="00BC75DC"/>
    <w:rsid w:val="00BC76DE"/>
    <w:rsid w:val="00BD08E1"/>
    <w:rsid w:val="00BD2F7F"/>
    <w:rsid w:val="00BD2F94"/>
    <w:rsid w:val="00BD477C"/>
    <w:rsid w:val="00BD604A"/>
    <w:rsid w:val="00BE04AB"/>
    <w:rsid w:val="00BE4395"/>
    <w:rsid w:val="00BF3E8C"/>
    <w:rsid w:val="00BF55BF"/>
    <w:rsid w:val="00BF5D10"/>
    <w:rsid w:val="00BF6D77"/>
    <w:rsid w:val="00BF731B"/>
    <w:rsid w:val="00C009B1"/>
    <w:rsid w:val="00C03048"/>
    <w:rsid w:val="00C078E6"/>
    <w:rsid w:val="00C10B04"/>
    <w:rsid w:val="00C16DE7"/>
    <w:rsid w:val="00C2091C"/>
    <w:rsid w:val="00C2119A"/>
    <w:rsid w:val="00C24FC3"/>
    <w:rsid w:val="00C2597E"/>
    <w:rsid w:val="00C27455"/>
    <w:rsid w:val="00C31A54"/>
    <w:rsid w:val="00C32C72"/>
    <w:rsid w:val="00C373DD"/>
    <w:rsid w:val="00C40D1A"/>
    <w:rsid w:val="00C418D4"/>
    <w:rsid w:val="00C506F6"/>
    <w:rsid w:val="00C51370"/>
    <w:rsid w:val="00C57D90"/>
    <w:rsid w:val="00C64733"/>
    <w:rsid w:val="00C6537B"/>
    <w:rsid w:val="00C65F3A"/>
    <w:rsid w:val="00C67CF7"/>
    <w:rsid w:val="00C74A17"/>
    <w:rsid w:val="00C76CEA"/>
    <w:rsid w:val="00C8012F"/>
    <w:rsid w:val="00C80510"/>
    <w:rsid w:val="00C815EC"/>
    <w:rsid w:val="00C81AA1"/>
    <w:rsid w:val="00C821E8"/>
    <w:rsid w:val="00C91653"/>
    <w:rsid w:val="00C918E4"/>
    <w:rsid w:val="00C9702E"/>
    <w:rsid w:val="00C97161"/>
    <w:rsid w:val="00CA119C"/>
    <w:rsid w:val="00CA33A9"/>
    <w:rsid w:val="00CA37CB"/>
    <w:rsid w:val="00CA555E"/>
    <w:rsid w:val="00CB0B20"/>
    <w:rsid w:val="00CB1E26"/>
    <w:rsid w:val="00CB3540"/>
    <w:rsid w:val="00CB5CD3"/>
    <w:rsid w:val="00CC4879"/>
    <w:rsid w:val="00CE1F0E"/>
    <w:rsid w:val="00CE4B41"/>
    <w:rsid w:val="00CE4F62"/>
    <w:rsid w:val="00CF1800"/>
    <w:rsid w:val="00CF388D"/>
    <w:rsid w:val="00CF4BB8"/>
    <w:rsid w:val="00CF4F79"/>
    <w:rsid w:val="00CF5DCF"/>
    <w:rsid w:val="00CF6865"/>
    <w:rsid w:val="00D00A19"/>
    <w:rsid w:val="00D00D73"/>
    <w:rsid w:val="00D01C7A"/>
    <w:rsid w:val="00D057DC"/>
    <w:rsid w:val="00D0633B"/>
    <w:rsid w:val="00D06CD2"/>
    <w:rsid w:val="00D14192"/>
    <w:rsid w:val="00D240C1"/>
    <w:rsid w:val="00D260E6"/>
    <w:rsid w:val="00D31113"/>
    <w:rsid w:val="00D322C1"/>
    <w:rsid w:val="00D35982"/>
    <w:rsid w:val="00D365D4"/>
    <w:rsid w:val="00D372C2"/>
    <w:rsid w:val="00D37D90"/>
    <w:rsid w:val="00D441CA"/>
    <w:rsid w:val="00D4435D"/>
    <w:rsid w:val="00D45219"/>
    <w:rsid w:val="00D510B9"/>
    <w:rsid w:val="00D56BC6"/>
    <w:rsid w:val="00D56D07"/>
    <w:rsid w:val="00D56F37"/>
    <w:rsid w:val="00D67F5F"/>
    <w:rsid w:val="00D70152"/>
    <w:rsid w:val="00D7027F"/>
    <w:rsid w:val="00D779AE"/>
    <w:rsid w:val="00D81F84"/>
    <w:rsid w:val="00D83E49"/>
    <w:rsid w:val="00D90F86"/>
    <w:rsid w:val="00D9569D"/>
    <w:rsid w:val="00D9662A"/>
    <w:rsid w:val="00DA053A"/>
    <w:rsid w:val="00DA5072"/>
    <w:rsid w:val="00DA55E6"/>
    <w:rsid w:val="00DA655E"/>
    <w:rsid w:val="00DB16B5"/>
    <w:rsid w:val="00DB43B5"/>
    <w:rsid w:val="00DB4A41"/>
    <w:rsid w:val="00DC1D2E"/>
    <w:rsid w:val="00DC29AF"/>
    <w:rsid w:val="00DC2B7E"/>
    <w:rsid w:val="00DC69BC"/>
    <w:rsid w:val="00DD0D20"/>
    <w:rsid w:val="00DD697A"/>
    <w:rsid w:val="00DD71D1"/>
    <w:rsid w:val="00DE2DFE"/>
    <w:rsid w:val="00DE32BB"/>
    <w:rsid w:val="00DE39A4"/>
    <w:rsid w:val="00DE3B2B"/>
    <w:rsid w:val="00DF045A"/>
    <w:rsid w:val="00DF0C83"/>
    <w:rsid w:val="00DF145F"/>
    <w:rsid w:val="00DF1E65"/>
    <w:rsid w:val="00E00142"/>
    <w:rsid w:val="00E1095C"/>
    <w:rsid w:val="00E124DD"/>
    <w:rsid w:val="00E129C3"/>
    <w:rsid w:val="00E139A2"/>
    <w:rsid w:val="00E1586F"/>
    <w:rsid w:val="00E228DB"/>
    <w:rsid w:val="00E345AA"/>
    <w:rsid w:val="00E34875"/>
    <w:rsid w:val="00E43A1E"/>
    <w:rsid w:val="00E45537"/>
    <w:rsid w:val="00E56141"/>
    <w:rsid w:val="00E622EC"/>
    <w:rsid w:val="00E62B7C"/>
    <w:rsid w:val="00E658B9"/>
    <w:rsid w:val="00E70834"/>
    <w:rsid w:val="00E72EBD"/>
    <w:rsid w:val="00E73AD8"/>
    <w:rsid w:val="00E73C93"/>
    <w:rsid w:val="00E76ADA"/>
    <w:rsid w:val="00E82496"/>
    <w:rsid w:val="00E827FD"/>
    <w:rsid w:val="00E833D3"/>
    <w:rsid w:val="00E9214D"/>
    <w:rsid w:val="00E9266F"/>
    <w:rsid w:val="00E93B7A"/>
    <w:rsid w:val="00E95C25"/>
    <w:rsid w:val="00EA09FE"/>
    <w:rsid w:val="00EA17E0"/>
    <w:rsid w:val="00EA6497"/>
    <w:rsid w:val="00EB25F8"/>
    <w:rsid w:val="00EB2F0E"/>
    <w:rsid w:val="00EB336C"/>
    <w:rsid w:val="00EB6933"/>
    <w:rsid w:val="00EC130B"/>
    <w:rsid w:val="00EC15FB"/>
    <w:rsid w:val="00EC4F07"/>
    <w:rsid w:val="00EC5793"/>
    <w:rsid w:val="00ED577E"/>
    <w:rsid w:val="00ED66F1"/>
    <w:rsid w:val="00EE0DDF"/>
    <w:rsid w:val="00EE3653"/>
    <w:rsid w:val="00EE3D0B"/>
    <w:rsid w:val="00EE3F5B"/>
    <w:rsid w:val="00EE5E03"/>
    <w:rsid w:val="00EE7AA1"/>
    <w:rsid w:val="00EF13CE"/>
    <w:rsid w:val="00EF2865"/>
    <w:rsid w:val="00EF6CDB"/>
    <w:rsid w:val="00EF75C6"/>
    <w:rsid w:val="00F00B4C"/>
    <w:rsid w:val="00F027E1"/>
    <w:rsid w:val="00F02ADA"/>
    <w:rsid w:val="00F128E9"/>
    <w:rsid w:val="00F13890"/>
    <w:rsid w:val="00F1538E"/>
    <w:rsid w:val="00F15E80"/>
    <w:rsid w:val="00F176F7"/>
    <w:rsid w:val="00F2051A"/>
    <w:rsid w:val="00F20E94"/>
    <w:rsid w:val="00F246EA"/>
    <w:rsid w:val="00F30C96"/>
    <w:rsid w:val="00F31284"/>
    <w:rsid w:val="00F33638"/>
    <w:rsid w:val="00F35FA7"/>
    <w:rsid w:val="00F422E9"/>
    <w:rsid w:val="00F435A3"/>
    <w:rsid w:val="00F47F15"/>
    <w:rsid w:val="00F50A06"/>
    <w:rsid w:val="00F51A96"/>
    <w:rsid w:val="00F54D4A"/>
    <w:rsid w:val="00F5579F"/>
    <w:rsid w:val="00F55FBA"/>
    <w:rsid w:val="00F57152"/>
    <w:rsid w:val="00F57154"/>
    <w:rsid w:val="00F648A2"/>
    <w:rsid w:val="00F66A93"/>
    <w:rsid w:val="00F706E9"/>
    <w:rsid w:val="00F708C2"/>
    <w:rsid w:val="00F70E50"/>
    <w:rsid w:val="00F7114D"/>
    <w:rsid w:val="00F72F52"/>
    <w:rsid w:val="00F741FF"/>
    <w:rsid w:val="00F75A75"/>
    <w:rsid w:val="00F807A4"/>
    <w:rsid w:val="00F81851"/>
    <w:rsid w:val="00F819BC"/>
    <w:rsid w:val="00F81C27"/>
    <w:rsid w:val="00F82811"/>
    <w:rsid w:val="00F90296"/>
    <w:rsid w:val="00F94557"/>
    <w:rsid w:val="00FA6200"/>
    <w:rsid w:val="00FA7640"/>
    <w:rsid w:val="00FA7EE9"/>
    <w:rsid w:val="00FB20C7"/>
    <w:rsid w:val="00FB391D"/>
    <w:rsid w:val="00FB522B"/>
    <w:rsid w:val="00FC0024"/>
    <w:rsid w:val="00FC1442"/>
    <w:rsid w:val="00FD620A"/>
    <w:rsid w:val="00FD79DF"/>
    <w:rsid w:val="00FE1429"/>
    <w:rsid w:val="00FE320F"/>
    <w:rsid w:val="00FE3254"/>
    <w:rsid w:val="00FF1334"/>
    <w:rsid w:val="00FF1E26"/>
    <w:rsid w:val="00FF4F85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4CDF6"/>
  <w15:chartTrackingRefBased/>
  <w15:docId w15:val="{246FCAFC-63A6-4832-A273-400A1CC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13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13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E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D71D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821E8"/>
    <w:rPr>
      <w:color w:val="0000FF"/>
      <w:u w:val="single"/>
    </w:rPr>
  </w:style>
  <w:style w:type="character" w:styleId="FollowedHyperlink">
    <w:name w:val="FollowedHyperlink"/>
    <w:rsid w:val="000D28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dpadvocacy@actionforchildre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padvocacy@actionforchildr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E26F-3625-46FC-93E6-A1D8C445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B22ED49A</Template>
  <TotalTime>26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RIGHTS  SERVICE</vt:lpstr>
    </vt:vector>
  </TitlesOfParts>
  <Company>NCH</Company>
  <LinksUpToDate>false</LinksUpToDate>
  <CharactersWithSpaces>4760</CharactersWithSpaces>
  <SharedDoc>false</SharedDoc>
  <HLinks>
    <vt:vector size="30" baseType="variant">
      <vt:variant>
        <vt:i4>6815755</vt:i4>
      </vt:variant>
      <vt:variant>
        <vt:i4>231</vt:i4>
      </vt:variant>
      <vt:variant>
        <vt:i4>0</vt:i4>
      </vt:variant>
      <vt:variant>
        <vt:i4>5</vt:i4>
      </vt:variant>
      <vt:variant>
        <vt:lpwstr>mailto:bdpadvocacy@actionforchildren.org.uk</vt:lpwstr>
      </vt:variant>
      <vt:variant>
        <vt:lpwstr/>
      </vt:variant>
      <vt:variant>
        <vt:i4>6750320</vt:i4>
      </vt:variant>
      <vt:variant>
        <vt:i4>122</vt:i4>
      </vt:variant>
      <vt:variant>
        <vt:i4>0</vt:i4>
      </vt:variant>
      <vt:variant>
        <vt:i4>5</vt:i4>
      </vt:variant>
      <vt:variant>
        <vt:lpwstr>https://services.actionforchildren.org.uk/media/1569469/dorset-consent-form-for-cyp-families-may-2018.docx</vt:lpwstr>
      </vt:variant>
      <vt:variant>
        <vt:lpwstr/>
      </vt:variant>
      <vt:variant>
        <vt:i4>7274623</vt:i4>
      </vt:variant>
      <vt:variant>
        <vt:i4>113</vt:i4>
      </vt:variant>
      <vt:variant>
        <vt:i4>0</vt:i4>
      </vt:variant>
      <vt:variant>
        <vt:i4>5</vt:i4>
      </vt:variant>
      <vt:variant>
        <vt:lpwstr>https://services.actionforchildren.org.uk/media/1569467/privacy-notice-online-version-may-2018.pdf</vt:lpwstr>
      </vt:variant>
      <vt:variant>
        <vt:lpwstr/>
      </vt:variant>
      <vt:variant>
        <vt:i4>6750320</vt:i4>
      </vt:variant>
      <vt:variant>
        <vt:i4>110</vt:i4>
      </vt:variant>
      <vt:variant>
        <vt:i4>0</vt:i4>
      </vt:variant>
      <vt:variant>
        <vt:i4>5</vt:i4>
      </vt:variant>
      <vt:variant>
        <vt:lpwstr>https://services.actionforchildren.org.uk/media/1569469/dorset-consent-form-for-cyp-families-may-2018.docx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mailto:bdpadvocacy@actionforchildren.org.uk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RIGHTS  SERVICE</dc:title>
  <dc:subject/>
  <dc:creator>NCH</dc:creator>
  <cp:keywords/>
  <dc:description/>
  <cp:lastModifiedBy>Ann Mackenzie</cp:lastModifiedBy>
  <cp:revision>10</cp:revision>
  <cp:lastPrinted>2018-05-30T09:02:00Z</cp:lastPrinted>
  <dcterms:created xsi:type="dcterms:W3CDTF">2019-03-06T15:04:00Z</dcterms:created>
  <dcterms:modified xsi:type="dcterms:W3CDTF">2019-03-06T15:59:00Z</dcterms:modified>
</cp:coreProperties>
</file>